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F0" w:rsidRDefault="00E45CF0" w:rsidP="00605624">
      <w:pPr>
        <w:rPr>
          <w:rFonts w:ascii="Times New Roman" w:hAnsi="Times New Roman"/>
          <w:sz w:val="24"/>
          <w:szCs w:val="24"/>
        </w:rPr>
      </w:pPr>
    </w:p>
    <w:p w:rsidR="007E56AB" w:rsidRDefault="007E56AB" w:rsidP="006056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учреждение-</w:t>
      </w:r>
    </w:p>
    <w:p w:rsidR="007E56AB" w:rsidRDefault="007E56AB" w:rsidP="006056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общеобразовательная школа №24 с углубленным изучением</w:t>
      </w:r>
    </w:p>
    <w:p w:rsidR="007E56AB" w:rsidRDefault="007E56AB" w:rsidP="006056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отдельных предметов гуманитарного профиля имени И.С. Тургенева г.Орла</w:t>
      </w:r>
    </w:p>
    <w:p w:rsidR="007E56AB" w:rsidRDefault="007E56AB" w:rsidP="00605624">
      <w:pPr>
        <w:spacing w:after="0"/>
        <w:rPr>
          <w:rFonts w:ascii="Times New Roman" w:hAnsi="Times New Roman"/>
          <w:sz w:val="28"/>
          <w:szCs w:val="28"/>
        </w:rPr>
      </w:pPr>
    </w:p>
    <w:p w:rsidR="00605624" w:rsidRPr="00605624" w:rsidRDefault="00605624" w:rsidP="00605624">
      <w:pPr>
        <w:spacing w:after="0"/>
        <w:jc w:val="center"/>
        <w:rPr>
          <w:rFonts w:ascii="Times New Roman" w:hAnsi="Times New Roman"/>
          <w:sz w:val="24"/>
        </w:rPr>
      </w:pPr>
      <w:r w:rsidRPr="00605624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Pr="00605624">
        <w:rPr>
          <w:rFonts w:ascii="Times New Roman" w:hAnsi="Times New Roman"/>
          <w:sz w:val="24"/>
        </w:rPr>
        <w:t>Приложение к ООП СОО</w:t>
      </w:r>
    </w:p>
    <w:p w:rsidR="00605624" w:rsidRPr="00605624" w:rsidRDefault="00605624" w:rsidP="00605624">
      <w:pPr>
        <w:spacing w:after="0"/>
        <w:jc w:val="center"/>
        <w:rPr>
          <w:rFonts w:ascii="Times New Roman" w:hAnsi="Times New Roman"/>
          <w:sz w:val="24"/>
        </w:rPr>
      </w:pPr>
      <w:r w:rsidRPr="00605624">
        <w:rPr>
          <w:rFonts w:ascii="Times New Roman" w:hAnsi="Times New Roman"/>
          <w:sz w:val="24"/>
        </w:rPr>
        <w:t xml:space="preserve">                                                                                                  пр. № </w:t>
      </w:r>
      <w:r w:rsidR="00AC07E9">
        <w:rPr>
          <w:rFonts w:ascii="Times New Roman" w:hAnsi="Times New Roman"/>
          <w:sz w:val="24"/>
        </w:rPr>
        <w:t xml:space="preserve">182-Д   </w:t>
      </w:r>
      <w:r w:rsidRPr="00605624">
        <w:rPr>
          <w:rFonts w:ascii="Times New Roman" w:hAnsi="Times New Roman"/>
          <w:sz w:val="24"/>
        </w:rPr>
        <w:t xml:space="preserve"> от      </w:t>
      </w:r>
      <w:r w:rsidR="00AC07E9">
        <w:rPr>
          <w:rFonts w:ascii="Times New Roman" w:hAnsi="Times New Roman"/>
          <w:sz w:val="24"/>
        </w:rPr>
        <w:t>02</w:t>
      </w:r>
      <w:r w:rsidRPr="00605624">
        <w:rPr>
          <w:rFonts w:ascii="Times New Roman" w:hAnsi="Times New Roman"/>
          <w:sz w:val="24"/>
        </w:rPr>
        <w:t xml:space="preserve"> .08. 2023 г.</w:t>
      </w:r>
    </w:p>
    <w:p w:rsidR="007E56AB" w:rsidRDefault="007E56AB" w:rsidP="00605624">
      <w:pPr>
        <w:spacing w:after="0"/>
        <w:rPr>
          <w:rFonts w:ascii="Times New Roman" w:hAnsi="Times New Roman"/>
          <w:sz w:val="28"/>
          <w:szCs w:val="28"/>
        </w:rPr>
      </w:pPr>
    </w:p>
    <w:p w:rsidR="007E56AB" w:rsidRDefault="007E56AB" w:rsidP="007E56AB">
      <w:pPr>
        <w:rPr>
          <w:rFonts w:ascii="Times New Roman" w:hAnsi="Times New Roman"/>
          <w:sz w:val="24"/>
          <w:szCs w:val="24"/>
        </w:rPr>
      </w:pPr>
    </w:p>
    <w:p w:rsidR="00605624" w:rsidRDefault="00605624" w:rsidP="007E56AB">
      <w:pPr>
        <w:rPr>
          <w:rFonts w:ascii="Times New Roman" w:hAnsi="Times New Roman"/>
          <w:sz w:val="24"/>
          <w:szCs w:val="24"/>
        </w:rPr>
      </w:pPr>
    </w:p>
    <w:p w:rsidR="00605624" w:rsidRDefault="00605624" w:rsidP="007E56AB">
      <w:pPr>
        <w:rPr>
          <w:rFonts w:ascii="Times New Roman" w:hAnsi="Times New Roman"/>
          <w:sz w:val="24"/>
          <w:szCs w:val="24"/>
        </w:rPr>
      </w:pPr>
    </w:p>
    <w:p w:rsidR="00605624" w:rsidRDefault="00605624" w:rsidP="007E56AB">
      <w:pPr>
        <w:rPr>
          <w:rFonts w:ascii="Times New Roman" w:hAnsi="Times New Roman"/>
          <w:sz w:val="24"/>
          <w:szCs w:val="24"/>
        </w:rPr>
      </w:pPr>
    </w:p>
    <w:p w:rsidR="00605624" w:rsidRDefault="00605624" w:rsidP="007E56AB">
      <w:pPr>
        <w:rPr>
          <w:rFonts w:ascii="Times New Roman" w:hAnsi="Times New Roman"/>
          <w:sz w:val="24"/>
          <w:szCs w:val="24"/>
        </w:rPr>
      </w:pPr>
    </w:p>
    <w:p w:rsidR="00605624" w:rsidRDefault="00605624" w:rsidP="007E56AB">
      <w:pPr>
        <w:rPr>
          <w:rFonts w:ascii="Times New Roman" w:hAnsi="Times New Roman"/>
          <w:sz w:val="24"/>
          <w:szCs w:val="24"/>
        </w:rPr>
      </w:pPr>
    </w:p>
    <w:p w:rsidR="007E56AB" w:rsidRDefault="007E56AB" w:rsidP="007E56A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7E56AB" w:rsidRDefault="007E56AB" w:rsidP="007E56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 «Французский язык»</w:t>
      </w:r>
    </w:p>
    <w:p w:rsidR="007E56AB" w:rsidRDefault="007E56AB" w:rsidP="007E56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10-11 классов</w:t>
      </w:r>
    </w:p>
    <w:p w:rsidR="007E56AB" w:rsidRDefault="007E56AB" w:rsidP="007E56AB">
      <w:pPr>
        <w:jc w:val="right"/>
        <w:rPr>
          <w:rFonts w:ascii="Times New Roman" w:hAnsi="Times New Roman"/>
          <w:sz w:val="28"/>
          <w:szCs w:val="28"/>
        </w:rPr>
      </w:pPr>
    </w:p>
    <w:p w:rsidR="007E56AB" w:rsidRDefault="007E56AB" w:rsidP="007E56AB">
      <w:pPr>
        <w:rPr>
          <w:rFonts w:asciiTheme="minorHAnsi" w:hAnsiTheme="minorHAnsi" w:cstheme="minorBidi"/>
          <w:sz w:val="28"/>
          <w:szCs w:val="28"/>
        </w:rPr>
      </w:pPr>
    </w:p>
    <w:p w:rsidR="007E56AB" w:rsidRDefault="007E56AB" w:rsidP="007E56AB">
      <w:pPr>
        <w:rPr>
          <w:sz w:val="28"/>
          <w:szCs w:val="28"/>
        </w:rPr>
      </w:pPr>
    </w:p>
    <w:p w:rsidR="007E56AB" w:rsidRDefault="007E56AB" w:rsidP="007E56AB">
      <w:pPr>
        <w:rPr>
          <w:sz w:val="28"/>
          <w:szCs w:val="28"/>
        </w:rPr>
      </w:pPr>
    </w:p>
    <w:p w:rsidR="007E56AB" w:rsidRDefault="007E56AB" w:rsidP="007E56AB">
      <w:pPr>
        <w:rPr>
          <w:sz w:val="28"/>
          <w:szCs w:val="28"/>
        </w:rPr>
      </w:pPr>
    </w:p>
    <w:p w:rsidR="007E56AB" w:rsidRDefault="007E56AB" w:rsidP="007E56AB">
      <w:pPr>
        <w:rPr>
          <w:sz w:val="28"/>
          <w:szCs w:val="28"/>
        </w:rPr>
      </w:pPr>
    </w:p>
    <w:p w:rsidR="007E56AB" w:rsidRDefault="007E56AB" w:rsidP="007E56AB">
      <w:pPr>
        <w:rPr>
          <w:sz w:val="28"/>
          <w:szCs w:val="28"/>
        </w:rPr>
      </w:pPr>
    </w:p>
    <w:p w:rsidR="00E45CF0" w:rsidRDefault="00E45CF0" w:rsidP="007D6909">
      <w:pPr>
        <w:jc w:val="center"/>
        <w:rPr>
          <w:rFonts w:ascii="Times New Roman" w:hAnsi="Times New Roman"/>
          <w:sz w:val="24"/>
          <w:szCs w:val="24"/>
        </w:rPr>
      </w:pPr>
    </w:p>
    <w:p w:rsidR="00930F1A" w:rsidRDefault="00930F1A" w:rsidP="007D6909">
      <w:pPr>
        <w:jc w:val="center"/>
        <w:rPr>
          <w:rFonts w:ascii="Times New Roman" w:hAnsi="Times New Roman"/>
          <w:sz w:val="24"/>
          <w:szCs w:val="24"/>
        </w:rPr>
      </w:pPr>
    </w:p>
    <w:p w:rsidR="00930F1A" w:rsidRDefault="00930F1A" w:rsidP="007D6909">
      <w:pPr>
        <w:jc w:val="center"/>
        <w:rPr>
          <w:rFonts w:ascii="Times New Roman" w:hAnsi="Times New Roman"/>
          <w:sz w:val="24"/>
          <w:szCs w:val="24"/>
        </w:rPr>
      </w:pPr>
    </w:p>
    <w:p w:rsidR="00930F1A" w:rsidRDefault="00930F1A" w:rsidP="007D690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5CF0" w:rsidRDefault="00E45CF0" w:rsidP="007D6909">
      <w:pPr>
        <w:jc w:val="center"/>
        <w:rPr>
          <w:rFonts w:ascii="Times New Roman" w:hAnsi="Times New Roman"/>
          <w:sz w:val="24"/>
          <w:szCs w:val="24"/>
        </w:rPr>
      </w:pPr>
    </w:p>
    <w:p w:rsidR="00605624" w:rsidRDefault="00605624" w:rsidP="00605624">
      <w:pPr>
        <w:rPr>
          <w:rFonts w:ascii="Times New Roman" w:hAnsi="Times New Roman"/>
          <w:sz w:val="24"/>
          <w:szCs w:val="24"/>
        </w:rPr>
      </w:pPr>
    </w:p>
    <w:p w:rsidR="007E0BB5" w:rsidRPr="00605624" w:rsidRDefault="00735FBF" w:rsidP="00605624">
      <w:pPr>
        <w:rPr>
          <w:rFonts w:ascii="Times New Roman" w:hAnsi="Times New Roman"/>
          <w:sz w:val="24"/>
          <w:szCs w:val="24"/>
        </w:rPr>
      </w:pPr>
      <w:r w:rsidRPr="00605624">
        <w:rPr>
          <w:rFonts w:ascii="Times New Roman" w:hAnsi="Times New Roman"/>
          <w:b/>
          <w:sz w:val="24"/>
          <w:szCs w:val="24"/>
        </w:rPr>
        <w:t>Пояснительная</w:t>
      </w:r>
      <w:r w:rsidR="007E0BB5" w:rsidRPr="00605624">
        <w:rPr>
          <w:rFonts w:ascii="Times New Roman" w:hAnsi="Times New Roman"/>
          <w:b/>
          <w:sz w:val="24"/>
          <w:szCs w:val="24"/>
        </w:rPr>
        <w:t xml:space="preserve"> з</w:t>
      </w:r>
      <w:r w:rsidRPr="00605624">
        <w:rPr>
          <w:rFonts w:ascii="Times New Roman" w:hAnsi="Times New Roman"/>
          <w:b/>
          <w:sz w:val="24"/>
          <w:szCs w:val="24"/>
        </w:rPr>
        <w:t>аписка</w:t>
      </w:r>
    </w:p>
    <w:p w:rsidR="00605624" w:rsidRPr="00320FEE" w:rsidRDefault="00605624" w:rsidP="00605624">
      <w:pPr>
        <w:tabs>
          <w:tab w:val="left" w:pos="10206"/>
        </w:tabs>
        <w:ind w:right="378"/>
        <w:rPr>
          <w:rFonts w:eastAsia="MS Mincho"/>
        </w:rPr>
      </w:pPr>
      <w:r w:rsidRPr="00605624">
        <w:rPr>
          <w:rFonts w:ascii="Times New Roman" w:eastAsia="MS Mincho" w:hAnsi="Times New Roman"/>
          <w:sz w:val="24"/>
        </w:rPr>
        <w:t xml:space="preserve">        Программа по французскому языку на уровне основного общего образования для учащихся 10-11 классов Муниципальной средней общеобразовательной  школы №24 им. И.С. Тургенева г. Орла составлена на основе требований к результатам освоения программы основного общего образования ФГОС СОО, а также ориентирована на целевые приоритеты, сформулированные в федеральной рабочей программе воспитания</w:t>
      </w:r>
      <w:r w:rsidRPr="00320FEE">
        <w:rPr>
          <w:rFonts w:eastAsia="MS Mincho"/>
        </w:rPr>
        <w:t xml:space="preserve">. </w:t>
      </w:r>
    </w:p>
    <w:p w:rsidR="00304684" w:rsidRPr="00902FE6" w:rsidRDefault="00304684" w:rsidP="005A653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53A27" w:rsidRPr="00902FE6" w:rsidRDefault="00304684" w:rsidP="005A653C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Цели реализации программы</w:t>
      </w:r>
      <w:r w:rsidR="005A653C" w:rsidRPr="00902FE6">
        <w:rPr>
          <w:rFonts w:ascii="Times New Roman" w:hAnsi="Times New Roman"/>
          <w:b/>
          <w:sz w:val="24"/>
          <w:szCs w:val="24"/>
        </w:rPr>
        <w:t>:</w:t>
      </w:r>
    </w:p>
    <w:p w:rsidR="009D4419" w:rsidRPr="00902FE6" w:rsidRDefault="009D4419" w:rsidP="009D4419">
      <w:pPr>
        <w:pStyle w:val="21"/>
        <w:ind w:right="0" w:firstLine="709"/>
        <w:jc w:val="both"/>
        <w:rPr>
          <w:sz w:val="24"/>
          <w:szCs w:val="24"/>
        </w:rPr>
      </w:pPr>
      <w:r w:rsidRPr="00902FE6">
        <w:rPr>
          <w:sz w:val="24"/>
          <w:szCs w:val="24"/>
        </w:rPr>
        <w:t xml:space="preserve">Изучение в старшей школе иностранного языка в целом и французского в частности  на базовом уровне  направлено на достижение следующих </w:t>
      </w:r>
      <w:r w:rsidRPr="00902FE6">
        <w:rPr>
          <w:b/>
          <w:sz w:val="24"/>
          <w:szCs w:val="24"/>
        </w:rPr>
        <w:t>целей</w:t>
      </w:r>
      <w:r w:rsidRPr="00902FE6">
        <w:rPr>
          <w:sz w:val="24"/>
          <w:szCs w:val="24"/>
        </w:rPr>
        <w:t>:</w:t>
      </w:r>
    </w:p>
    <w:p w:rsidR="009D4419" w:rsidRPr="00902FE6" w:rsidRDefault="009D4419" w:rsidP="009D4419">
      <w:pPr>
        <w:pStyle w:val="af1"/>
        <w:ind w:left="927" w:hanging="927"/>
        <w:rPr>
          <w:rFonts w:ascii="Times New Roman" w:hAnsi="Times New Roman"/>
          <w:b/>
          <w:szCs w:val="24"/>
        </w:rPr>
      </w:pPr>
      <w:r w:rsidRPr="00902FE6">
        <w:rPr>
          <w:rFonts w:ascii="Times New Roman" w:hAnsi="Times New Roman"/>
          <w:b/>
          <w:szCs w:val="24"/>
        </w:rPr>
        <w:t>дальнейшее развитие</w:t>
      </w:r>
      <w:r w:rsidRPr="00902FE6">
        <w:rPr>
          <w:rFonts w:ascii="Times New Roman" w:hAnsi="Times New Roman"/>
          <w:szCs w:val="24"/>
        </w:rPr>
        <w:t xml:space="preserve"> иноязычной коммуникативной компетенции (речевой,</w:t>
      </w:r>
    </w:p>
    <w:p w:rsidR="009D4419" w:rsidRPr="00902FE6" w:rsidRDefault="009D4419" w:rsidP="009D4419">
      <w:pPr>
        <w:pStyle w:val="af1"/>
        <w:ind w:left="927"/>
        <w:rPr>
          <w:rFonts w:ascii="Times New Roman" w:hAnsi="Times New Roman"/>
          <w:b/>
          <w:szCs w:val="24"/>
        </w:rPr>
      </w:pPr>
      <w:r w:rsidRPr="00902FE6">
        <w:rPr>
          <w:rFonts w:ascii="Times New Roman" w:hAnsi="Times New Roman"/>
          <w:szCs w:val="24"/>
        </w:rPr>
        <w:t>языковой, социокультурной, компенсаторной, учебно-познавательной):</w:t>
      </w:r>
    </w:p>
    <w:p w:rsidR="009D4419" w:rsidRPr="00902FE6" w:rsidRDefault="009D4419" w:rsidP="009D4419">
      <w:pPr>
        <w:pStyle w:val="af1"/>
        <w:ind w:left="927" w:hanging="927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b/>
          <w:szCs w:val="24"/>
        </w:rPr>
        <w:t>речевая компетенция</w:t>
      </w:r>
      <w:r w:rsidRPr="00902FE6">
        <w:rPr>
          <w:rFonts w:ascii="Times New Roman" w:hAnsi="Times New Roman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9D4419" w:rsidRPr="00902FE6" w:rsidRDefault="009D4419" w:rsidP="009D4419">
      <w:pPr>
        <w:pStyle w:val="af1"/>
        <w:ind w:left="927" w:hanging="927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b/>
          <w:szCs w:val="24"/>
        </w:rPr>
        <w:t xml:space="preserve">языковая компетенция – </w:t>
      </w:r>
      <w:r w:rsidRPr="00902FE6">
        <w:rPr>
          <w:rFonts w:ascii="Times New Roman" w:hAnsi="Times New Roman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D4419" w:rsidRPr="00902FE6" w:rsidRDefault="009D4419" w:rsidP="009D4419">
      <w:pPr>
        <w:pStyle w:val="af1"/>
        <w:ind w:left="927" w:hanging="927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b/>
          <w:szCs w:val="24"/>
        </w:rPr>
        <w:t xml:space="preserve">социокультурная компетенция – </w:t>
      </w:r>
      <w:r w:rsidRPr="00902FE6">
        <w:rPr>
          <w:rFonts w:ascii="Times New Roman" w:hAnsi="Times New Roman"/>
          <w:szCs w:val="24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D4419" w:rsidRPr="00902FE6" w:rsidRDefault="009D4419" w:rsidP="009D4419">
      <w:pPr>
        <w:pStyle w:val="af1"/>
        <w:ind w:left="927" w:hanging="927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b/>
          <w:szCs w:val="24"/>
        </w:rPr>
        <w:t xml:space="preserve">компенсаторная компетенция – </w:t>
      </w:r>
      <w:r w:rsidRPr="00902FE6">
        <w:rPr>
          <w:rFonts w:ascii="Times New Roman" w:hAnsi="Times New Roman"/>
          <w:szCs w:val="24"/>
        </w:rPr>
        <w:t>дальнейшее развитие умений выходить из положения в условиях дефицита языковых средств  при получении и передаче иноязычной</w:t>
      </w:r>
    </w:p>
    <w:p w:rsidR="009D4419" w:rsidRPr="00902FE6" w:rsidRDefault="009D4419" w:rsidP="009D4419">
      <w:pPr>
        <w:pStyle w:val="af1"/>
        <w:ind w:left="927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szCs w:val="24"/>
        </w:rPr>
        <w:t>информации;</w:t>
      </w:r>
    </w:p>
    <w:p w:rsidR="009D4419" w:rsidRPr="00902FE6" w:rsidRDefault="009D4419" w:rsidP="009D4419">
      <w:pPr>
        <w:pStyle w:val="af1"/>
        <w:ind w:left="927" w:hanging="927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b/>
          <w:szCs w:val="24"/>
        </w:rPr>
        <w:t xml:space="preserve">учебно-познавательная компетенция – </w:t>
      </w:r>
      <w:r w:rsidRPr="00902FE6">
        <w:rPr>
          <w:rFonts w:ascii="Times New Roman" w:hAnsi="Times New Roman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D4419" w:rsidRPr="00902FE6" w:rsidRDefault="009D4419" w:rsidP="009D4419">
      <w:pPr>
        <w:pStyle w:val="af1"/>
        <w:ind w:left="927" w:hanging="927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b/>
          <w:szCs w:val="24"/>
        </w:rPr>
        <w:t>развитие и воспитание</w:t>
      </w:r>
      <w:r w:rsidRPr="00902FE6">
        <w:rPr>
          <w:rFonts w:ascii="Times New Roman" w:hAnsi="Times New Roman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902FE6">
        <w:rPr>
          <w:rFonts w:ascii="Times New Roman" w:hAnsi="Times New Roman"/>
          <w:b/>
          <w:szCs w:val="24"/>
        </w:rPr>
        <w:t xml:space="preserve"> </w:t>
      </w:r>
      <w:proofErr w:type="spellStart"/>
      <w:r w:rsidRPr="00902FE6">
        <w:rPr>
          <w:rFonts w:ascii="Times New Roman" w:hAnsi="Times New Roman"/>
          <w:szCs w:val="24"/>
        </w:rPr>
        <w:t>обучащихся</w:t>
      </w:r>
      <w:proofErr w:type="spellEnd"/>
      <w:r w:rsidRPr="00902FE6">
        <w:rPr>
          <w:rFonts w:ascii="Times New Roman" w:hAnsi="Times New Roman"/>
          <w:szCs w:val="24"/>
        </w:rPr>
        <w:t xml:space="preserve"> в отношении их будущей профессии;  их социальная адаптация; формирование качеств гражданина и патриота.</w:t>
      </w:r>
    </w:p>
    <w:p w:rsidR="009D4419" w:rsidRPr="00902FE6" w:rsidRDefault="009D4419" w:rsidP="009D4419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sz w:val="24"/>
          <w:szCs w:val="24"/>
        </w:rPr>
      </w:pPr>
    </w:p>
    <w:p w:rsidR="00B26561" w:rsidRPr="00902FE6" w:rsidRDefault="009D4419" w:rsidP="009D4419">
      <w:pPr>
        <w:widowControl w:val="0"/>
        <w:tabs>
          <w:tab w:val="left" w:pos="9372"/>
          <w:tab w:val="left" w:pos="9940"/>
        </w:tabs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02FE6">
        <w:rPr>
          <w:rFonts w:ascii="Times New Roman" w:hAnsi="Times New Roman"/>
          <w:b/>
          <w:snapToGrid w:val="0"/>
          <w:sz w:val="24"/>
          <w:szCs w:val="24"/>
        </w:rPr>
        <w:t>Результаты обучения</w:t>
      </w:r>
    </w:p>
    <w:p w:rsidR="009D4419" w:rsidRPr="00902FE6" w:rsidRDefault="009D4419" w:rsidP="00EB6212">
      <w:pPr>
        <w:tabs>
          <w:tab w:val="left" w:pos="4650"/>
        </w:tabs>
        <w:spacing w:after="0"/>
        <w:ind w:firstLine="1418"/>
        <w:jc w:val="both"/>
        <w:rPr>
          <w:rFonts w:ascii="Times New Roman" w:hAnsi="Times New Roman"/>
          <w:snapToGrid w:val="0"/>
          <w:sz w:val="24"/>
          <w:szCs w:val="24"/>
        </w:rPr>
      </w:pPr>
      <w:r w:rsidRPr="00902FE6">
        <w:rPr>
          <w:rFonts w:ascii="Times New Roman" w:hAnsi="Times New Roman"/>
          <w:snapToGrid w:val="0"/>
          <w:sz w:val="24"/>
          <w:szCs w:val="24"/>
        </w:rPr>
        <w:t>Результаты обучения французскому языку в 10-11 классах изложены в разделе «Требования к уровню подготовки выпускников», который полностью соответствует</w:t>
      </w:r>
      <w:r w:rsidRPr="00902FE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02FE6">
        <w:rPr>
          <w:rFonts w:ascii="Times New Roman" w:hAnsi="Times New Roman"/>
          <w:snapToGrid w:val="0"/>
          <w:sz w:val="24"/>
          <w:szCs w:val="24"/>
        </w:rPr>
        <w:t xml:space="preserve">Федеральному компоненту государственного стандарта </w:t>
      </w:r>
      <w:r w:rsidR="00AC07E9">
        <w:rPr>
          <w:rFonts w:ascii="Times New Roman" w:hAnsi="Times New Roman"/>
          <w:snapToGrid w:val="0"/>
          <w:sz w:val="24"/>
          <w:szCs w:val="24"/>
        </w:rPr>
        <w:t>старшего</w:t>
      </w:r>
      <w:r w:rsidRPr="00902FE6">
        <w:rPr>
          <w:rFonts w:ascii="Times New Roman" w:hAnsi="Times New Roman"/>
          <w:snapToGrid w:val="0"/>
          <w:sz w:val="24"/>
          <w:szCs w:val="24"/>
        </w:rPr>
        <w:t xml:space="preserve"> общего образования. Требования направлены на реализацию деятельностного, личностно-ориентированного, коммуникативно-когнитивного и социокультурного  подходов; освоение </w:t>
      </w:r>
      <w:proofErr w:type="spellStart"/>
      <w:r w:rsidRPr="00902FE6">
        <w:rPr>
          <w:rFonts w:ascii="Times New Roman" w:hAnsi="Times New Roman"/>
          <w:snapToGrid w:val="0"/>
          <w:sz w:val="24"/>
          <w:szCs w:val="24"/>
        </w:rPr>
        <w:t>обучащимися</w:t>
      </w:r>
      <w:proofErr w:type="spellEnd"/>
      <w:r w:rsidRPr="00902FE6">
        <w:rPr>
          <w:rFonts w:ascii="Times New Roman" w:hAnsi="Times New Roman"/>
          <w:snapToGrid w:val="0"/>
          <w:sz w:val="24"/>
          <w:szCs w:val="24"/>
        </w:rPr>
        <w:t xml:space="preserve"> интеллектуальной и практической деятельности; овладение знаниями и умениями, востребованными в повседневной жизни и  значимыми для социальной адаптации личности, ее приобщения к ценностям мировой культуры.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lastRenderedPageBreak/>
        <w:t>Рубрика «Знать/понимать» включает требования  к учебному материалу, который усваивают и воспроизводят обуча</w:t>
      </w:r>
      <w:r w:rsidR="00EB6212" w:rsidRPr="00902FE6">
        <w:rPr>
          <w:rFonts w:ascii="Times New Roman" w:hAnsi="Times New Roman"/>
          <w:sz w:val="24"/>
          <w:szCs w:val="24"/>
        </w:rPr>
        <w:t>ю</w:t>
      </w:r>
      <w:r w:rsidRPr="00902FE6">
        <w:rPr>
          <w:rFonts w:ascii="Times New Roman" w:hAnsi="Times New Roman"/>
          <w:sz w:val="24"/>
          <w:szCs w:val="24"/>
        </w:rPr>
        <w:t>щиеся.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</w:t>
      </w:r>
      <w:proofErr w:type="gramStart"/>
      <w:r w:rsidRPr="00902FE6">
        <w:rPr>
          <w:rFonts w:ascii="Times New Roman" w:hAnsi="Times New Roman"/>
          <w:sz w:val="24"/>
          <w:szCs w:val="24"/>
        </w:rPr>
        <w:t>числе  творческой</w:t>
      </w:r>
      <w:proofErr w:type="gramEnd"/>
      <w:r w:rsidRPr="00902FE6">
        <w:rPr>
          <w:rFonts w:ascii="Times New Roman" w:hAnsi="Times New Roman"/>
          <w:sz w:val="24"/>
          <w:szCs w:val="24"/>
        </w:rPr>
        <w:t>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 тексте на французском языке, делать краткие сообщения на французском языке.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D4419" w:rsidRPr="00902FE6" w:rsidRDefault="009D4419" w:rsidP="009D4419">
      <w:pPr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9D4419" w:rsidRPr="00902FE6" w:rsidRDefault="009D4419" w:rsidP="009D44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Социально-бытовая сфера.</w:t>
      </w:r>
      <w:r w:rsidRPr="00902FE6">
        <w:rPr>
          <w:rFonts w:ascii="Times New Roman" w:hAnsi="Times New Roman"/>
          <w:sz w:val="24"/>
          <w:szCs w:val="24"/>
        </w:rPr>
        <w:t xml:space="preserve"> 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 (50 часов).</w:t>
      </w:r>
    </w:p>
    <w:p w:rsidR="009D4419" w:rsidRPr="00902FE6" w:rsidRDefault="009D4419" w:rsidP="009D4419">
      <w:pPr>
        <w:pStyle w:val="2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902FE6">
        <w:rPr>
          <w:rFonts w:ascii="Times New Roman" w:hAnsi="Times New Roman"/>
          <w:b/>
          <w:szCs w:val="24"/>
        </w:rPr>
        <w:t>Социально-культурная сфера.</w:t>
      </w:r>
      <w:r w:rsidRPr="00902FE6">
        <w:rPr>
          <w:rFonts w:ascii="Times New Roman" w:hAnsi="Times New Roman"/>
          <w:szCs w:val="24"/>
        </w:rPr>
        <w:t xml:space="preserve">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(90 часов).</w:t>
      </w:r>
    </w:p>
    <w:p w:rsidR="009D4419" w:rsidRPr="00902FE6" w:rsidRDefault="009D4419" w:rsidP="009D44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 xml:space="preserve">Учебно-трудовая сфера. </w:t>
      </w:r>
      <w:r w:rsidRPr="00902FE6">
        <w:rPr>
          <w:rFonts w:ascii="Times New Roman" w:hAnsi="Times New Roman"/>
          <w:sz w:val="24"/>
          <w:szCs w:val="24"/>
        </w:rPr>
        <w:t>Современный мир профессий.</w:t>
      </w:r>
      <w:r w:rsidRPr="00902FE6">
        <w:rPr>
          <w:rFonts w:ascii="Times New Roman" w:hAnsi="Times New Roman"/>
          <w:b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>Возможности продолжение образования в высшей школе.</w:t>
      </w:r>
      <w:r w:rsidRPr="00902FE6">
        <w:rPr>
          <w:rFonts w:ascii="Times New Roman" w:hAnsi="Times New Roman"/>
          <w:b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 xml:space="preserve">Проблемы выбора  будущей сферы трудовой и профессиональной деятельности, профессии, планы </w:t>
      </w:r>
      <w:r w:rsidRPr="00902FE6">
        <w:rPr>
          <w:rFonts w:ascii="Times New Roman" w:hAnsi="Times New Roman"/>
          <w:b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>на ближайшее будущее</w:t>
      </w:r>
      <w:r w:rsidRPr="00902FE6">
        <w:rPr>
          <w:rFonts w:ascii="Times New Roman" w:hAnsi="Times New Roman"/>
          <w:b/>
          <w:sz w:val="24"/>
          <w:szCs w:val="24"/>
        </w:rPr>
        <w:t xml:space="preserve">.  </w:t>
      </w:r>
      <w:r w:rsidRPr="00902FE6">
        <w:rPr>
          <w:rFonts w:ascii="Times New Roman" w:hAnsi="Times New Roman"/>
          <w:sz w:val="24"/>
          <w:szCs w:val="24"/>
        </w:rPr>
        <w:t>Языки международного общения</w:t>
      </w:r>
      <w:r w:rsidRPr="00902FE6">
        <w:rPr>
          <w:rFonts w:ascii="Times New Roman" w:hAnsi="Times New Roman"/>
          <w:b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>и их роль при выборе профессии в  современном мире. (50 часов).</w:t>
      </w:r>
    </w:p>
    <w:p w:rsidR="009D4419" w:rsidRPr="00902FE6" w:rsidRDefault="009D4419" w:rsidP="009D4419">
      <w:pPr>
        <w:pStyle w:val="2"/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9D4419" w:rsidRPr="00902FE6" w:rsidRDefault="009D4419" w:rsidP="009D441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РЕЧЕВЫЕ УМЕНИЯ</w:t>
      </w:r>
    </w:p>
    <w:p w:rsidR="009D4419" w:rsidRPr="00902FE6" w:rsidRDefault="009D4419" w:rsidP="009D4419">
      <w:pPr>
        <w:pStyle w:val="2"/>
        <w:ind w:firstLine="720"/>
        <w:jc w:val="both"/>
        <w:rPr>
          <w:rFonts w:ascii="Times New Roman" w:hAnsi="Times New Roman"/>
          <w:b/>
          <w:szCs w:val="24"/>
        </w:rPr>
      </w:pPr>
      <w:r w:rsidRPr="00902FE6">
        <w:rPr>
          <w:rFonts w:ascii="Times New Roman" w:hAnsi="Times New Roman"/>
          <w:b/>
          <w:color w:val="000000"/>
          <w:szCs w:val="24"/>
        </w:rPr>
        <w:t>Говорение</w:t>
      </w:r>
    </w:p>
    <w:p w:rsidR="009D4419" w:rsidRPr="00902FE6" w:rsidRDefault="009D4419" w:rsidP="009D4419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szCs w:val="24"/>
        </w:rPr>
        <w:t>Диалогическая речь</w:t>
      </w:r>
    </w:p>
    <w:p w:rsidR="009D4419" w:rsidRPr="00902FE6" w:rsidRDefault="009D4419" w:rsidP="009D44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D4419" w:rsidRPr="00902FE6" w:rsidRDefault="009D4419" w:rsidP="009D4419">
      <w:pPr>
        <w:ind w:firstLine="709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Развитие умений:</w:t>
      </w:r>
    </w:p>
    <w:p w:rsidR="009D4419" w:rsidRPr="00902FE6" w:rsidRDefault="009D4419" w:rsidP="009D4419">
      <w:pPr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участвовать в беседе/дискуссии на знакомую тему,</w:t>
      </w:r>
    </w:p>
    <w:p w:rsidR="009D4419" w:rsidRPr="00902FE6" w:rsidRDefault="009D4419" w:rsidP="009D4419">
      <w:pPr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осуществлять запрос информации,</w:t>
      </w:r>
    </w:p>
    <w:p w:rsidR="009D4419" w:rsidRPr="00902FE6" w:rsidRDefault="009D4419" w:rsidP="009D4419">
      <w:pPr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обращаться за разъяснениями,</w:t>
      </w:r>
    </w:p>
    <w:p w:rsidR="009D4419" w:rsidRPr="00902FE6" w:rsidRDefault="009D4419" w:rsidP="009D4419">
      <w:pPr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9D4419" w:rsidRPr="00902FE6" w:rsidRDefault="009D4419" w:rsidP="009D4419">
      <w:pPr>
        <w:ind w:firstLine="709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Объем диалогов – до 6-7 реплик со стороны каждого учащегося.</w:t>
      </w:r>
    </w:p>
    <w:p w:rsidR="009D4419" w:rsidRPr="00902FE6" w:rsidRDefault="009D4419" w:rsidP="009D4419">
      <w:pPr>
        <w:shd w:val="clear" w:color="auto" w:fill="FFFFFF"/>
        <w:ind w:firstLine="709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902FE6">
        <w:rPr>
          <w:rFonts w:ascii="Times New Roman" w:hAnsi="Times New Roman"/>
          <w:b/>
          <w:snapToGrid w:val="0"/>
          <w:color w:val="000000"/>
          <w:sz w:val="24"/>
          <w:szCs w:val="24"/>
        </w:rPr>
        <w:t>Монологическая речь</w:t>
      </w:r>
    </w:p>
    <w:p w:rsidR="009D4419" w:rsidRPr="00902FE6" w:rsidRDefault="009D4419" w:rsidP="009D4419">
      <w:pPr>
        <w:pStyle w:val="33"/>
        <w:spacing w:after="0"/>
        <w:ind w:firstLine="709"/>
        <w:rPr>
          <w:strike/>
          <w:sz w:val="24"/>
          <w:szCs w:val="24"/>
        </w:rPr>
      </w:pPr>
      <w:r w:rsidRPr="00902FE6">
        <w:rPr>
          <w:sz w:val="24"/>
          <w:szCs w:val="24"/>
        </w:rPr>
        <w:t xml:space="preserve">Совершенствование умений устно выступать с сообщениями в связи с  увиденным / прочитанным,  по результатам работы над иноязычным проектом. </w:t>
      </w:r>
    </w:p>
    <w:p w:rsidR="009D4419" w:rsidRPr="00902FE6" w:rsidRDefault="009D4419" w:rsidP="009D4419">
      <w:pPr>
        <w:ind w:firstLine="709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lastRenderedPageBreak/>
        <w:t>Развитие умений:</w:t>
      </w:r>
    </w:p>
    <w:p w:rsidR="009D4419" w:rsidRPr="00902FE6" w:rsidRDefault="009D4419" w:rsidP="009D4419">
      <w:pPr>
        <w:numPr>
          <w:ilvl w:val="0"/>
          <w:numId w:val="20"/>
        </w:numPr>
        <w:spacing w:after="0" w:line="24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делать сообщения, содержащие наиболее важную информацию по теме/проблеме, </w:t>
      </w:r>
    </w:p>
    <w:p w:rsidR="009D4419" w:rsidRPr="00902FE6" w:rsidRDefault="009D4419" w:rsidP="009D4419">
      <w:pPr>
        <w:numPr>
          <w:ilvl w:val="0"/>
          <w:numId w:val="20"/>
        </w:numPr>
        <w:spacing w:after="0" w:line="24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кратко передавать содержание полученной информации;</w:t>
      </w:r>
    </w:p>
    <w:p w:rsidR="009D4419" w:rsidRPr="00902FE6" w:rsidRDefault="009D4419" w:rsidP="009D4419">
      <w:pPr>
        <w:numPr>
          <w:ilvl w:val="0"/>
          <w:numId w:val="20"/>
        </w:numPr>
        <w:spacing w:after="0" w:line="24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9D4419" w:rsidRPr="00902FE6" w:rsidRDefault="009D4419" w:rsidP="009D4419">
      <w:pPr>
        <w:numPr>
          <w:ilvl w:val="0"/>
          <w:numId w:val="20"/>
        </w:numPr>
        <w:spacing w:after="0" w:line="24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9D4419" w:rsidRPr="00902FE6" w:rsidRDefault="009D4419" w:rsidP="009D4419">
      <w:pPr>
        <w:shd w:val="clear" w:color="auto" w:fill="FFFFFF"/>
        <w:ind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02FE6">
        <w:rPr>
          <w:rFonts w:ascii="Times New Roman" w:hAnsi="Times New Roman"/>
          <w:snapToGrid w:val="0"/>
          <w:color w:val="000000"/>
          <w:sz w:val="24"/>
          <w:szCs w:val="24"/>
        </w:rPr>
        <w:t>Объем  монологического высказывания 12-15 фраз.</w:t>
      </w:r>
    </w:p>
    <w:p w:rsidR="009D4419" w:rsidRPr="00902FE6" w:rsidRDefault="009D4419" w:rsidP="009D4419">
      <w:pPr>
        <w:pStyle w:val="21"/>
        <w:tabs>
          <w:tab w:val="clear" w:pos="8222"/>
        </w:tabs>
        <w:ind w:right="0" w:firstLine="709"/>
        <w:jc w:val="both"/>
        <w:rPr>
          <w:b/>
          <w:sz w:val="24"/>
          <w:szCs w:val="24"/>
        </w:rPr>
      </w:pPr>
      <w:r w:rsidRPr="00902FE6">
        <w:rPr>
          <w:b/>
          <w:sz w:val="24"/>
          <w:szCs w:val="24"/>
        </w:rPr>
        <w:t>Аудирование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</w:t>
      </w:r>
    </w:p>
    <w:p w:rsidR="009D4419" w:rsidRPr="00902FE6" w:rsidRDefault="009D4419" w:rsidP="009D4419">
      <w:pPr>
        <w:numPr>
          <w:ilvl w:val="0"/>
          <w:numId w:val="17"/>
        </w:num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теле и радиопередач в рамках изучаемых тем; </w:t>
      </w:r>
    </w:p>
    <w:p w:rsidR="009D4419" w:rsidRPr="00902FE6" w:rsidRDefault="009D4419" w:rsidP="009D4419">
      <w:pPr>
        <w:numPr>
          <w:ilvl w:val="0"/>
          <w:numId w:val="17"/>
        </w:numPr>
        <w:spacing w:after="0" w:line="240" w:lineRule="auto"/>
        <w:ind w:left="1080" w:right="70" w:hanging="36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выборочного понимания необходимой информации в объявлениях информационной рекламе;</w:t>
      </w:r>
    </w:p>
    <w:p w:rsidR="009D4419" w:rsidRPr="00902FE6" w:rsidRDefault="009D4419" w:rsidP="009D4419">
      <w:pPr>
        <w:numPr>
          <w:ilvl w:val="0"/>
          <w:numId w:val="17"/>
        </w:num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D4419" w:rsidRPr="00902FE6" w:rsidRDefault="009D4419" w:rsidP="009D4419">
      <w:pPr>
        <w:pStyle w:val="21"/>
        <w:tabs>
          <w:tab w:val="clear" w:pos="8222"/>
        </w:tabs>
        <w:ind w:right="0" w:firstLine="709"/>
        <w:jc w:val="both"/>
        <w:rPr>
          <w:sz w:val="24"/>
          <w:szCs w:val="24"/>
        </w:rPr>
      </w:pPr>
      <w:r w:rsidRPr="00902FE6">
        <w:rPr>
          <w:sz w:val="24"/>
          <w:szCs w:val="24"/>
        </w:rPr>
        <w:t xml:space="preserve">Развитие умений: </w:t>
      </w:r>
    </w:p>
    <w:p w:rsidR="009D4419" w:rsidRPr="00902FE6" w:rsidRDefault="009D4419" w:rsidP="009D4419">
      <w:pPr>
        <w:pStyle w:val="21"/>
        <w:numPr>
          <w:ilvl w:val="0"/>
          <w:numId w:val="18"/>
        </w:numPr>
        <w:tabs>
          <w:tab w:val="clear" w:pos="8222"/>
        </w:tabs>
        <w:ind w:left="1080" w:right="0"/>
        <w:jc w:val="both"/>
        <w:rPr>
          <w:b/>
          <w:sz w:val="24"/>
          <w:szCs w:val="24"/>
        </w:rPr>
      </w:pPr>
      <w:r w:rsidRPr="00902FE6">
        <w:rPr>
          <w:sz w:val="24"/>
          <w:szCs w:val="24"/>
        </w:rPr>
        <w:t xml:space="preserve">отделять главную информацию от второстепенной; </w:t>
      </w:r>
    </w:p>
    <w:p w:rsidR="009D4419" w:rsidRPr="00902FE6" w:rsidRDefault="009D4419" w:rsidP="009D4419">
      <w:pPr>
        <w:pStyle w:val="21"/>
        <w:numPr>
          <w:ilvl w:val="0"/>
          <w:numId w:val="18"/>
        </w:numPr>
        <w:tabs>
          <w:tab w:val="clear" w:pos="8222"/>
        </w:tabs>
        <w:ind w:left="1080" w:right="0"/>
        <w:jc w:val="both"/>
        <w:rPr>
          <w:b/>
          <w:sz w:val="24"/>
          <w:szCs w:val="24"/>
        </w:rPr>
      </w:pPr>
      <w:r w:rsidRPr="00902FE6">
        <w:rPr>
          <w:sz w:val="24"/>
          <w:szCs w:val="24"/>
        </w:rPr>
        <w:t>выявлять наиболее значимые факты;</w:t>
      </w:r>
    </w:p>
    <w:p w:rsidR="009D4419" w:rsidRPr="00902FE6" w:rsidRDefault="009D4419" w:rsidP="009D4419">
      <w:pPr>
        <w:pStyle w:val="21"/>
        <w:numPr>
          <w:ilvl w:val="0"/>
          <w:numId w:val="18"/>
        </w:numPr>
        <w:tabs>
          <w:tab w:val="clear" w:pos="8222"/>
        </w:tabs>
        <w:ind w:left="1080" w:right="0"/>
        <w:jc w:val="both"/>
        <w:rPr>
          <w:b/>
          <w:sz w:val="24"/>
          <w:szCs w:val="24"/>
        </w:rPr>
      </w:pPr>
      <w:r w:rsidRPr="00902FE6">
        <w:rPr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9D4419" w:rsidRPr="00902FE6" w:rsidRDefault="009D4419" w:rsidP="009D4419">
      <w:pPr>
        <w:pStyle w:val="21"/>
        <w:tabs>
          <w:tab w:val="clear" w:pos="8222"/>
        </w:tabs>
        <w:ind w:right="0" w:firstLine="709"/>
        <w:jc w:val="both"/>
        <w:rPr>
          <w:b/>
          <w:sz w:val="24"/>
          <w:szCs w:val="24"/>
        </w:rPr>
      </w:pPr>
      <w:r w:rsidRPr="00902FE6">
        <w:rPr>
          <w:b/>
          <w:sz w:val="24"/>
          <w:szCs w:val="24"/>
        </w:rPr>
        <w:t>Чтение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текстов из разных областей знания (с учетом межпредметных связей):</w:t>
      </w:r>
    </w:p>
    <w:p w:rsidR="009D4419" w:rsidRPr="00902FE6" w:rsidRDefault="009D4419" w:rsidP="009D4419">
      <w:pPr>
        <w:numPr>
          <w:ilvl w:val="0"/>
          <w:numId w:val="17"/>
        </w:num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ознакомительного чтения – с целью понимания основного </w:t>
      </w:r>
      <w:proofErr w:type="spellStart"/>
      <w:r w:rsidRPr="00902FE6">
        <w:rPr>
          <w:rFonts w:ascii="Times New Roman" w:hAnsi="Times New Roman"/>
          <w:sz w:val="24"/>
          <w:szCs w:val="24"/>
        </w:rPr>
        <w:t>содержаниясообщений</w:t>
      </w:r>
      <w:proofErr w:type="spellEnd"/>
      <w:r w:rsidRPr="00902FE6">
        <w:rPr>
          <w:rFonts w:ascii="Times New Roman" w:hAnsi="Times New Roman"/>
          <w:sz w:val="24"/>
          <w:szCs w:val="24"/>
        </w:rPr>
        <w:t>,  репортажей, отрывков из произведений художественной литературы, несложных публикаций научно-познавательного характера;</w:t>
      </w:r>
    </w:p>
    <w:p w:rsidR="009D4419" w:rsidRPr="00902FE6" w:rsidRDefault="009D4419" w:rsidP="009D4419">
      <w:pPr>
        <w:numPr>
          <w:ilvl w:val="0"/>
          <w:numId w:val="17"/>
        </w:num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9D4419" w:rsidRPr="00902FE6" w:rsidRDefault="009D4419" w:rsidP="009D4419">
      <w:pPr>
        <w:numPr>
          <w:ilvl w:val="0"/>
          <w:numId w:val="17"/>
        </w:num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9D4419" w:rsidRPr="00902FE6" w:rsidRDefault="009D4419" w:rsidP="009D4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Развитие умений:</w:t>
      </w:r>
    </w:p>
    <w:p w:rsidR="009D4419" w:rsidRPr="00902FE6" w:rsidRDefault="009D4419" w:rsidP="009D4419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выделять основные факты; </w:t>
      </w:r>
    </w:p>
    <w:p w:rsidR="009D4419" w:rsidRPr="00902FE6" w:rsidRDefault="009D4419" w:rsidP="009D4419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9D4419" w:rsidRPr="00902FE6" w:rsidRDefault="009D4419" w:rsidP="009D4419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предвосхищать возможные события/факты;</w:t>
      </w:r>
    </w:p>
    <w:p w:rsidR="009D4419" w:rsidRPr="00902FE6" w:rsidRDefault="009D4419" w:rsidP="009D4419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9D4419" w:rsidRPr="00902FE6" w:rsidRDefault="009D4419" w:rsidP="009D4419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понимать аргументацию; </w:t>
      </w:r>
    </w:p>
    <w:p w:rsidR="009D4419" w:rsidRPr="00902FE6" w:rsidRDefault="009D4419" w:rsidP="009D4419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извлекать необходимую/интересующую информацию; </w:t>
      </w:r>
    </w:p>
    <w:p w:rsidR="009D4419" w:rsidRPr="00902FE6" w:rsidRDefault="009D4419" w:rsidP="009D4419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определять свое отношение к прочитанному.</w:t>
      </w:r>
    </w:p>
    <w:p w:rsidR="009D4419" w:rsidRPr="00902FE6" w:rsidRDefault="009D4419" w:rsidP="009D4419">
      <w:pPr>
        <w:pStyle w:val="21"/>
        <w:tabs>
          <w:tab w:val="clear" w:pos="8222"/>
        </w:tabs>
        <w:ind w:right="0" w:firstLine="709"/>
        <w:jc w:val="both"/>
        <w:rPr>
          <w:b/>
          <w:sz w:val="24"/>
          <w:szCs w:val="24"/>
        </w:rPr>
      </w:pPr>
      <w:r w:rsidRPr="00902FE6">
        <w:rPr>
          <w:b/>
          <w:sz w:val="24"/>
          <w:szCs w:val="24"/>
        </w:rPr>
        <w:t>Письменная речь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Развитие умений писать личное письмо, заполнять анкеты, бланки; излагать сведения о себе в форме, принятой в странах, говорящих на французском языке (автобиография/резюме); составлять план, тезисы устного/письменного сообщения, в том числе на основе выписок из текста. 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lastRenderedPageBreak/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D4419" w:rsidRPr="00902FE6" w:rsidRDefault="009D4419" w:rsidP="009D4419">
      <w:pPr>
        <w:pStyle w:val="af5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2FE6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9D4419" w:rsidRPr="00902FE6" w:rsidRDefault="009D4419" w:rsidP="00B26561">
      <w:pPr>
        <w:pStyle w:val="af3"/>
        <w:spacing w:after="0"/>
        <w:ind w:firstLine="709"/>
        <w:jc w:val="both"/>
        <w:rPr>
          <w:snapToGrid w:val="0"/>
        </w:rPr>
      </w:pPr>
      <w:r w:rsidRPr="00902FE6">
        <w:t xml:space="preserve"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/ началу текста,  использовать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902FE6">
        <w:t>устноречевого</w:t>
      </w:r>
      <w:proofErr w:type="spellEnd"/>
      <w:r w:rsidRPr="00902FE6">
        <w:t xml:space="preserve"> общения; мимику, жесты.</w:t>
      </w:r>
    </w:p>
    <w:p w:rsidR="009D4419" w:rsidRPr="00902FE6" w:rsidRDefault="009D4419" w:rsidP="009D4419">
      <w:pPr>
        <w:pStyle w:val="4"/>
        <w:ind w:firstLine="709"/>
        <w:rPr>
          <w:snapToGrid w:val="0"/>
          <w:sz w:val="24"/>
          <w:szCs w:val="24"/>
        </w:rPr>
      </w:pPr>
      <w:r w:rsidRPr="00902FE6">
        <w:rPr>
          <w:sz w:val="24"/>
          <w:szCs w:val="24"/>
        </w:rPr>
        <w:t>УЧЕБНО-ПОЗНАВАТЕЛЬНЫЕ УМЕНИЯ</w:t>
      </w:r>
    </w:p>
    <w:p w:rsidR="009D4419" w:rsidRPr="00902FE6" w:rsidRDefault="009D4419" w:rsidP="009D4419">
      <w:pPr>
        <w:pStyle w:val="af3"/>
        <w:spacing w:after="0"/>
        <w:ind w:firstLine="709"/>
        <w:jc w:val="both"/>
      </w:pPr>
      <w:r w:rsidRPr="00902FE6">
        <w:t xml:space="preserve">Дальнейшее </w:t>
      </w:r>
      <w:r w:rsidRPr="00902FE6">
        <w:rPr>
          <w:b/>
        </w:rPr>
        <w:t>развитие</w:t>
      </w:r>
      <w:r w:rsidRPr="00902FE6">
        <w:t xml:space="preserve"> </w:t>
      </w:r>
      <w:proofErr w:type="spellStart"/>
      <w:r w:rsidRPr="00902FE6">
        <w:rPr>
          <w:b/>
        </w:rPr>
        <w:t>общеучебных</w:t>
      </w:r>
      <w:proofErr w:type="spellEnd"/>
      <w:r w:rsidRPr="00902FE6">
        <w:rPr>
          <w:b/>
        </w:rPr>
        <w:t xml:space="preserve"> умений,</w:t>
      </w:r>
      <w:r w:rsidRPr="00902FE6">
        <w:t xml:space="preserve"> связанных с приемами </w:t>
      </w:r>
      <w:proofErr w:type="spellStart"/>
      <w:r w:rsidRPr="00902FE6">
        <w:t>самостоятель</w:t>
      </w:r>
      <w:proofErr w:type="spellEnd"/>
      <w:r w:rsidRPr="00902FE6">
        <w:t>-</w:t>
      </w:r>
    </w:p>
    <w:p w:rsidR="009D4419" w:rsidRPr="00902FE6" w:rsidRDefault="009D4419" w:rsidP="009D4419">
      <w:pPr>
        <w:pStyle w:val="af3"/>
        <w:spacing w:after="0"/>
        <w:ind w:firstLine="709"/>
        <w:jc w:val="both"/>
      </w:pPr>
      <w:proofErr w:type="spellStart"/>
      <w:r w:rsidRPr="00902FE6">
        <w:t>ного</w:t>
      </w:r>
      <w:proofErr w:type="spellEnd"/>
      <w:r w:rsidRPr="00902FE6">
        <w:t xml:space="preserve">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902FE6">
        <w:t>аудиотексте</w:t>
      </w:r>
      <w:proofErr w:type="spellEnd"/>
      <w:r w:rsidRPr="00902FE6">
        <w:t xml:space="preserve"> на французском языке, обобщать информацию, фиксировать содержание сообщений, выделять нужную/основную информацию из различных источников на французском языке.</w:t>
      </w:r>
    </w:p>
    <w:p w:rsidR="009D4419" w:rsidRPr="00902FE6" w:rsidRDefault="009D4419" w:rsidP="009D4419">
      <w:pPr>
        <w:pStyle w:val="af3"/>
        <w:spacing w:after="0"/>
        <w:ind w:firstLine="709"/>
        <w:jc w:val="both"/>
      </w:pPr>
      <w:r w:rsidRPr="00902FE6">
        <w:t xml:space="preserve">Развитие </w:t>
      </w:r>
      <w:r w:rsidRPr="00902FE6">
        <w:rPr>
          <w:b/>
        </w:rPr>
        <w:t>специальных учебных умений</w:t>
      </w:r>
      <w:r w:rsidRPr="00902FE6">
        <w:t>: интерпретировать языковые средства,</w:t>
      </w:r>
    </w:p>
    <w:p w:rsidR="009D4419" w:rsidRPr="00902FE6" w:rsidRDefault="009D4419" w:rsidP="009D4419">
      <w:pPr>
        <w:pStyle w:val="af3"/>
        <w:spacing w:after="0"/>
        <w:ind w:firstLine="709"/>
        <w:jc w:val="both"/>
      </w:pPr>
      <w:r w:rsidRPr="00902FE6">
        <w:t xml:space="preserve"> отражающие особенности иной культуры, использовать выборочный перевод для уточнения понимания  текста на французском языке.</w:t>
      </w:r>
    </w:p>
    <w:p w:rsidR="009D4419" w:rsidRPr="00902FE6" w:rsidRDefault="009D4419" w:rsidP="009D4419">
      <w:pPr>
        <w:pStyle w:val="21"/>
        <w:tabs>
          <w:tab w:val="clear" w:pos="8222"/>
        </w:tabs>
        <w:ind w:right="0" w:firstLine="709"/>
        <w:jc w:val="center"/>
        <w:rPr>
          <w:b/>
          <w:sz w:val="24"/>
          <w:szCs w:val="24"/>
        </w:rPr>
      </w:pPr>
      <w:r w:rsidRPr="00902FE6">
        <w:rPr>
          <w:b/>
          <w:sz w:val="24"/>
          <w:szCs w:val="24"/>
        </w:rPr>
        <w:t>СОЦИОКУЛЬТУРНЫЕ ЗНАНИЯ И УМЕНИЯ</w:t>
      </w:r>
    </w:p>
    <w:p w:rsidR="009D4419" w:rsidRPr="00902FE6" w:rsidRDefault="009D4419" w:rsidP="009D4419">
      <w:pPr>
        <w:shd w:val="clear" w:color="auto" w:fill="FFFFFF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Дальнейшее развитие социокультурных  знаний и умений происходит  за счет углубления:</w:t>
      </w:r>
    </w:p>
    <w:p w:rsidR="009D4419" w:rsidRPr="00902FE6" w:rsidRDefault="009D4419" w:rsidP="009D4419">
      <w:pPr>
        <w:numPr>
          <w:ilvl w:val="0"/>
          <w:numId w:val="22"/>
        </w:numPr>
        <w:shd w:val="clear" w:color="auto" w:fill="FFFFFF"/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социокультурных знаний</w:t>
      </w:r>
      <w:r w:rsidRPr="00902FE6">
        <w:rPr>
          <w:rFonts w:ascii="Times New Roman" w:hAnsi="Times New Roman"/>
          <w:sz w:val="24"/>
          <w:szCs w:val="24"/>
        </w:rPr>
        <w:t xml:space="preserve"> о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9D4419" w:rsidRPr="00902FE6" w:rsidRDefault="009D4419" w:rsidP="009D4419">
      <w:pPr>
        <w:numPr>
          <w:ilvl w:val="0"/>
          <w:numId w:val="22"/>
        </w:numPr>
        <w:shd w:val="clear" w:color="auto" w:fill="FFFFFF"/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 xml:space="preserve">межпредметных знаний </w:t>
      </w:r>
      <w:r w:rsidRPr="00902FE6">
        <w:rPr>
          <w:rFonts w:ascii="Times New Roman" w:hAnsi="Times New Roman"/>
          <w:sz w:val="24"/>
          <w:szCs w:val="24"/>
        </w:rPr>
        <w:t>о культурном наследии страны/стран, говорящих на французском языке, об условиях жизни     разных слоев общества в ней / них,  возможностях получения образования и трудоустройства,  их ценностных ориентирах; этническом составе и религиозных особенностях стран.</w:t>
      </w:r>
    </w:p>
    <w:p w:rsidR="009D4419" w:rsidRPr="00902FE6" w:rsidRDefault="009D4419" w:rsidP="009D44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Дальнейшее развитие социокультурных умений использовать:</w:t>
      </w:r>
    </w:p>
    <w:p w:rsidR="009D4419" w:rsidRPr="00902FE6" w:rsidRDefault="009D4419" w:rsidP="009D4419">
      <w:pPr>
        <w:numPr>
          <w:ilvl w:val="0"/>
          <w:numId w:val="23"/>
        </w:numPr>
        <w:shd w:val="clear" w:color="auto" w:fill="FFFFFF"/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9D4419" w:rsidRPr="00902FE6" w:rsidRDefault="009D4419" w:rsidP="009D4419">
      <w:pPr>
        <w:numPr>
          <w:ilvl w:val="0"/>
          <w:numId w:val="23"/>
        </w:numPr>
        <w:shd w:val="clear" w:color="auto" w:fill="FFFFFF"/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D4419" w:rsidRPr="00902FE6" w:rsidRDefault="009D4419" w:rsidP="009D4419">
      <w:pPr>
        <w:numPr>
          <w:ilvl w:val="0"/>
          <w:numId w:val="23"/>
        </w:numPr>
        <w:shd w:val="clear" w:color="auto" w:fill="FFFFFF"/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формулы речевого этикета в рамках стандартных ситуаций общения.</w:t>
      </w:r>
    </w:p>
    <w:p w:rsidR="009D4419" w:rsidRPr="00902FE6" w:rsidRDefault="009D4419" w:rsidP="009D4419">
      <w:pPr>
        <w:jc w:val="both"/>
        <w:rPr>
          <w:rFonts w:ascii="Times New Roman" w:hAnsi="Times New Roman"/>
          <w:sz w:val="24"/>
          <w:szCs w:val="24"/>
        </w:rPr>
      </w:pPr>
    </w:p>
    <w:p w:rsidR="009D4419" w:rsidRPr="00902FE6" w:rsidRDefault="009D4419" w:rsidP="009D4419">
      <w:pPr>
        <w:pStyle w:val="5"/>
        <w:ind w:firstLine="709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ЯЗЫКОВЫЕ ЗНАНИЯ И НАВЫКИ</w:t>
      </w:r>
    </w:p>
    <w:p w:rsidR="009D4419" w:rsidRPr="00902FE6" w:rsidRDefault="009D4419" w:rsidP="009D4419">
      <w:pPr>
        <w:pStyle w:val="5"/>
        <w:jc w:val="both"/>
        <w:rPr>
          <w:rFonts w:ascii="Times New Roman" w:hAnsi="Times New Roman"/>
          <w:b w:val="0"/>
          <w:sz w:val="24"/>
          <w:szCs w:val="24"/>
        </w:rPr>
      </w:pPr>
      <w:r w:rsidRPr="00902FE6">
        <w:rPr>
          <w:rFonts w:ascii="Times New Roman" w:hAnsi="Times New Roman"/>
          <w:b w:val="0"/>
          <w:sz w:val="24"/>
          <w:szCs w:val="24"/>
        </w:rPr>
        <w:t xml:space="preserve">В старшей школе  осуществляется систематизация языковых знаний школьников, полученных в основной  школе, продолжается овладение  </w:t>
      </w:r>
      <w:proofErr w:type="spellStart"/>
      <w:r w:rsidRPr="00902FE6">
        <w:rPr>
          <w:rFonts w:ascii="Times New Roman" w:hAnsi="Times New Roman"/>
          <w:b w:val="0"/>
          <w:sz w:val="24"/>
          <w:szCs w:val="24"/>
        </w:rPr>
        <w:t>обучащимися</w:t>
      </w:r>
      <w:proofErr w:type="spellEnd"/>
      <w:r w:rsidRPr="00902FE6">
        <w:rPr>
          <w:rFonts w:ascii="Times New Roman" w:hAnsi="Times New Roman"/>
          <w:b w:val="0"/>
          <w:sz w:val="24"/>
          <w:szCs w:val="24"/>
        </w:rPr>
        <w:t xml:space="preserve"> новыми языковыми знаниями и навыками в соответствии с требованиями базового  уровня владения французским языком.</w:t>
      </w:r>
    </w:p>
    <w:p w:rsidR="009D4419" w:rsidRPr="00902FE6" w:rsidRDefault="009D4419" w:rsidP="009D4419">
      <w:pPr>
        <w:pStyle w:val="3"/>
        <w:jc w:val="both"/>
        <w:rPr>
          <w:rFonts w:ascii="Times New Roman" w:hAnsi="Times New Roman"/>
          <w:szCs w:val="24"/>
        </w:rPr>
      </w:pPr>
      <w:r w:rsidRPr="00902FE6">
        <w:rPr>
          <w:rFonts w:ascii="Times New Roman" w:hAnsi="Times New Roman"/>
          <w:szCs w:val="24"/>
        </w:rPr>
        <w:t xml:space="preserve">           Орфография</w:t>
      </w:r>
    </w:p>
    <w:p w:rsidR="009D4419" w:rsidRPr="00902FE6" w:rsidRDefault="009D4419" w:rsidP="009D4419">
      <w:pPr>
        <w:pStyle w:val="31"/>
        <w:spacing w:after="0"/>
        <w:ind w:left="0" w:firstLine="680"/>
        <w:jc w:val="both"/>
        <w:rPr>
          <w:sz w:val="24"/>
          <w:szCs w:val="24"/>
        </w:rPr>
      </w:pPr>
      <w:r w:rsidRPr="00902FE6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9D4419" w:rsidRPr="00902FE6" w:rsidRDefault="009D4419" w:rsidP="009D4419">
      <w:pPr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9D4419" w:rsidRPr="00902FE6" w:rsidRDefault="009D4419" w:rsidP="009D4419">
      <w:pPr>
        <w:pStyle w:val="af3"/>
        <w:spacing w:after="0"/>
        <w:ind w:firstLine="680"/>
        <w:jc w:val="both"/>
      </w:pPr>
      <w:r w:rsidRPr="00902FE6">
        <w:lastRenderedPageBreak/>
        <w:t xml:space="preserve">Совершенствование </w:t>
      </w:r>
      <w:proofErr w:type="spellStart"/>
      <w:r w:rsidRPr="00902FE6">
        <w:t>слухо</w:t>
      </w:r>
      <w:proofErr w:type="spellEnd"/>
      <w:r w:rsidRPr="00902FE6">
        <w:t>-произносительных  навыков, в том числе применительно к новому языковому материалу, навыков правильного произношения; соблюдение ударения и интонации в французских словах и фразах; ритмико-интонационных навыков оформления различных типов предложений.</w:t>
      </w:r>
    </w:p>
    <w:p w:rsidR="009D4419" w:rsidRPr="00902FE6" w:rsidRDefault="009D4419" w:rsidP="009D4419">
      <w:pPr>
        <w:pStyle w:val="9"/>
        <w:ind w:firstLine="680"/>
        <w:jc w:val="both"/>
        <w:rPr>
          <w:szCs w:val="24"/>
        </w:rPr>
      </w:pPr>
      <w:r w:rsidRPr="00902FE6">
        <w:rPr>
          <w:szCs w:val="24"/>
        </w:rPr>
        <w:t>Лексическая сторона речи</w:t>
      </w:r>
    </w:p>
    <w:p w:rsidR="009D4419" w:rsidRPr="00902FE6" w:rsidRDefault="009D4419" w:rsidP="009D4419">
      <w:pPr>
        <w:pStyle w:val="af3"/>
        <w:spacing w:after="0"/>
        <w:ind w:firstLine="680"/>
        <w:jc w:val="both"/>
      </w:pPr>
      <w:r w:rsidRPr="00902FE6">
        <w:t>Систематизация лексических единиц, изученных во 2-9 или в 5-9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9D4419" w:rsidRPr="00902FE6" w:rsidRDefault="009D4419" w:rsidP="009D4419">
      <w:pPr>
        <w:pStyle w:val="af3"/>
        <w:tabs>
          <w:tab w:val="left" w:pos="1440"/>
        </w:tabs>
        <w:spacing w:after="0"/>
        <w:ind w:firstLine="680"/>
        <w:jc w:val="both"/>
      </w:pPr>
      <w:r w:rsidRPr="00902FE6">
        <w:t xml:space="preserve">Расширение потенциального словаря за счет овладения интернациональной лексикой, </w:t>
      </w:r>
    </w:p>
    <w:p w:rsidR="009D4419" w:rsidRPr="00902FE6" w:rsidRDefault="009D4419" w:rsidP="009D4419">
      <w:pPr>
        <w:pStyle w:val="af3"/>
        <w:tabs>
          <w:tab w:val="left" w:pos="0"/>
        </w:tabs>
        <w:spacing w:after="0"/>
        <w:ind w:firstLine="680"/>
        <w:jc w:val="both"/>
      </w:pPr>
      <w:r w:rsidRPr="00902FE6">
        <w:t>новыми значениями известных слов и новых слов, образованных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 стран, говорящих на французском языке; навыков использования словарей.</w:t>
      </w:r>
    </w:p>
    <w:p w:rsidR="009D4419" w:rsidRPr="00902FE6" w:rsidRDefault="009D4419" w:rsidP="009D4419">
      <w:pPr>
        <w:ind w:left="61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4419" w:rsidRPr="00902FE6" w:rsidRDefault="009D4419" w:rsidP="009D4419">
      <w:pPr>
        <w:pStyle w:val="10"/>
        <w:ind w:firstLine="709"/>
        <w:jc w:val="both"/>
        <w:rPr>
          <w:b/>
          <w:szCs w:val="24"/>
        </w:rPr>
      </w:pPr>
      <w:r w:rsidRPr="00902FE6">
        <w:rPr>
          <w:b/>
          <w:szCs w:val="24"/>
        </w:rPr>
        <w:t>Грамматическая сторона речи</w:t>
      </w:r>
    </w:p>
    <w:p w:rsidR="009D4419" w:rsidRPr="00902FE6" w:rsidRDefault="009D4419" w:rsidP="009D4419">
      <w:pPr>
        <w:pStyle w:val="10"/>
        <w:ind w:firstLine="709"/>
        <w:jc w:val="both"/>
        <w:rPr>
          <w:b/>
          <w:szCs w:val="24"/>
        </w:rPr>
      </w:pPr>
      <w:r w:rsidRPr="00902FE6">
        <w:rPr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9D4419" w:rsidRPr="00902FE6" w:rsidRDefault="009D4419" w:rsidP="00B265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Совершенствование навыков распознавания и употребления в речи  изученных ранее коммуникативных и структурных типов предложения. Узнавание при чтении новых союзов, вводящих известные типы придаточных предложений (</w:t>
      </w:r>
      <w:r w:rsidRPr="00902FE6">
        <w:rPr>
          <w:rFonts w:ascii="Times New Roman" w:hAnsi="Times New Roman"/>
          <w:sz w:val="24"/>
          <w:szCs w:val="24"/>
          <w:lang w:val="fr-FR"/>
        </w:rPr>
        <w:t>tandis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que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comme</w:t>
      </w:r>
      <w:r w:rsidRPr="00902FE6">
        <w:rPr>
          <w:rFonts w:ascii="Times New Roman" w:hAnsi="Times New Roman"/>
          <w:sz w:val="24"/>
          <w:szCs w:val="24"/>
        </w:rPr>
        <w:t xml:space="preserve">,  </w:t>
      </w:r>
      <w:r w:rsidRPr="00902FE6">
        <w:rPr>
          <w:rFonts w:ascii="Times New Roman" w:hAnsi="Times New Roman"/>
          <w:sz w:val="24"/>
          <w:szCs w:val="24"/>
          <w:lang w:val="fr-FR"/>
        </w:rPr>
        <w:t>puisque</w:t>
      </w:r>
      <w:r w:rsidRPr="00902FE6">
        <w:rPr>
          <w:rFonts w:ascii="Times New Roman" w:hAnsi="Times New Roman"/>
          <w:sz w:val="24"/>
          <w:szCs w:val="24"/>
        </w:rPr>
        <w:t xml:space="preserve"> и др.), сложных форм относительных местоимений (</w:t>
      </w:r>
      <w:r w:rsidRPr="00902FE6">
        <w:rPr>
          <w:rFonts w:ascii="Times New Roman" w:hAnsi="Times New Roman"/>
          <w:sz w:val="24"/>
          <w:szCs w:val="24"/>
          <w:lang w:val="fr-FR"/>
        </w:rPr>
        <w:t>lequel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laquelle</w:t>
      </w:r>
      <w:r w:rsidRPr="00902FE6">
        <w:rPr>
          <w:rFonts w:ascii="Times New Roman" w:hAnsi="Times New Roman"/>
          <w:sz w:val="24"/>
          <w:szCs w:val="24"/>
        </w:rPr>
        <w:t xml:space="preserve">…) и их производных с предлогами à и </w:t>
      </w:r>
      <w:r w:rsidRPr="00902FE6">
        <w:rPr>
          <w:rFonts w:ascii="Times New Roman" w:hAnsi="Times New Roman"/>
          <w:sz w:val="24"/>
          <w:szCs w:val="24"/>
          <w:lang w:val="fr-FR"/>
        </w:rPr>
        <w:t>de</w:t>
      </w:r>
      <w:r w:rsidRPr="00902FE6">
        <w:rPr>
          <w:rFonts w:ascii="Times New Roman" w:hAnsi="Times New Roman"/>
          <w:sz w:val="24"/>
          <w:szCs w:val="24"/>
        </w:rPr>
        <w:t xml:space="preserve">. 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Совершенствование навыков употребления изученных временных форм изъявительного наклонения. Формирование  навыков согласования времен в плане настоящего и  прошлого (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m</w:t>
      </w:r>
      <w:r w:rsidRPr="00902FE6">
        <w:rPr>
          <w:rFonts w:ascii="Times New Roman" w:hAnsi="Times New Roman"/>
          <w:sz w:val="24"/>
          <w:szCs w:val="24"/>
        </w:rPr>
        <w:t>’</w:t>
      </w:r>
      <w:r w:rsidRPr="00902FE6">
        <w:rPr>
          <w:rFonts w:ascii="Times New Roman" w:hAnsi="Times New Roman"/>
          <w:sz w:val="24"/>
          <w:szCs w:val="24"/>
          <w:lang w:val="fr-FR"/>
        </w:rPr>
        <w:t>a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dit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qu</w:t>
      </w:r>
      <w:r w:rsidRPr="00902FE6">
        <w:rPr>
          <w:rFonts w:ascii="Times New Roman" w:hAnsi="Times New Roman"/>
          <w:sz w:val="24"/>
          <w:szCs w:val="24"/>
        </w:rPr>
        <w:t>’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viendrait</w:t>
      </w:r>
      <w:r w:rsidRPr="00902FE6">
        <w:rPr>
          <w:rFonts w:ascii="Times New Roman" w:hAnsi="Times New Roman"/>
          <w:sz w:val="24"/>
          <w:szCs w:val="24"/>
        </w:rPr>
        <w:t>). Навыки распознавания и употребления в речи изученных неличных форм глагола (</w:t>
      </w:r>
      <w:r w:rsidRPr="00902FE6">
        <w:rPr>
          <w:rFonts w:ascii="Times New Roman" w:hAnsi="Times New Roman"/>
          <w:sz w:val="24"/>
          <w:szCs w:val="24"/>
          <w:lang w:val="fr-FR"/>
        </w:rPr>
        <w:t>infinitif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g</w:t>
      </w:r>
      <w:r w:rsidRPr="00902FE6">
        <w:rPr>
          <w:rFonts w:ascii="Times New Roman" w:hAnsi="Times New Roman"/>
          <w:sz w:val="24"/>
          <w:szCs w:val="24"/>
        </w:rPr>
        <w:t>é</w:t>
      </w:r>
      <w:r w:rsidRPr="00902FE6">
        <w:rPr>
          <w:rFonts w:ascii="Times New Roman" w:hAnsi="Times New Roman"/>
          <w:sz w:val="24"/>
          <w:szCs w:val="24"/>
          <w:lang w:val="fr-FR"/>
        </w:rPr>
        <w:t>rondif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participe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pr</w:t>
      </w:r>
      <w:r w:rsidRPr="00902FE6">
        <w:rPr>
          <w:rFonts w:ascii="Times New Roman" w:hAnsi="Times New Roman"/>
          <w:sz w:val="24"/>
          <w:szCs w:val="24"/>
        </w:rPr>
        <w:t>é</w:t>
      </w:r>
      <w:r w:rsidRPr="00902FE6">
        <w:rPr>
          <w:rFonts w:ascii="Times New Roman" w:hAnsi="Times New Roman"/>
          <w:sz w:val="24"/>
          <w:szCs w:val="24"/>
          <w:lang w:val="fr-FR"/>
        </w:rPr>
        <w:t>sent</w:t>
      </w:r>
      <w:r w:rsidRPr="00902FE6">
        <w:rPr>
          <w:rFonts w:ascii="Times New Roman" w:hAnsi="Times New Roman"/>
          <w:sz w:val="24"/>
          <w:szCs w:val="24"/>
        </w:rPr>
        <w:t xml:space="preserve"> и </w:t>
      </w:r>
      <w:r w:rsidRPr="00902FE6">
        <w:rPr>
          <w:rFonts w:ascii="Times New Roman" w:hAnsi="Times New Roman"/>
          <w:sz w:val="24"/>
          <w:szCs w:val="24"/>
          <w:lang w:val="fr-FR"/>
        </w:rPr>
        <w:t>participe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pass</w:t>
      </w:r>
      <w:r w:rsidRPr="00902FE6">
        <w:rPr>
          <w:rFonts w:ascii="Times New Roman" w:hAnsi="Times New Roman"/>
          <w:sz w:val="24"/>
          <w:szCs w:val="24"/>
        </w:rPr>
        <w:t>é). Понимание при чтении</w:t>
      </w:r>
      <w:r w:rsidRPr="00902FE6">
        <w:rPr>
          <w:rFonts w:ascii="Times New Roman" w:hAnsi="Times New Roman"/>
          <w:b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 xml:space="preserve">значения глагольной формы </w:t>
      </w:r>
      <w:r w:rsidRPr="00902FE6">
        <w:rPr>
          <w:rFonts w:ascii="Times New Roman" w:hAnsi="Times New Roman"/>
          <w:sz w:val="24"/>
          <w:szCs w:val="24"/>
          <w:lang w:val="fr-FR"/>
        </w:rPr>
        <w:t>pass</w:t>
      </w:r>
      <w:r w:rsidRPr="00902FE6">
        <w:rPr>
          <w:rFonts w:ascii="Times New Roman" w:hAnsi="Times New Roman"/>
          <w:sz w:val="24"/>
          <w:szCs w:val="24"/>
        </w:rPr>
        <w:t xml:space="preserve">é </w:t>
      </w:r>
      <w:r w:rsidRPr="00902FE6">
        <w:rPr>
          <w:rFonts w:ascii="Times New Roman" w:hAnsi="Times New Roman"/>
          <w:sz w:val="24"/>
          <w:szCs w:val="24"/>
          <w:lang w:val="fr-FR"/>
        </w:rPr>
        <w:t>simple</w:t>
      </w:r>
      <w:r w:rsidRPr="00902FE6">
        <w:rPr>
          <w:rFonts w:ascii="Times New Roman" w:hAnsi="Times New Roman"/>
          <w:sz w:val="24"/>
          <w:szCs w:val="24"/>
        </w:rPr>
        <w:t>.</w:t>
      </w:r>
    </w:p>
    <w:p w:rsidR="009D4419" w:rsidRPr="00902FE6" w:rsidRDefault="009D4419" w:rsidP="00B265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Совершенствование навыков распознавания и употребления в речи активной и</w:t>
      </w:r>
      <w:r w:rsidR="00B26561"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>пассивной форм глагола, повелительного, условного и сослагательного наклонений.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 Выражение гипотезы, предположения при наличии реального и нереального условия (</w:t>
      </w:r>
      <w:r w:rsidRPr="00902FE6">
        <w:rPr>
          <w:rFonts w:ascii="Times New Roman" w:hAnsi="Times New Roman"/>
          <w:sz w:val="24"/>
          <w:szCs w:val="24"/>
          <w:lang w:val="fr-FR"/>
        </w:rPr>
        <w:t>Conditionnel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pr</w:t>
      </w:r>
      <w:r w:rsidRPr="00902FE6">
        <w:rPr>
          <w:rFonts w:ascii="Times New Roman" w:hAnsi="Times New Roman"/>
          <w:sz w:val="24"/>
          <w:szCs w:val="24"/>
        </w:rPr>
        <w:t>é</w:t>
      </w:r>
      <w:r w:rsidRPr="00902FE6">
        <w:rPr>
          <w:rFonts w:ascii="Times New Roman" w:hAnsi="Times New Roman"/>
          <w:sz w:val="24"/>
          <w:szCs w:val="24"/>
          <w:lang w:val="fr-FR"/>
        </w:rPr>
        <w:t>sent</w:t>
      </w:r>
      <w:r w:rsidRPr="00902FE6">
        <w:rPr>
          <w:rFonts w:ascii="Times New Roman" w:hAnsi="Times New Roman"/>
          <w:sz w:val="24"/>
          <w:szCs w:val="24"/>
        </w:rPr>
        <w:t xml:space="preserve"> и </w:t>
      </w:r>
      <w:r w:rsidRPr="00902FE6">
        <w:rPr>
          <w:rFonts w:ascii="Times New Roman" w:hAnsi="Times New Roman"/>
          <w:sz w:val="24"/>
          <w:szCs w:val="24"/>
          <w:lang w:val="fr-FR"/>
        </w:rPr>
        <w:t>Futur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simple</w:t>
      </w:r>
      <w:r w:rsidRPr="00902FE6">
        <w:rPr>
          <w:rFonts w:ascii="Times New Roman" w:hAnsi="Times New Roman"/>
          <w:sz w:val="24"/>
          <w:szCs w:val="24"/>
        </w:rPr>
        <w:t xml:space="preserve"> в сложном предложении). Знание наиболее частотных глаголов и безличных конструкций, требующих употребления </w:t>
      </w:r>
      <w:r w:rsidRPr="00902FE6">
        <w:rPr>
          <w:rFonts w:ascii="Times New Roman" w:hAnsi="Times New Roman"/>
          <w:sz w:val="24"/>
          <w:szCs w:val="24"/>
          <w:lang w:val="fr-FR"/>
        </w:rPr>
        <w:t>Subjonctif</w:t>
      </w:r>
      <w:r w:rsidRPr="00902FE6">
        <w:rPr>
          <w:rFonts w:ascii="Times New Roman" w:hAnsi="Times New Roman"/>
          <w:sz w:val="24"/>
          <w:szCs w:val="24"/>
        </w:rPr>
        <w:t xml:space="preserve"> (</w:t>
      </w:r>
      <w:r w:rsidRPr="00902FE6">
        <w:rPr>
          <w:rFonts w:ascii="Times New Roman" w:hAnsi="Times New Roman"/>
          <w:sz w:val="24"/>
          <w:szCs w:val="24"/>
          <w:lang w:val="fr-FR"/>
        </w:rPr>
        <w:t>regretter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craindre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souhaiter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ordonner </w:t>
      </w:r>
      <w:r w:rsidRPr="00902FE6">
        <w:rPr>
          <w:rFonts w:ascii="Times New Roman" w:hAnsi="Times New Roman"/>
          <w:sz w:val="24"/>
          <w:szCs w:val="24"/>
        </w:rPr>
        <w:t xml:space="preserve">; 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est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important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est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dommage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est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possible</w:t>
      </w:r>
      <w:r w:rsidRPr="00902FE6">
        <w:rPr>
          <w:rFonts w:ascii="Times New Roman" w:hAnsi="Times New Roman"/>
          <w:sz w:val="24"/>
          <w:szCs w:val="24"/>
        </w:rPr>
        <w:t>); навыки их дифференциации от «объективных» глаголов и конструкций (</w:t>
      </w:r>
      <w:r w:rsidRPr="00902FE6">
        <w:rPr>
          <w:rFonts w:ascii="Times New Roman" w:hAnsi="Times New Roman"/>
          <w:sz w:val="24"/>
          <w:szCs w:val="24"/>
          <w:lang w:val="fr-FR"/>
        </w:rPr>
        <w:t>affirmer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d</w:t>
      </w:r>
      <w:r w:rsidRPr="00902FE6">
        <w:rPr>
          <w:rFonts w:ascii="Times New Roman" w:hAnsi="Times New Roman"/>
          <w:sz w:val="24"/>
          <w:szCs w:val="24"/>
        </w:rPr>
        <w:t>é</w:t>
      </w:r>
      <w:r w:rsidRPr="00902FE6">
        <w:rPr>
          <w:rFonts w:ascii="Times New Roman" w:hAnsi="Times New Roman"/>
          <w:sz w:val="24"/>
          <w:szCs w:val="24"/>
          <w:lang w:val="fr-FR"/>
        </w:rPr>
        <w:t>clarer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constater </w:t>
      </w:r>
      <w:r w:rsidRPr="00902FE6">
        <w:rPr>
          <w:rFonts w:ascii="Times New Roman" w:hAnsi="Times New Roman"/>
          <w:sz w:val="24"/>
          <w:szCs w:val="24"/>
        </w:rPr>
        <w:t xml:space="preserve">; 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est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clair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est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certain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est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probable</w:t>
      </w:r>
      <w:r w:rsidRPr="00902FE6">
        <w:rPr>
          <w:rFonts w:ascii="Times New Roman" w:hAnsi="Times New Roman"/>
          <w:sz w:val="24"/>
          <w:szCs w:val="24"/>
        </w:rPr>
        <w:t>).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Совершенствование навыков употребления определенного / неопределенного / частичного / нулевого артикля, в том числе, с именами собственными.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 Совершенствование навыков употребления указательных и притяжательных прилагательных и местоимений, прямых и косвенных местоимений-дополнений, местоимений </w:t>
      </w:r>
      <w:r w:rsidRPr="00902FE6">
        <w:rPr>
          <w:rFonts w:ascii="Times New Roman" w:hAnsi="Times New Roman"/>
          <w:sz w:val="24"/>
          <w:szCs w:val="24"/>
          <w:lang w:val="fr-FR"/>
        </w:rPr>
        <w:t>en</w:t>
      </w:r>
      <w:r w:rsidRPr="00902FE6">
        <w:rPr>
          <w:rFonts w:ascii="Times New Roman" w:hAnsi="Times New Roman"/>
          <w:sz w:val="24"/>
          <w:szCs w:val="24"/>
        </w:rPr>
        <w:t xml:space="preserve"> и </w:t>
      </w:r>
      <w:r w:rsidRPr="00902FE6">
        <w:rPr>
          <w:rFonts w:ascii="Times New Roman" w:hAnsi="Times New Roman"/>
          <w:sz w:val="24"/>
          <w:szCs w:val="24"/>
          <w:lang w:val="fr-FR"/>
        </w:rPr>
        <w:t>y</w:t>
      </w:r>
      <w:r w:rsidRPr="00902FE6">
        <w:rPr>
          <w:rFonts w:ascii="Times New Roman" w:hAnsi="Times New Roman"/>
          <w:sz w:val="24"/>
          <w:szCs w:val="24"/>
        </w:rPr>
        <w:t xml:space="preserve">, ударных и безударных форм личных местоимений, неопределенных местоимений и прилагательных. </w:t>
      </w:r>
    </w:p>
    <w:p w:rsidR="009D4419" w:rsidRPr="00902FE6" w:rsidRDefault="009D4419" w:rsidP="009D44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Систематизация представлений о функциональной значимости предлогов и наречий и совершенствование навыков их употребления: предлоги, выражающие временные значения (</w:t>
      </w:r>
      <w:r w:rsidRPr="00902FE6">
        <w:rPr>
          <w:rFonts w:ascii="Times New Roman" w:hAnsi="Times New Roman"/>
          <w:sz w:val="24"/>
          <w:szCs w:val="24"/>
          <w:lang w:val="fr-FR"/>
        </w:rPr>
        <w:t>il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y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a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lastRenderedPageBreak/>
        <w:t>depuis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pour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pendant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en</w:t>
      </w:r>
      <w:r w:rsidRPr="00902FE6">
        <w:rPr>
          <w:rFonts w:ascii="Times New Roman" w:hAnsi="Times New Roman"/>
          <w:sz w:val="24"/>
          <w:szCs w:val="24"/>
        </w:rPr>
        <w:t xml:space="preserve">), направление (à, </w:t>
      </w:r>
      <w:r w:rsidRPr="00902FE6">
        <w:rPr>
          <w:rFonts w:ascii="Times New Roman" w:hAnsi="Times New Roman"/>
          <w:sz w:val="24"/>
          <w:szCs w:val="24"/>
          <w:lang w:val="fr-FR"/>
        </w:rPr>
        <w:t>de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en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pour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par</w:t>
      </w:r>
      <w:r w:rsidRPr="00902FE6">
        <w:rPr>
          <w:rFonts w:ascii="Times New Roman" w:hAnsi="Times New Roman"/>
          <w:sz w:val="24"/>
          <w:szCs w:val="24"/>
        </w:rPr>
        <w:t>); наречия, выражающие количество (</w:t>
      </w:r>
      <w:r w:rsidRPr="00902FE6">
        <w:rPr>
          <w:rFonts w:ascii="Times New Roman" w:hAnsi="Times New Roman"/>
          <w:sz w:val="24"/>
          <w:szCs w:val="24"/>
          <w:lang w:val="fr-FR"/>
        </w:rPr>
        <w:t>beaucoup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un</w:t>
      </w:r>
      <w:r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  <w:lang w:val="fr-FR"/>
        </w:rPr>
        <w:t>peu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assez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trop</w:t>
      </w:r>
      <w:r w:rsidRPr="00902FE6">
        <w:rPr>
          <w:rFonts w:ascii="Times New Roman" w:hAnsi="Times New Roman"/>
          <w:sz w:val="24"/>
          <w:szCs w:val="24"/>
        </w:rPr>
        <w:t>), пространственно-временные значения (</w:t>
      </w:r>
      <w:r w:rsidRPr="00902FE6">
        <w:rPr>
          <w:rFonts w:ascii="Times New Roman" w:hAnsi="Times New Roman"/>
          <w:sz w:val="24"/>
          <w:szCs w:val="24"/>
          <w:lang w:val="fr-FR"/>
        </w:rPr>
        <w:t>toujours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jamais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souvent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quelquefois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dedans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dehors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ici</w:t>
      </w:r>
      <w:r w:rsidRPr="00902FE6">
        <w:rPr>
          <w:rFonts w:ascii="Times New Roman" w:hAnsi="Times New Roman"/>
          <w:sz w:val="24"/>
          <w:szCs w:val="24"/>
        </w:rPr>
        <w:t xml:space="preserve">, </w:t>
      </w:r>
      <w:r w:rsidRPr="00902FE6">
        <w:rPr>
          <w:rFonts w:ascii="Times New Roman" w:hAnsi="Times New Roman"/>
          <w:sz w:val="24"/>
          <w:szCs w:val="24"/>
          <w:lang w:val="fr-FR"/>
        </w:rPr>
        <w:t>l</w:t>
      </w:r>
      <w:r w:rsidRPr="00902FE6">
        <w:rPr>
          <w:rFonts w:ascii="Times New Roman" w:hAnsi="Times New Roman"/>
          <w:sz w:val="24"/>
          <w:szCs w:val="24"/>
        </w:rPr>
        <w:t>à).</w:t>
      </w:r>
    </w:p>
    <w:p w:rsidR="009D4419" w:rsidRPr="00902FE6" w:rsidRDefault="009D4419" w:rsidP="005A653C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06575" w:rsidRPr="00902FE6" w:rsidRDefault="00CA1C0D" w:rsidP="00B70A2D">
      <w:pPr>
        <w:pStyle w:val="a4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Особенности содержания и методического аппарата учеб</w:t>
      </w:r>
      <w:r w:rsidR="00CA2F48" w:rsidRPr="00902FE6">
        <w:rPr>
          <w:rFonts w:ascii="Times New Roman" w:hAnsi="Times New Roman"/>
          <w:b/>
          <w:sz w:val="24"/>
          <w:szCs w:val="24"/>
        </w:rPr>
        <w:t xml:space="preserve">но-методического комплекса </w:t>
      </w:r>
    </w:p>
    <w:p w:rsidR="00226DBF" w:rsidRPr="00902FE6" w:rsidRDefault="00CA2F48" w:rsidP="00226DBF">
      <w:pPr>
        <w:numPr>
          <w:ilvl w:val="1"/>
          <w:numId w:val="24"/>
        </w:num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Рабочая программа ориентирована на </w:t>
      </w:r>
      <w:proofErr w:type="gramStart"/>
      <w:r w:rsidRPr="00902FE6">
        <w:rPr>
          <w:rFonts w:ascii="Times New Roman" w:hAnsi="Times New Roman"/>
          <w:sz w:val="24"/>
          <w:szCs w:val="24"/>
        </w:rPr>
        <w:t>использование  УМК</w:t>
      </w:r>
      <w:proofErr w:type="gramEnd"/>
      <w:r w:rsidRPr="00902FE6">
        <w:rPr>
          <w:rFonts w:ascii="Times New Roman" w:hAnsi="Times New Roman"/>
          <w:sz w:val="24"/>
          <w:szCs w:val="24"/>
        </w:rPr>
        <w:t xml:space="preserve"> </w:t>
      </w:r>
      <w:r w:rsidR="00226DBF" w:rsidRPr="00902FE6">
        <w:rPr>
          <w:rFonts w:ascii="Times New Roman" w:hAnsi="Times New Roman"/>
          <w:sz w:val="24"/>
          <w:szCs w:val="24"/>
        </w:rPr>
        <w:t>Е.Я. Григорьева и др. учебник французского языка «Объектив» 10-11 классы М: Просвещение, 2011 год</w:t>
      </w:r>
    </w:p>
    <w:p w:rsidR="00CA2F48" w:rsidRPr="00902FE6" w:rsidRDefault="00226DBF" w:rsidP="00226DBF">
      <w:pPr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 У</w:t>
      </w:r>
      <w:r w:rsidR="00CA2F48" w:rsidRPr="00902FE6">
        <w:rPr>
          <w:rFonts w:ascii="Times New Roman" w:hAnsi="Times New Roman"/>
          <w:sz w:val="24"/>
          <w:szCs w:val="24"/>
        </w:rPr>
        <w:t>чебник,</w:t>
      </w:r>
      <w:r w:rsidR="00B26561" w:rsidRPr="00902FE6">
        <w:rPr>
          <w:rFonts w:ascii="Times New Roman" w:hAnsi="Times New Roman"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>содержание</w:t>
      </w:r>
      <w:r w:rsidR="00CA2F48" w:rsidRPr="00902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2F48" w:rsidRPr="00902FE6">
        <w:rPr>
          <w:rFonts w:ascii="Times New Roman" w:hAnsi="Times New Roman"/>
          <w:sz w:val="24"/>
          <w:szCs w:val="24"/>
        </w:rPr>
        <w:t>которого  соответствуют</w:t>
      </w:r>
      <w:proofErr w:type="gramEnd"/>
      <w:r w:rsidR="00CA2F48" w:rsidRPr="00902FE6">
        <w:rPr>
          <w:rFonts w:ascii="Times New Roman" w:hAnsi="Times New Roman"/>
          <w:sz w:val="24"/>
          <w:szCs w:val="24"/>
        </w:rPr>
        <w:t xml:space="preserve"> федеральному государственному стандарту полного общего образова</w:t>
      </w:r>
      <w:r w:rsidRPr="00902FE6">
        <w:rPr>
          <w:rFonts w:ascii="Times New Roman" w:hAnsi="Times New Roman"/>
          <w:sz w:val="24"/>
          <w:szCs w:val="24"/>
        </w:rPr>
        <w:t>ния по иностранному языку и имее</w:t>
      </w:r>
      <w:r w:rsidR="00CA2F48" w:rsidRPr="00902FE6">
        <w:rPr>
          <w:rFonts w:ascii="Times New Roman" w:hAnsi="Times New Roman"/>
          <w:sz w:val="24"/>
          <w:szCs w:val="24"/>
        </w:rPr>
        <w:t>т гриф «Рекомендовано Министерством образования и науки Российс</w:t>
      </w:r>
      <w:r w:rsidRPr="00902FE6">
        <w:rPr>
          <w:rFonts w:ascii="Times New Roman" w:hAnsi="Times New Roman"/>
          <w:sz w:val="24"/>
          <w:szCs w:val="24"/>
        </w:rPr>
        <w:t>кой Федерации», и  предназначен</w:t>
      </w:r>
      <w:r w:rsidR="00CA2F48" w:rsidRPr="00902FE6">
        <w:rPr>
          <w:rFonts w:ascii="Times New Roman" w:hAnsi="Times New Roman"/>
          <w:sz w:val="24"/>
          <w:szCs w:val="24"/>
        </w:rPr>
        <w:t xml:space="preserve"> для обучения французскому  языку в  средней общеобразовательной школе.  Актуальность разработки программы обусловлена необходимостью адаптации авторской программы к реальным условиям преподавания. </w:t>
      </w:r>
    </w:p>
    <w:p w:rsidR="00CA2F48" w:rsidRPr="00902FE6" w:rsidRDefault="00CA2F48" w:rsidP="00CA2F48">
      <w:pPr>
        <w:widowControl w:val="0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Программа разработана в целях конкретизации содержания образовательного стандарта с учетом межпредметных и </w:t>
      </w:r>
      <w:proofErr w:type="spellStart"/>
      <w:r w:rsidRPr="00902FE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902FE6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</w:t>
      </w:r>
      <w:r w:rsidR="00226DBF" w:rsidRPr="00902FE6">
        <w:rPr>
          <w:rFonts w:ascii="Times New Roman" w:hAnsi="Times New Roman"/>
          <w:sz w:val="24"/>
          <w:szCs w:val="24"/>
        </w:rPr>
        <w:t xml:space="preserve">старших </w:t>
      </w:r>
      <w:r w:rsidRPr="00902FE6">
        <w:rPr>
          <w:rFonts w:ascii="Times New Roman" w:hAnsi="Times New Roman"/>
          <w:sz w:val="24"/>
          <w:szCs w:val="24"/>
        </w:rPr>
        <w:t xml:space="preserve">школьников.  </w:t>
      </w:r>
      <w:r w:rsidR="00226DBF" w:rsidRPr="00902FE6">
        <w:rPr>
          <w:rFonts w:ascii="Times New Roman" w:hAnsi="Times New Roman"/>
          <w:sz w:val="24"/>
          <w:szCs w:val="24"/>
        </w:rPr>
        <w:t>П</w:t>
      </w:r>
      <w:r w:rsidRPr="00902FE6">
        <w:rPr>
          <w:rFonts w:ascii="Times New Roman" w:hAnsi="Times New Roman"/>
          <w:sz w:val="24"/>
          <w:szCs w:val="24"/>
        </w:rPr>
        <w:t xml:space="preserve">рограмма дает условное распределение учебных часов по крупным разделам курса, а также определяет предметное содержание речи, на котором целесообразно проводить обучение. </w:t>
      </w:r>
    </w:p>
    <w:p w:rsidR="00CA2F48" w:rsidRPr="00902FE6" w:rsidRDefault="00CA2F48" w:rsidP="00B70A2D">
      <w:pPr>
        <w:pStyle w:val="a4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740D0" w:rsidRPr="00902FE6" w:rsidRDefault="002740D0" w:rsidP="002740D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Распределение учебной нагрузки по предмету на текущий учебный год в соответствии с календарным учебным графиком</w:t>
      </w:r>
    </w:p>
    <w:p w:rsidR="007E0BB5" w:rsidRPr="00902FE6" w:rsidRDefault="00B70A2D" w:rsidP="002740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Распределение учебной нагрузки по четвертям</w:t>
      </w:r>
      <w:r w:rsidR="00A370E3" w:rsidRPr="00902FE6">
        <w:rPr>
          <w:rFonts w:ascii="Times New Roman" w:hAnsi="Times New Roman"/>
          <w:sz w:val="24"/>
          <w:szCs w:val="24"/>
        </w:rPr>
        <w:t xml:space="preserve"> 10 класс</w:t>
      </w:r>
    </w:p>
    <w:p w:rsidR="00992E49" w:rsidRPr="00902FE6" w:rsidRDefault="00992E49" w:rsidP="002740D0">
      <w:pPr>
        <w:pStyle w:val="1"/>
        <w:shd w:val="clear" w:color="auto" w:fill="FFFFFF"/>
        <w:spacing w:before="0" w:after="0" w:line="360" w:lineRule="auto"/>
        <w:ind w:firstLine="709"/>
        <w:jc w:val="both"/>
      </w:pPr>
      <w:r w:rsidRPr="00902FE6">
        <w:t>Всего часов:</w:t>
      </w:r>
      <w:r w:rsidR="00B10CD7">
        <w:t xml:space="preserve"> 102+3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1162"/>
        <w:gridCol w:w="1162"/>
        <w:gridCol w:w="1163"/>
        <w:gridCol w:w="1162"/>
        <w:gridCol w:w="1163"/>
      </w:tblGrid>
      <w:tr w:rsidR="00992E49" w:rsidRPr="00902FE6" w:rsidTr="002740D0">
        <w:trPr>
          <w:trHeight w:val="637"/>
          <w:jc w:val="center"/>
        </w:trPr>
        <w:tc>
          <w:tcPr>
            <w:tcW w:w="3707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2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162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163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162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63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</w:tr>
      <w:tr w:rsidR="00992E49" w:rsidRPr="00902FE6" w:rsidTr="002740D0">
        <w:trPr>
          <w:trHeight w:val="262"/>
          <w:jc w:val="center"/>
        </w:trPr>
        <w:tc>
          <w:tcPr>
            <w:tcW w:w="3707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162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3 дня</w:t>
            </w:r>
          </w:p>
        </w:tc>
        <w:tc>
          <w:tcPr>
            <w:tcW w:w="1162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5 дней</w:t>
            </w:r>
          </w:p>
        </w:tc>
        <w:tc>
          <w:tcPr>
            <w:tcW w:w="1163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 xml:space="preserve"> 5 дней</w:t>
            </w:r>
          </w:p>
        </w:tc>
        <w:tc>
          <w:tcPr>
            <w:tcW w:w="1162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 xml:space="preserve"> 1день</w:t>
            </w:r>
          </w:p>
        </w:tc>
        <w:tc>
          <w:tcPr>
            <w:tcW w:w="1163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2 дня</w:t>
            </w:r>
          </w:p>
        </w:tc>
      </w:tr>
      <w:tr w:rsidR="00992E49" w:rsidRPr="00902FE6" w:rsidTr="002740D0">
        <w:trPr>
          <w:trHeight w:val="262"/>
          <w:jc w:val="center"/>
        </w:trPr>
        <w:tc>
          <w:tcPr>
            <w:tcW w:w="3707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Учебных часов по плану</w:t>
            </w:r>
          </w:p>
        </w:tc>
        <w:tc>
          <w:tcPr>
            <w:tcW w:w="1162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hideMark/>
          </w:tcPr>
          <w:p w:rsidR="00992E49" w:rsidRPr="00902FE6" w:rsidRDefault="00CC3D3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  <w:hideMark/>
          </w:tcPr>
          <w:p w:rsidR="00992E49" w:rsidRPr="00902FE6" w:rsidRDefault="00963CED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2E49" w:rsidRPr="00902FE6" w:rsidTr="002740D0">
        <w:trPr>
          <w:trHeight w:val="266"/>
          <w:jc w:val="center"/>
        </w:trPr>
        <w:tc>
          <w:tcPr>
            <w:tcW w:w="3707" w:type="dxa"/>
            <w:hideMark/>
          </w:tcPr>
          <w:p w:rsidR="00992E49" w:rsidRPr="00902FE6" w:rsidRDefault="00992E49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62" w:type="dxa"/>
            <w:hideMark/>
          </w:tcPr>
          <w:p w:rsidR="00992E49" w:rsidRPr="00902FE6" w:rsidRDefault="00963CED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hideMark/>
          </w:tcPr>
          <w:p w:rsidR="00992E49" w:rsidRPr="00902FE6" w:rsidRDefault="00963CED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hideMark/>
          </w:tcPr>
          <w:p w:rsidR="00992E49" w:rsidRPr="00902FE6" w:rsidRDefault="00963CED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hideMark/>
          </w:tcPr>
          <w:p w:rsidR="00992E49" w:rsidRPr="00902FE6" w:rsidRDefault="00963CED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hideMark/>
          </w:tcPr>
          <w:p w:rsidR="00992E49" w:rsidRPr="00902FE6" w:rsidRDefault="00963CED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2E49" w:rsidRPr="00902FE6" w:rsidTr="002740D0">
        <w:trPr>
          <w:trHeight w:val="325"/>
          <w:jc w:val="center"/>
        </w:trPr>
        <w:tc>
          <w:tcPr>
            <w:tcW w:w="3707" w:type="dxa"/>
            <w:hideMark/>
          </w:tcPr>
          <w:p w:rsidR="00992E49" w:rsidRPr="00902FE6" w:rsidRDefault="00963CED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  <w:tc>
          <w:tcPr>
            <w:tcW w:w="1162" w:type="dxa"/>
            <w:hideMark/>
          </w:tcPr>
          <w:p w:rsidR="00992E49" w:rsidRPr="00902FE6" w:rsidRDefault="00197DD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hideMark/>
          </w:tcPr>
          <w:p w:rsidR="00992E49" w:rsidRPr="00902FE6" w:rsidRDefault="00197DD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hideMark/>
          </w:tcPr>
          <w:p w:rsidR="00992E49" w:rsidRPr="00902FE6" w:rsidRDefault="00197DD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hideMark/>
          </w:tcPr>
          <w:p w:rsidR="00992E49" w:rsidRPr="00902FE6" w:rsidRDefault="00197DD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hideMark/>
          </w:tcPr>
          <w:p w:rsidR="00992E49" w:rsidRPr="00902FE6" w:rsidRDefault="00197DDA" w:rsidP="00905A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16580" w:rsidRPr="00902FE6" w:rsidRDefault="00C16580" w:rsidP="00A370E3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A370E3" w:rsidRPr="00902FE6" w:rsidRDefault="00A370E3" w:rsidP="00A370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Распределение учебной нагрузки по четвертям 11 класс</w:t>
      </w:r>
    </w:p>
    <w:p w:rsidR="00A370E3" w:rsidRPr="00902FE6" w:rsidRDefault="00A370E3" w:rsidP="00A370E3">
      <w:pPr>
        <w:pStyle w:val="1"/>
        <w:shd w:val="clear" w:color="auto" w:fill="FFFFFF"/>
        <w:spacing w:before="0" w:after="0" w:line="360" w:lineRule="auto"/>
        <w:ind w:firstLine="709"/>
        <w:jc w:val="both"/>
      </w:pPr>
      <w:r w:rsidRPr="00902FE6">
        <w:t xml:space="preserve">Всего часов: 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1162"/>
        <w:gridCol w:w="1162"/>
        <w:gridCol w:w="1163"/>
        <w:gridCol w:w="1162"/>
        <w:gridCol w:w="1163"/>
      </w:tblGrid>
      <w:tr w:rsidR="00A370E3" w:rsidRPr="00902FE6" w:rsidTr="00E01375">
        <w:trPr>
          <w:trHeight w:val="637"/>
          <w:jc w:val="center"/>
        </w:trPr>
        <w:tc>
          <w:tcPr>
            <w:tcW w:w="3707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2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162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163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162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63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</w:tr>
      <w:tr w:rsidR="00A370E3" w:rsidRPr="00902FE6" w:rsidTr="00E01375">
        <w:trPr>
          <w:trHeight w:val="262"/>
          <w:jc w:val="center"/>
        </w:trPr>
        <w:tc>
          <w:tcPr>
            <w:tcW w:w="3707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2 дня</w:t>
            </w: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163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4 дня</w:t>
            </w: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3 дня</w:t>
            </w:r>
          </w:p>
        </w:tc>
        <w:tc>
          <w:tcPr>
            <w:tcW w:w="1163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3 дня</w:t>
            </w:r>
          </w:p>
        </w:tc>
      </w:tr>
      <w:tr w:rsidR="00A370E3" w:rsidRPr="00902FE6" w:rsidTr="00E01375">
        <w:trPr>
          <w:trHeight w:val="262"/>
          <w:jc w:val="center"/>
        </w:trPr>
        <w:tc>
          <w:tcPr>
            <w:tcW w:w="3707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Учебных часов по плану</w:t>
            </w: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hideMark/>
          </w:tcPr>
          <w:p w:rsidR="00A370E3" w:rsidRPr="00902FE6" w:rsidRDefault="00B61981" w:rsidP="00EC636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  <w:r w:rsidR="00EC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hideMark/>
          </w:tcPr>
          <w:p w:rsidR="00A370E3" w:rsidRPr="00902FE6" w:rsidRDefault="00EC6364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A370E3" w:rsidRPr="00902FE6" w:rsidTr="00E01375">
        <w:trPr>
          <w:trHeight w:val="266"/>
          <w:jc w:val="center"/>
        </w:trPr>
        <w:tc>
          <w:tcPr>
            <w:tcW w:w="3707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hideMark/>
          </w:tcPr>
          <w:p w:rsidR="00A370E3" w:rsidRPr="00902FE6" w:rsidRDefault="00B61981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70E3" w:rsidRPr="00902FE6" w:rsidTr="00E01375">
        <w:trPr>
          <w:trHeight w:val="325"/>
          <w:jc w:val="center"/>
        </w:trPr>
        <w:tc>
          <w:tcPr>
            <w:tcW w:w="3707" w:type="dxa"/>
            <w:hideMark/>
          </w:tcPr>
          <w:p w:rsidR="00A370E3" w:rsidRPr="00902FE6" w:rsidRDefault="00A370E3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  <w:tc>
          <w:tcPr>
            <w:tcW w:w="1162" w:type="dxa"/>
            <w:hideMark/>
          </w:tcPr>
          <w:p w:rsidR="00A370E3" w:rsidRPr="00902FE6" w:rsidRDefault="00794835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hideMark/>
          </w:tcPr>
          <w:p w:rsidR="00A370E3" w:rsidRPr="00902FE6" w:rsidRDefault="00794835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hideMark/>
          </w:tcPr>
          <w:p w:rsidR="00A370E3" w:rsidRPr="00902FE6" w:rsidRDefault="00794835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hideMark/>
          </w:tcPr>
          <w:p w:rsidR="00A370E3" w:rsidRPr="00902FE6" w:rsidRDefault="00794835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hideMark/>
          </w:tcPr>
          <w:p w:rsidR="00A370E3" w:rsidRPr="00902FE6" w:rsidRDefault="00794835" w:rsidP="00E013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370E3" w:rsidRPr="00902FE6" w:rsidRDefault="00A370E3" w:rsidP="00A370E3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121233" w:rsidRPr="00902FE6" w:rsidRDefault="00197DDA" w:rsidP="00197DDA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740D0" w:rsidRPr="00902FE6" w:rsidRDefault="00121233" w:rsidP="00197DDA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br w:type="page"/>
      </w:r>
      <w:r w:rsidR="00197DDA" w:rsidRPr="00902FE6">
        <w:rPr>
          <w:rFonts w:ascii="Times New Roman" w:hAnsi="Times New Roman"/>
          <w:b/>
          <w:sz w:val="24"/>
          <w:szCs w:val="24"/>
        </w:rPr>
        <w:lastRenderedPageBreak/>
        <w:t xml:space="preserve"> 2.Требования к уровню подготовки обучающихся</w:t>
      </w:r>
    </w:p>
    <w:p w:rsidR="007B549C" w:rsidRPr="00902FE6" w:rsidRDefault="007B549C" w:rsidP="007B549C">
      <w:pPr>
        <w:tabs>
          <w:tab w:val="left" w:pos="1680"/>
        </w:tabs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Аудирование:</w:t>
      </w:r>
      <w:r w:rsidRPr="00902FE6">
        <w:rPr>
          <w:rFonts w:ascii="Times New Roman" w:hAnsi="Times New Roman"/>
          <w:i/>
          <w:sz w:val="24"/>
          <w:szCs w:val="24"/>
        </w:rPr>
        <w:t xml:space="preserve"> </w:t>
      </w:r>
      <w:r w:rsidRPr="00902FE6">
        <w:rPr>
          <w:rFonts w:ascii="Times New Roman" w:hAnsi="Times New Roman"/>
          <w:sz w:val="24"/>
          <w:szCs w:val="24"/>
        </w:rPr>
        <w:t>- воспринимать на слух и понимать общее содержание законченных текстов;</w:t>
      </w:r>
    </w:p>
    <w:p w:rsidR="007B549C" w:rsidRPr="00902FE6" w:rsidRDefault="007B549C" w:rsidP="007B549C">
      <w:pPr>
        <w:tabs>
          <w:tab w:val="left" w:pos="1680"/>
        </w:tabs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 xml:space="preserve">                      -извлекать необходимую информацию;</w:t>
      </w:r>
    </w:p>
    <w:p w:rsidR="007B549C" w:rsidRPr="00902FE6" w:rsidRDefault="007B549C" w:rsidP="007B549C">
      <w:pPr>
        <w:tabs>
          <w:tab w:val="left" w:pos="1680"/>
        </w:tabs>
        <w:ind w:left="22" w:firstLine="1418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-выделять главную мысль;</w:t>
      </w:r>
    </w:p>
    <w:p w:rsidR="007B549C" w:rsidRPr="00902FE6" w:rsidRDefault="007B549C" w:rsidP="007B549C">
      <w:pPr>
        <w:tabs>
          <w:tab w:val="left" w:pos="1680"/>
        </w:tabs>
        <w:ind w:left="22" w:firstLine="1418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-определять последовательность фактов;</w:t>
      </w:r>
    </w:p>
    <w:p w:rsidR="007B549C" w:rsidRPr="00902FE6" w:rsidRDefault="007B549C" w:rsidP="007B549C">
      <w:pPr>
        <w:tabs>
          <w:tab w:val="left" w:pos="1680"/>
        </w:tabs>
        <w:ind w:left="22" w:firstLine="1418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-полностью понимать аудируемый текст с опорой на наглядность;</w:t>
      </w:r>
    </w:p>
    <w:p w:rsidR="007B549C" w:rsidRPr="00902FE6" w:rsidRDefault="007B549C" w:rsidP="007B549C">
      <w:pPr>
        <w:tabs>
          <w:tab w:val="left" w:pos="1680"/>
        </w:tabs>
        <w:ind w:left="22" w:firstLine="1418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-определять настроения и намерения говорящих;</w:t>
      </w:r>
    </w:p>
    <w:p w:rsidR="007B549C" w:rsidRPr="00902FE6" w:rsidRDefault="007B549C" w:rsidP="007B549C">
      <w:pPr>
        <w:tabs>
          <w:tab w:val="left" w:pos="1680"/>
        </w:tabs>
        <w:ind w:left="22" w:firstLine="1418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-устанавливать причинно-следственные связи;</w:t>
      </w:r>
    </w:p>
    <w:p w:rsidR="007B549C" w:rsidRPr="00902FE6" w:rsidRDefault="007B549C" w:rsidP="007B549C">
      <w:pPr>
        <w:tabs>
          <w:tab w:val="left" w:pos="1680"/>
        </w:tabs>
        <w:ind w:left="22" w:firstLine="1418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-д</w:t>
      </w:r>
      <w:r w:rsidR="00B26561" w:rsidRPr="00902FE6">
        <w:rPr>
          <w:rFonts w:ascii="Times New Roman" w:hAnsi="Times New Roman"/>
          <w:sz w:val="24"/>
          <w:szCs w:val="24"/>
        </w:rPr>
        <w:t>е</w:t>
      </w:r>
      <w:r w:rsidRPr="00902FE6">
        <w:rPr>
          <w:rFonts w:ascii="Times New Roman" w:hAnsi="Times New Roman"/>
          <w:sz w:val="24"/>
          <w:szCs w:val="24"/>
        </w:rPr>
        <w:t>лать выводы.</w:t>
      </w:r>
    </w:p>
    <w:p w:rsidR="007B549C" w:rsidRPr="00902FE6" w:rsidRDefault="007B549C" w:rsidP="007B549C">
      <w:pPr>
        <w:tabs>
          <w:tab w:val="left" w:pos="1680"/>
        </w:tabs>
        <w:jc w:val="both"/>
        <w:rPr>
          <w:rFonts w:ascii="Times New Roman" w:hAnsi="Times New Roman"/>
          <w:i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Чтение: - читать и понимать аутентичные тексты различных жанров и типов;</w:t>
      </w:r>
    </w:p>
    <w:p w:rsidR="007B549C" w:rsidRPr="00902FE6" w:rsidRDefault="007B549C" w:rsidP="007B549C">
      <w:pPr>
        <w:tabs>
          <w:tab w:val="left" w:pos="16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-извлекать необходимую информацию;</w:t>
      </w:r>
    </w:p>
    <w:p w:rsidR="007B549C" w:rsidRPr="00902FE6" w:rsidRDefault="007B549C" w:rsidP="007B549C">
      <w:pPr>
        <w:tabs>
          <w:tab w:val="left" w:pos="16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-выделять главную мысль или тему;</w:t>
      </w:r>
    </w:p>
    <w:p w:rsidR="007B549C" w:rsidRPr="00902FE6" w:rsidRDefault="007B549C" w:rsidP="007B549C">
      <w:pPr>
        <w:tabs>
          <w:tab w:val="left" w:pos="16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-понимать основное содержание текста;</w:t>
      </w:r>
    </w:p>
    <w:p w:rsidR="007B549C" w:rsidRPr="00902FE6" w:rsidRDefault="007B549C" w:rsidP="007B549C">
      <w:pPr>
        <w:tabs>
          <w:tab w:val="left" w:pos="16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-полностью понимать текст, включая детали, отношения, точки зрения, чувства, которые обозначены в тексте или о которых можно догадаться;</w:t>
      </w:r>
    </w:p>
    <w:p w:rsidR="007B549C" w:rsidRPr="00902FE6" w:rsidRDefault="007B549C" w:rsidP="007B549C">
      <w:pPr>
        <w:tabs>
          <w:tab w:val="left" w:pos="16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-понимать причинно-следственные связи законченных фрагментов;</w:t>
      </w:r>
    </w:p>
    <w:p w:rsidR="007B549C" w:rsidRPr="00902FE6" w:rsidRDefault="007B549C" w:rsidP="007B549C">
      <w:pPr>
        <w:tabs>
          <w:tab w:val="left" w:pos="16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-делать заключение и выводы из прочитанного;</w:t>
      </w:r>
    </w:p>
    <w:p w:rsidR="007B549C" w:rsidRPr="00902FE6" w:rsidRDefault="007B549C" w:rsidP="007B549C">
      <w:pPr>
        <w:tabs>
          <w:tab w:val="left" w:pos="16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-понимать значение слов из контекста.</w:t>
      </w:r>
    </w:p>
    <w:p w:rsidR="007B549C" w:rsidRPr="00902FE6" w:rsidRDefault="007B549C" w:rsidP="007B549C">
      <w:pPr>
        <w:tabs>
          <w:tab w:val="left" w:pos="1680"/>
        </w:tabs>
        <w:jc w:val="both"/>
        <w:rPr>
          <w:rFonts w:ascii="Times New Roman" w:hAnsi="Times New Roman"/>
          <w:i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Говорение: - давать описания мест, людей, предметов с их оценкой говорящим;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-сделать качественное сравнение мест, людей, предметов;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-рассказать о каких-либо событиях, используя соответствующие грамматические времена;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-давать краткие инструкции-объяснения: как пройти, пользоваться аппаратурой, применять лекарство, приготовить еду и т. д.;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-спрашивать и отвечать на вопросы с целью обмена информацией;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-правильно использовать речевые клише в ситуациях общения;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-договариваться о совместных действиях;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-выражать отношение к сказанному;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-попросить о помощи;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lastRenderedPageBreak/>
        <w:t>-начать и закончить разговор.</w:t>
      </w:r>
    </w:p>
    <w:p w:rsidR="007B549C" w:rsidRPr="00902FE6" w:rsidRDefault="007B549C" w:rsidP="007B549C">
      <w:pPr>
        <w:tabs>
          <w:tab w:val="left" w:pos="1680"/>
        </w:tabs>
        <w:jc w:val="both"/>
        <w:rPr>
          <w:rFonts w:ascii="Times New Roman" w:hAnsi="Times New Roman"/>
          <w:i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Письмо: - заполнять бланк, формуляр с указанием основных биографических данных;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-написать почтовую открытку стандартного характера: поздравление, приглашение, благодарность;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-написать письмо личного характера с сообщением о событиях повседневной жизни с использованием описания и повествования, выразить свои чувства, отношение к описанному, задать вопросы;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-написать краткую инструкцию-объявление;</w:t>
      </w:r>
    </w:p>
    <w:p w:rsidR="007B549C" w:rsidRPr="00902FE6" w:rsidRDefault="007B549C" w:rsidP="007B549C">
      <w:pPr>
        <w:tabs>
          <w:tab w:val="left" w:pos="168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-написать письмо официального характера с запросом какой-либо информации.</w:t>
      </w:r>
    </w:p>
    <w:p w:rsidR="007B549C" w:rsidRPr="00902FE6" w:rsidRDefault="007B549C" w:rsidP="007B549C">
      <w:pPr>
        <w:tabs>
          <w:tab w:val="left" w:pos="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02FE6">
        <w:rPr>
          <w:rFonts w:ascii="Times New Roman" w:hAnsi="Times New Roman"/>
          <w:sz w:val="24"/>
          <w:szCs w:val="24"/>
        </w:rPr>
        <w:t>для:</w:t>
      </w:r>
    </w:p>
    <w:p w:rsidR="007B549C" w:rsidRPr="00902FE6" w:rsidRDefault="007B549C" w:rsidP="007B549C">
      <w:pPr>
        <w:pStyle w:val="af3"/>
        <w:numPr>
          <w:ilvl w:val="0"/>
          <w:numId w:val="25"/>
        </w:numPr>
        <w:shd w:val="clear" w:color="auto" w:fill="FFFFFF"/>
        <w:tabs>
          <w:tab w:val="left" w:pos="0"/>
        </w:tabs>
        <w:snapToGrid w:val="0"/>
        <w:spacing w:after="0"/>
        <w:ind w:left="1620" w:hanging="1620"/>
        <w:jc w:val="both"/>
      </w:pPr>
      <w:r w:rsidRPr="00902FE6">
        <w:t>общения с представителями других стран, ориентации в современном поликультурном мире;</w:t>
      </w:r>
    </w:p>
    <w:p w:rsidR="007B549C" w:rsidRPr="00902FE6" w:rsidRDefault="007B549C" w:rsidP="007B549C">
      <w:pPr>
        <w:pStyle w:val="af3"/>
        <w:numPr>
          <w:ilvl w:val="0"/>
          <w:numId w:val="25"/>
        </w:numPr>
        <w:shd w:val="clear" w:color="auto" w:fill="FFFFFF"/>
        <w:tabs>
          <w:tab w:val="left" w:pos="0"/>
        </w:tabs>
        <w:snapToGrid w:val="0"/>
        <w:spacing w:after="0"/>
        <w:ind w:left="1620" w:hanging="1620"/>
        <w:jc w:val="both"/>
      </w:pPr>
      <w:r w:rsidRPr="00902FE6">
        <w:t>получения сведений из иноязычных источников информации (в том числе через</w:t>
      </w:r>
    </w:p>
    <w:p w:rsidR="007B549C" w:rsidRPr="00902FE6" w:rsidRDefault="007B549C" w:rsidP="007B549C">
      <w:pPr>
        <w:pStyle w:val="af3"/>
        <w:tabs>
          <w:tab w:val="left" w:pos="0"/>
        </w:tabs>
        <w:spacing w:after="0"/>
        <w:ind w:left="1620" w:hanging="1620"/>
        <w:jc w:val="both"/>
      </w:pPr>
      <w:r w:rsidRPr="00902FE6">
        <w:t xml:space="preserve">           Интернет), необходимых в образовательных и самообразовательных целях;</w:t>
      </w:r>
    </w:p>
    <w:p w:rsidR="007B549C" w:rsidRPr="00902FE6" w:rsidRDefault="007B549C" w:rsidP="007B549C">
      <w:pPr>
        <w:pStyle w:val="af3"/>
        <w:numPr>
          <w:ilvl w:val="0"/>
          <w:numId w:val="25"/>
        </w:numPr>
        <w:shd w:val="clear" w:color="auto" w:fill="FFFFFF"/>
        <w:tabs>
          <w:tab w:val="left" w:pos="0"/>
        </w:tabs>
        <w:snapToGrid w:val="0"/>
        <w:spacing w:after="0"/>
        <w:ind w:left="1620" w:hanging="1620"/>
        <w:jc w:val="both"/>
      </w:pPr>
      <w:r w:rsidRPr="00902FE6">
        <w:t>расширения возможностей в выборе будущей профессиональной деятельности;</w:t>
      </w:r>
    </w:p>
    <w:p w:rsidR="007B549C" w:rsidRPr="00902FE6" w:rsidRDefault="007B549C" w:rsidP="007B549C">
      <w:pPr>
        <w:pStyle w:val="af3"/>
        <w:numPr>
          <w:ilvl w:val="0"/>
          <w:numId w:val="25"/>
        </w:numPr>
        <w:shd w:val="clear" w:color="auto" w:fill="FFFFFF"/>
        <w:snapToGrid w:val="0"/>
        <w:spacing w:before="60" w:after="0"/>
        <w:ind w:right="1022"/>
        <w:jc w:val="both"/>
      </w:pPr>
      <w:r w:rsidRPr="00902FE6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B549C" w:rsidRPr="00902FE6" w:rsidRDefault="007B549C" w:rsidP="007B549C">
      <w:pPr>
        <w:rPr>
          <w:rFonts w:ascii="Times New Roman" w:hAnsi="Times New Roman"/>
          <w:sz w:val="24"/>
          <w:szCs w:val="24"/>
        </w:rPr>
      </w:pPr>
    </w:p>
    <w:p w:rsidR="007B549C" w:rsidRPr="00902FE6" w:rsidRDefault="007B549C" w:rsidP="007B549C">
      <w:pPr>
        <w:rPr>
          <w:rFonts w:ascii="Times New Roman" w:hAnsi="Times New Roman"/>
        </w:rPr>
      </w:pPr>
    </w:p>
    <w:p w:rsidR="007B549C" w:rsidRPr="00902FE6" w:rsidRDefault="007B549C" w:rsidP="007B549C">
      <w:pPr>
        <w:rPr>
          <w:rFonts w:ascii="Times New Roman" w:hAnsi="Times New Roman"/>
        </w:rPr>
      </w:pPr>
    </w:p>
    <w:p w:rsidR="007B549C" w:rsidRPr="00902FE6" w:rsidRDefault="007B549C" w:rsidP="007B549C">
      <w:pPr>
        <w:rPr>
          <w:rFonts w:ascii="Times New Roman" w:hAnsi="Times New Roman"/>
        </w:rPr>
      </w:pPr>
    </w:p>
    <w:p w:rsidR="00197DDA" w:rsidRPr="00902FE6" w:rsidRDefault="00197DDA" w:rsidP="00197DDA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  <w:sectPr w:rsidR="00197DDA" w:rsidRPr="00902FE6" w:rsidSect="003771FC">
          <w:footerReference w:type="default" r:id="rId8"/>
          <w:pgSz w:w="11906" w:h="16838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A3C5F" w:rsidRPr="00902FE6" w:rsidRDefault="00735FBF" w:rsidP="008A3C5F">
      <w:pPr>
        <w:pStyle w:val="a4"/>
        <w:numPr>
          <w:ilvl w:val="0"/>
          <w:numId w:val="24"/>
        </w:numPr>
        <w:spacing w:after="0"/>
        <w:jc w:val="center"/>
        <w:rPr>
          <w:rStyle w:val="ac"/>
          <w:rFonts w:ascii="Times New Roman" w:hAnsi="Times New Roman"/>
          <w:b/>
          <w:color w:val="auto"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lastRenderedPageBreak/>
        <w:t>С</w:t>
      </w:r>
      <w:r w:rsidR="007E0BB5" w:rsidRPr="00902FE6">
        <w:rPr>
          <w:rFonts w:ascii="Times New Roman" w:hAnsi="Times New Roman"/>
          <w:b/>
          <w:sz w:val="24"/>
          <w:szCs w:val="24"/>
        </w:rPr>
        <w:t>одер</w:t>
      </w:r>
      <w:r w:rsidRPr="00902FE6">
        <w:rPr>
          <w:rFonts w:ascii="Times New Roman" w:hAnsi="Times New Roman"/>
          <w:b/>
          <w:sz w:val="24"/>
          <w:szCs w:val="24"/>
        </w:rPr>
        <w:t xml:space="preserve">жание </w:t>
      </w:r>
      <w:r w:rsidR="00B10CD7">
        <w:rPr>
          <w:rFonts w:ascii="Times New Roman" w:hAnsi="Times New Roman"/>
          <w:b/>
          <w:sz w:val="24"/>
          <w:szCs w:val="24"/>
        </w:rPr>
        <w:t>учебного предмета</w:t>
      </w:r>
      <w:r w:rsidRPr="00902FE6">
        <w:rPr>
          <w:rFonts w:ascii="Times New Roman" w:hAnsi="Times New Roman"/>
          <w:b/>
          <w:sz w:val="24"/>
          <w:szCs w:val="24"/>
        </w:rPr>
        <w:t xml:space="preserve">, </w:t>
      </w:r>
      <w:r w:rsidR="004D77D0" w:rsidRPr="00902FE6">
        <w:rPr>
          <w:rFonts w:ascii="Times New Roman" w:hAnsi="Times New Roman"/>
          <w:b/>
          <w:sz w:val="24"/>
          <w:szCs w:val="24"/>
        </w:rPr>
        <w:t>количество</w:t>
      </w:r>
      <w:r w:rsidR="00E45A27" w:rsidRPr="00902FE6">
        <w:rPr>
          <w:rFonts w:ascii="Times New Roman" w:hAnsi="Times New Roman"/>
          <w:b/>
          <w:sz w:val="24"/>
          <w:szCs w:val="24"/>
        </w:rPr>
        <w:t xml:space="preserve"> часов </w:t>
      </w:r>
      <w:r w:rsidR="00C37C49" w:rsidRPr="00902FE6">
        <w:rPr>
          <w:rFonts w:ascii="Times New Roman" w:hAnsi="Times New Roman"/>
          <w:b/>
          <w:sz w:val="24"/>
          <w:szCs w:val="24"/>
        </w:rPr>
        <w:t>–</w:t>
      </w:r>
      <w:r w:rsidR="00E45A27" w:rsidRPr="00902FE6">
        <w:rPr>
          <w:rFonts w:ascii="Times New Roman" w:hAnsi="Times New Roman"/>
          <w:b/>
          <w:sz w:val="24"/>
          <w:szCs w:val="24"/>
        </w:rPr>
        <w:t xml:space="preserve"> </w:t>
      </w:r>
      <w:r w:rsidR="00794835" w:rsidRPr="00902FE6">
        <w:rPr>
          <w:rStyle w:val="ac"/>
          <w:rFonts w:ascii="Times New Roman" w:hAnsi="Times New Roman"/>
          <w:b/>
          <w:color w:val="auto"/>
          <w:sz w:val="24"/>
          <w:szCs w:val="24"/>
        </w:rPr>
        <w:t>10</w:t>
      </w:r>
      <w:r w:rsidR="008A3C5F" w:rsidRPr="00902FE6">
        <w:rPr>
          <w:rStyle w:val="ac"/>
          <w:rFonts w:ascii="Times New Roman" w:hAnsi="Times New Roman"/>
          <w:b/>
          <w:color w:val="auto"/>
          <w:sz w:val="24"/>
          <w:szCs w:val="24"/>
        </w:rPr>
        <w:t>2 часа</w:t>
      </w:r>
    </w:p>
    <w:p w:rsidR="004D77D0" w:rsidRPr="00902FE6" w:rsidRDefault="004B2979" w:rsidP="008A3C5F">
      <w:pPr>
        <w:pStyle w:val="a4"/>
        <w:spacing w:after="0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Style w:val="ac"/>
          <w:rFonts w:ascii="Times New Roman" w:hAnsi="Times New Roman"/>
          <w:b/>
          <w:color w:val="auto"/>
          <w:sz w:val="24"/>
          <w:szCs w:val="24"/>
        </w:rPr>
        <w:t>(10 класс)</w:t>
      </w:r>
    </w:p>
    <w:p w:rsidR="004D77D0" w:rsidRPr="00902FE6" w:rsidRDefault="004D77D0" w:rsidP="004D77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3544"/>
        <w:gridCol w:w="3260"/>
        <w:gridCol w:w="3260"/>
      </w:tblGrid>
      <w:tr w:rsidR="00392444" w:rsidRPr="00902FE6" w:rsidTr="00572F12">
        <w:tc>
          <w:tcPr>
            <w:tcW w:w="675" w:type="dxa"/>
            <w:vAlign w:val="center"/>
          </w:tcPr>
          <w:p w:rsidR="00392444" w:rsidRPr="00902FE6" w:rsidRDefault="00392444" w:rsidP="00392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92444" w:rsidRPr="00902FE6" w:rsidRDefault="00392444" w:rsidP="00392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  <w:r w:rsidR="00CD1314">
              <w:rPr>
                <w:rFonts w:ascii="Times New Roman" w:hAnsi="Times New Roman"/>
                <w:sz w:val="24"/>
                <w:szCs w:val="24"/>
              </w:rPr>
              <w:t xml:space="preserve"> / КЭС</w:t>
            </w:r>
          </w:p>
        </w:tc>
        <w:tc>
          <w:tcPr>
            <w:tcW w:w="992" w:type="dxa"/>
            <w:vAlign w:val="center"/>
          </w:tcPr>
          <w:p w:rsidR="00392444" w:rsidRPr="00902FE6" w:rsidRDefault="00392444" w:rsidP="00392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Align w:val="center"/>
          </w:tcPr>
          <w:p w:rsidR="00392444" w:rsidRPr="00902FE6" w:rsidRDefault="00392444" w:rsidP="00392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vAlign w:val="center"/>
          </w:tcPr>
          <w:p w:rsidR="00392444" w:rsidRPr="00902FE6" w:rsidRDefault="00392444" w:rsidP="0039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Форма организации учебных занятий</w:t>
            </w:r>
          </w:p>
          <w:p w:rsidR="00392444" w:rsidRPr="00902FE6" w:rsidRDefault="00392444" w:rsidP="00392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2444" w:rsidRPr="00902FE6" w:rsidRDefault="00392444" w:rsidP="00392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392444" w:rsidRPr="00902FE6" w:rsidTr="00572F12">
        <w:tc>
          <w:tcPr>
            <w:tcW w:w="675" w:type="dxa"/>
          </w:tcPr>
          <w:p w:rsidR="00392444" w:rsidRPr="00902FE6" w:rsidRDefault="00392444" w:rsidP="00306C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2444" w:rsidRPr="00902FE6" w:rsidRDefault="00D15CAA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Тема 1 «Путешествие». </w:t>
            </w:r>
          </w:p>
          <w:p w:rsidR="00443E7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новый учебный год. Повторение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Лекс-гр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упражнения. Входной контроль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НРК: Письмо «Мои каникулы»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4279A2"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новым ЛЕ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Говорение-диалог по прочитанному</w:t>
            </w:r>
          </w:p>
          <w:p w:rsidR="004279A2" w:rsidRDefault="004279A2" w:rsidP="0044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новым ЛЕ по 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Упр.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 Работа с таблицей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Грамматика. Повторение времен изъяв. Наклонения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Плана прошедшего времени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времен.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Грамматический практикум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Л-Г упр.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Диалог-расспрос по прочитанному тексту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Вопрос-ответ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Говорение. Монолог по предложенной теме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 Этикет письма личного характера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 «Вокзалы Парижа»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новым ЛЕ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Л-г упр. </w:t>
            </w:r>
          </w:p>
          <w:p w:rsidR="004279A2" w:rsidRPr="004279A2" w:rsidRDefault="004279A2" w:rsidP="0042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992" w:type="dxa"/>
          </w:tcPr>
          <w:p w:rsidR="00392444" w:rsidRPr="00902FE6" w:rsidRDefault="00D15CAA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392444" w:rsidRPr="00902FE6" w:rsidRDefault="00D15CAA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работа с микротекстами,</w:t>
            </w:r>
            <w:r w:rsidR="00E96FDB" w:rsidRPr="00902FE6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r w:rsidR="00E96FDB" w:rsidRPr="00902FE6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="00E96FDB" w:rsidRPr="00902FE6"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 w:rsidR="00E96FDB" w:rsidRPr="00902FE6">
              <w:rPr>
                <w:rFonts w:ascii="Times New Roman" w:hAnsi="Times New Roman"/>
                <w:sz w:val="24"/>
                <w:szCs w:val="24"/>
                <w:lang w:val="en-US"/>
              </w:rPr>
              <w:t>compos</w:t>
            </w:r>
            <w:r w:rsidR="00E96FDB" w:rsidRPr="00902FE6">
              <w:rPr>
                <w:rFonts w:ascii="Times New Roman" w:hAnsi="Times New Roman"/>
                <w:sz w:val="24"/>
                <w:szCs w:val="24"/>
              </w:rPr>
              <w:t>é глаголов, письмо «Мои каникулы»,</w:t>
            </w:r>
            <w:r w:rsidR="00861C61" w:rsidRPr="00902FE6">
              <w:rPr>
                <w:rFonts w:ascii="Times New Roman" w:hAnsi="Times New Roman"/>
                <w:sz w:val="24"/>
                <w:szCs w:val="24"/>
              </w:rPr>
              <w:t xml:space="preserve"> обучение новым ЛЕ, лексические упражнения</w:t>
            </w:r>
            <w:r w:rsidR="007D26A3" w:rsidRPr="00902FE6">
              <w:rPr>
                <w:rFonts w:ascii="Times New Roman" w:hAnsi="Times New Roman"/>
                <w:sz w:val="24"/>
                <w:szCs w:val="24"/>
              </w:rPr>
              <w:t>, диалог по прочитанным тестам, чтение текстов, тесты по содержанию прочитанного,</w:t>
            </w:r>
            <w:r w:rsidR="00806FCE" w:rsidRPr="00902FE6">
              <w:rPr>
                <w:rFonts w:ascii="Times New Roman" w:hAnsi="Times New Roman"/>
                <w:sz w:val="24"/>
                <w:szCs w:val="24"/>
              </w:rPr>
              <w:t xml:space="preserve"> аудирование</w:t>
            </w:r>
            <w:r w:rsidR="009F405D" w:rsidRPr="00902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5075" w:rsidRPr="00902FE6">
              <w:rPr>
                <w:rFonts w:ascii="Times New Roman" w:hAnsi="Times New Roman"/>
                <w:sz w:val="24"/>
                <w:szCs w:val="24"/>
              </w:rPr>
              <w:t xml:space="preserve">тестовый контроль, </w:t>
            </w:r>
            <w:r w:rsidR="009F405D" w:rsidRPr="00902FE6">
              <w:rPr>
                <w:rFonts w:ascii="Times New Roman" w:hAnsi="Times New Roman"/>
                <w:sz w:val="24"/>
                <w:szCs w:val="24"/>
              </w:rPr>
              <w:t>грамматика: повторение времен изъявительного наклонения,</w:t>
            </w:r>
            <w:r w:rsidR="008F01FE" w:rsidRPr="00902FE6">
              <w:rPr>
                <w:rFonts w:ascii="Times New Roman" w:hAnsi="Times New Roman"/>
                <w:sz w:val="24"/>
                <w:szCs w:val="24"/>
              </w:rPr>
              <w:t xml:space="preserve"> согласование времен – грамматический практикум,</w:t>
            </w:r>
            <w:r w:rsidR="00F32682" w:rsidRPr="00902FE6">
              <w:rPr>
                <w:rFonts w:ascii="Times New Roman" w:hAnsi="Times New Roman"/>
                <w:sz w:val="24"/>
                <w:szCs w:val="24"/>
              </w:rPr>
              <w:t xml:space="preserve"> монолог по предложенной  теме,</w:t>
            </w:r>
            <w:r w:rsidR="00463433" w:rsidRPr="00902FE6">
              <w:rPr>
                <w:rFonts w:ascii="Times New Roman" w:hAnsi="Times New Roman"/>
                <w:sz w:val="24"/>
                <w:szCs w:val="24"/>
              </w:rPr>
              <w:t xml:space="preserve"> письмо - этикет письма личного характера,</w:t>
            </w:r>
            <w:r w:rsidR="00F95075" w:rsidRPr="00902FE6">
              <w:rPr>
                <w:rFonts w:ascii="Times New Roman" w:hAnsi="Times New Roman"/>
                <w:sz w:val="24"/>
                <w:szCs w:val="24"/>
              </w:rPr>
              <w:t xml:space="preserve"> страноведение «Вокзалы Парижа»</w:t>
            </w:r>
            <w:r w:rsidR="00F53FFD" w:rsidRPr="00902F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2444" w:rsidRPr="00902FE6" w:rsidRDefault="00306CEE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комбинированные уроки, лексический, грамматический практикум, контрольная работа, тематический контроль </w:t>
            </w:r>
          </w:p>
        </w:tc>
        <w:tc>
          <w:tcPr>
            <w:tcW w:w="3260" w:type="dxa"/>
          </w:tcPr>
          <w:p w:rsidR="00392444" w:rsidRPr="00902FE6" w:rsidRDefault="00306CEE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фронтальная, индивидуально  обособленная, ау</w:t>
            </w:r>
            <w:r w:rsidR="003F0FFF" w:rsidRPr="00902FE6">
              <w:rPr>
                <w:rFonts w:ascii="Times New Roman" w:hAnsi="Times New Roman"/>
                <w:sz w:val="24"/>
                <w:szCs w:val="24"/>
              </w:rPr>
              <w:t>дирование с тестовым контролем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>, устная, письменная речь</w:t>
            </w:r>
          </w:p>
        </w:tc>
      </w:tr>
      <w:tr w:rsidR="00392444" w:rsidRPr="00902FE6" w:rsidTr="00572F12">
        <w:tc>
          <w:tcPr>
            <w:tcW w:w="675" w:type="dxa"/>
          </w:tcPr>
          <w:p w:rsidR="00392444" w:rsidRPr="00902FE6" w:rsidRDefault="00392444" w:rsidP="00306C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2444" w:rsidRPr="00902FE6" w:rsidRDefault="00F53FFD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Блок 2 «Культура и отдых». </w:t>
            </w:r>
          </w:p>
          <w:p w:rsidR="00443E7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Лексико-грамм. Тест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диалогом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Упр. по теме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Говорение. Диалог по прочитанному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статьей из молодежной прессы-уточнение деталей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 аудирование «Музыкальные группы»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артикли-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частичные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артиклей-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грам.практикум</w:t>
            </w:r>
            <w:proofErr w:type="spellEnd"/>
            <w:proofErr w:type="gramEnd"/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Грам.практикум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испо-ию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артиклей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Работа с текстом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Л-г упр.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НРК: письмо «Фильмы, которые я люблю»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 «Музеи мира»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НРК: говорение «Я посещаю музей»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«ТВ. за и против»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Страноведение. Религиозные праздники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Страноведение. Гражданские праздники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лексического словаря по теме 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«Виктор Гюго»-тестовый контроль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 Телеграммы, открытки</w:t>
            </w:r>
          </w:p>
          <w:p w:rsidR="004279A2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Ситуативные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4279A2" w:rsidRPr="00902FE6" w:rsidRDefault="004279A2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за 1 полугодие</w:t>
            </w:r>
          </w:p>
        </w:tc>
        <w:tc>
          <w:tcPr>
            <w:tcW w:w="992" w:type="dxa"/>
          </w:tcPr>
          <w:p w:rsidR="00392444" w:rsidRPr="00902FE6" w:rsidRDefault="00671554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:rsidR="00392444" w:rsidRPr="00902FE6" w:rsidRDefault="00F53FFD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работа с диалогом,</w:t>
            </w:r>
            <w:r w:rsidR="00EA42E7" w:rsidRPr="00902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BA" w:rsidRPr="00902FE6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словаря,</w:t>
            </w:r>
            <w:r w:rsidR="00D410B1" w:rsidRPr="00902FE6">
              <w:rPr>
                <w:rFonts w:ascii="Times New Roman" w:hAnsi="Times New Roman"/>
                <w:sz w:val="24"/>
                <w:szCs w:val="24"/>
              </w:rPr>
              <w:t xml:space="preserve"> диалог по прочитанному, </w:t>
            </w:r>
            <w:r w:rsidR="009A147B" w:rsidRPr="00902FE6">
              <w:rPr>
                <w:rFonts w:ascii="Times New Roman" w:hAnsi="Times New Roman"/>
                <w:sz w:val="24"/>
                <w:szCs w:val="24"/>
              </w:rPr>
              <w:t>аудирование «Музыкальные группы»,</w:t>
            </w:r>
            <w:r w:rsidR="002768F3" w:rsidRPr="00902FE6">
              <w:rPr>
                <w:rFonts w:ascii="Times New Roman" w:hAnsi="Times New Roman"/>
                <w:sz w:val="24"/>
                <w:szCs w:val="24"/>
              </w:rPr>
              <w:t xml:space="preserve"> грамматика :артикли- определённый, неопределённый, частичный, отсутствие артиклей, </w:t>
            </w:r>
            <w:r w:rsidR="00F87C58" w:rsidRPr="00902FE6">
              <w:rPr>
                <w:rFonts w:ascii="Times New Roman" w:hAnsi="Times New Roman"/>
                <w:sz w:val="24"/>
                <w:szCs w:val="24"/>
              </w:rPr>
              <w:t xml:space="preserve">письмо «Фильмы, которые я люблю», </w:t>
            </w:r>
            <w:r w:rsidR="00771E5D" w:rsidRPr="00902FE6">
              <w:rPr>
                <w:rFonts w:ascii="Times New Roman" w:hAnsi="Times New Roman"/>
                <w:sz w:val="24"/>
                <w:szCs w:val="24"/>
              </w:rPr>
              <w:t>страноведение «Музеи мира»,</w:t>
            </w:r>
            <w:r w:rsidR="00F47EF8" w:rsidRPr="00902FE6">
              <w:rPr>
                <w:rFonts w:ascii="Times New Roman" w:hAnsi="Times New Roman"/>
                <w:sz w:val="24"/>
                <w:szCs w:val="24"/>
              </w:rPr>
              <w:t xml:space="preserve"> говорение «Я посещаю музей»</w:t>
            </w:r>
            <w:r w:rsidR="00C46306" w:rsidRPr="00902FE6">
              <w:rPr>
                <w:rFonts w:ascii="Times New Roman" w:hAnsi="Times New Roman"/>
                <w:sz w:val="24"/>
                <w:szCs w:val="24"/>
              </w:rPr>
              <w:t xml:space="preserve">, Страноведение: религиозные и </w:t>
            </w:r>
            <w:r w:rsidR="00C46306"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гражданские праздники,</w:t>
            </w:r>
            <w:r w:rsidR="00194152" w:rsidRPr="00902FE6">
              <w:rPr>
                <w:rFonts w:ascii="Times New Roman" w:hAnsi="Times New Roman"/>
                <w:sz w:val="24"/>
                <w:szCs w:val="24"/>
              </w:rPr>
              <w:t xml:space="preserve"> письмо- телеграммы, открытки, к.р. за 1 полугодие</w:t>
            </w:r>
          </w:p>
        </w:tc>
        <w:tc>
          <w:tcPr>
            <w:tcW w:w="3260" w:type="dxa"/>
          </w:tcPr>
          <w:p w:rsidR="00392444" w:rsidRPr="00902FE6" w:rsidRDefault="003F0FF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комбинированные уроки, лексический, грамматический практикум, контрольная работа, защита презентаций</w:t>
            </w:r>
          </w:p>
        </w:tc>
        <w:tc>
          <w:tcPr>
            <w:tcW w:w="3260" w:type="dxa"/>
          </w:tcPr>
          <w:p w:rsidR="00392444" w:rsidRPr="00902FE6" w:rsidRDefault="003F0FFF" w:rsidP="003F0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фронтальная, индивидуально  обособленная, аудирование с тестовым контролем, устная монологическая речь, групповая работа</w:t>
            </w:r>
          </w:p>
        </w:tc>
      </w:tr>
      <w:tr w:rsidR="00392444" w:rsidRPr="00902FE6" w:rsidTr="00572F12">
        <w:tc>
          <w:tcPr>
            <w:tcW w:w="675" w:type="dxa"/>
          </w:tcPr>
          <w:p w:rsidR="00392444" w:rsidRPr="00902FE6" w:rsidRDefault="00392444" w:rsidP="00306C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2444" w:rsidRDefault="00671554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Блок 3 «Кто твой герой?» </w:t>
            </w:r>
          </w:p>
          <w:p w:rsidR="004279A2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Говорение-диалог по прочитанному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Французские дети о своих героях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 письмо «Я пишу ответ: кто мой герой»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Аудирование-тестовый контроль понимания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местоимения, прямое дополнение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место двух местоимений, дополнений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»-извлечение основной информации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 «»Кто они, герои». Работа с текстом.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 «Пресса в нашем городе», Страноведение «Пресса во Франции»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Л-Г упражнения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проектов, конкурс презентаций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Л_Г упражнения</w:t>
            </w:r>
          </w:p>
          <w:p w:rsidR="00CE0D1F" w:rsidRPr="00902FE6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зачет </w:t>
            </w:r>
          </w:p>
        </w:tc>
        <w:tc>
          <w:tcPr>
            <w:tcW w:w="992" w:type="dxa"/>
          </w:tcPr>
          <w:p w:rsidR="00392444" w:rsidRPr="00902FE6" w:rsidRDefault="00C10D50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92444" w:rsidRPr="00902FE6" w:rsidRDefault="00671554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работа с текстами,</w:t>
            </w:r>
            <w:r w:rsidR="00F779FF" w:rsidRPr="00902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2C2" w:rsidRPr="00902FE6">
              <w:rPr>
                <w:rFonts w:ascii="Times New Roman" w:hAnsi="Times New Roman"/>
                <w:sz w:val="24"/>
                <w:szCs w:val="24"/>
              </w:rPr>
              <w:t xml:space="preserve">составление тематического словаря, </w:t>
            </w:r>
            <w:r w:rsidR="00BC75B0" w:rsidRPr="00902FE6">
              <w:rPr>
                <w:rFonts w:ascii="Times New Roman" w:hAnsi="Times New Roman"/>
                <w:sz w:val="24"/>
                <w:szCs w:val="24"/>
              </w:rPr>
              <w:t>чтение: «Французские дети о своих героях»,</w:t>
            </w:r>
            <w:r w:rsidR="00502E40" w:rsidRPr="00902FE6">
              <w:rPr>
                <w:rFonts w:ascii="Times New Roman" w:hAnsi="Times New Roman"/>
                <w:sz w:val="24"/>
                <w:szCs w:val="24"/>
              </w:rPr>
              <w:t xml:space="preserve"> письмо «Я пишу ответ: кто мой герой»,</w:t>
            </w:r>
            <w:r w:rsidR="001F2429" w:rsidRPr="00902FE6">
              <w:rPr>
                <w:rFonts w:ascii="Times New Roman" w:hAnsi="Times New Roman"/>
                <w:sz w:val="24"/>
                <w:szCs w:val="24"/>
              </w:rPr>
              <w:t xml:space="preserve"> аудирование – тестовый контроль понимания,</w:t>
            </w:r>
            <w:r w:rsidR="00FD2C8A" w:rsidRPr="00902FE6">
              <w:rPr>
                <w:rFonts w:ascii="Times New Roman" w:hAnsi="Times New Roman"/>
                <w:sz w:val="24"/>
                <w:szCs w:val="24"/>
              </w:rPr>
              <w:t xml:space="preserve"> грамматика: - местоимение – прямое дополнение, место двух местоимений,</w:t>
            </w:r>
            <w:r w:rsidR="007B5C04" w:rsidRPr="00902FE6">
              <w:rPr>
                <w:rFonts w:ascii="Times New Roman" w:hAnsi="Times New Roman"/>
                <w:sz w:val="24"/>
                <w:szCs w:val="24"/>
              </w:rPr>
              <w:t xml:space="preserve"> страноведение: «Кто они, герои» - работа с текстами,</w:t>
            </w:r>
            <w:r w:rsidR="00CD627A" w:rsidRPr="00902FE6">
              <w:rPr>
                <w:rFonts w:ascii="Times New Roman" w:hAnsi="Times New Roman"/>
                <w:sz w:val="24"/>
                <w:szCs w:val="24"/>
              </w:rPr>
              <w:t xml:space="preserve"> «Пресса во Франции», </w:t>
            </w:r>
            <w:r w:rsidR="002C0249" w:rsidRPr="00902FE6">
              <w:rPr>
                <w:rFonts w:ascii="Times New Roman" w:hAnsi="Times New Roman"/>
                <w:sz w:val="24"/>
                <w:szCs w:val="24"/>
              </w:rPr>
              <w:t xml:space="preserve">тематический зачет, к.р. </w:t>
            </w:r>
            <w:r w:rsidR="009F4BBB" w:rsidRPr="00902FE6">
              <w:rPr>
                <w:rFonts w:ascii="Times New Roman" w:hAnsi="Times New Roman"/>
                <w:sz w:val="24"/>
                <w:szCs w:val="24"/>
              </w:rPr>
              <w:t>за 2</w:t>
            </w:r>
            <w:r w:rsidR="002C0249" w:rsidRPr="00902FE6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</w:tcPr>
          <w:p w:rsidR="00392444" w:rsidRPr="00902FE6" w:rsidRDefault="00580A26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комбинированные уроки, лексический, грамматический практикум, контрольная работа, тематический контроль</w:t>
            </w:r>
          </w:p>
        </w:tc>
        <w:tc>
          <w:tcPr>
            <w:tcW w:w="3260" w:type="dxa"/>
          </w:tcPr>
          <w:p w:rsidR="00392444" w:rsidRPr="00902FE6" w:rsidRDefault="00580A26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фронтальная, индивидуально  обособленная, аудирование с тестовым контролем, устная монологическая речь</w:t>
            </w:r>
          </w:p>
        </w:tc>
      </w:tr>
      <w:tr w:rsidR="00392444" w:rsidRPr="00902FE6" w:rsidTr="00572F12">
        <w:tc>
          <w:tcPr>
            <w:tcW w:w="675" w:type="dxa"/>
          </w:tcPr>
          <w:p w:rsidR="00392444" w:rsidRPr="00902FE6" w:rsidRDefault="00C10D50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392444" w:rsidRDefault="00C10D50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Блок 4 «Биение сердец»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Поиск нудной инф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«Иммигранты во Франции»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 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понимания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 (повторение, использование форм прошедшего времени)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Грамматика-условное наклонение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Грам. Практикум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условного наклонения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Чтение. Первый день в  школе. Понимание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Говорение. Ситуативные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</w:p>
          <w:p w:rsidR="00CE0D1F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Страноведение «Страны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0D1F" w:rsidRPr="00902FE6" w:rsidRDefault="00CE0D1F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392444" w:rsidRPr="00902FE6" w:rsidRDefault="00EC2C35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92444" w:rsidRPr="00902FE6" w:rsidRDefault="00C10D50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работа с текстом,</w:t>
            </w:r>
            <w:r w:rsidR="002628BA" w:rsidRPr="00902FE6">
              <w:rPr>
                <w:rFonts w:ascii="Times New Roman" w:hAnsi="Times New Roman"/>
                <w:sz w:val="24"/>
                <w:szCs w:val="24"/>
              </w:rPr>
              <w:t xml:space="preserve"> поиск нужной информации, </w:t>
            </w:r>
            <w:r w:rsidR="00BD0FCC" w:rsidRPr="00902FE6">
              <w:rPr>
                <w:rFonts w:ascii="Times New Roman" w:hAnsi="Times New Roman"/>
                <w:sz w:val="24"/>
                <w:szCs w:val="24"/>
              </w:rPr>
              <w:t xml:space="preserve">составление тематического словаря, </w:t>
            </w:r>
            <w:r w:rsidR="003A7CEF" w:rsidRPr="00902FE6">
              <w:rPr>
                <w:rFonts w:ascii="Times New Roman" w:hAnsi="Times New Roman"/>
                <w:sz w:val="24"/>
                <w:szCs w:val="24"/>
              </w:rPr>
              <w:t xml:space="preserve">работа с текстом «Иммигранты во Франции», </w:t>
            </w:r>
            <w:r w:rsidR="00CE21E0" w:rsidRPr="00902FE6">
              <w:rPr>
                <w:rFonts w:ascii="Times New Roman" w:hAnsi="Times New Roman"/>
                <w:sz w:val="24"/>
                <w:szCs w:val="24"/>
              </w:rPr>
              <w:t xml:space="preserve">аудирование – тестовый контроль понимания, </w:t>
            </w:r>
            <w:r w:rsidR="002E3853" w:rsidRPr="00902FE6">
              <w:rPr>
                <w:rFonts w:ascii="Times New Roman" w:hAnsi="Times New Roman"/>
                <w:sz w:val="24"/>
                <w:szCs w:val="24"/>
              </w:rPr>
              <w:t xml:space="preserve">грамматика: условное наклонение, </w:t>
            </w:r>
            <w:r w:rsidR="00077812" w:rsidRPr="00902FE6">
              <w:rPr>
                <w:rFonts w:ascii="Times New Roman" w:hAnsi="Times New Roman"/>
                <w:sz w:val="24"/>
                <w:szCs w:val="24"/>
              </w:rPr>
              <w:t xml:space="preserve">грамматический практикум, </w:t>
            </w:r>
            <w:r w:rsidR="006C3529" w:rsidRPr="00902FE6">
              <w:rPr>
                <w:rFonts w:ascii="Times New Roman" w:hAnsi="Times New Roman"/>
                <w:sz w:val="24"/>
                <w:szCs w:val="24"/>
              </w:rPr>
              <w:t>говорение: ситуативные упражнения,</w:t>
            </w:r>
            <w:r w:rsidR="007F00D8" w:rsidRPr="00902FE6">
              <w:rPr>
                <w:rFonts w:ascii="Times New Roman" w:hAnsi="Times New Roman"/>
                <w:sz w:val="24"/>
                <w:szCs w:val="24"/>
              </w:rPr>
              <w:t xml:space="preserve"> Страноведение «Страны </w:t>
            </w:r>
            <w:proofErr w:type="spellStart"/>
            <w:r w:rsidR="007F00D8" w:rsidRPr="00902FE6">
              <w:rPr>
                <w:rFonts w:ascii="Times New Roman" w:hAnsi="Times New Roman"/>
                <w:sz w:val="24"/>
                <w:szCs w:val="24"/>
              </w:rPr>
              <w:t>Магреб</w:t>
            </w:r>
            <w:proofErr w:type="spellEnd"/>
            <w:r w:rsidR="007F00D8" w:rsidRPr="00902FE6">
              <w:rPr>
                <w:rFonts w:ascii="Times New Roman" w:hAnsi="Times New Roman"/>
                <w:sz w:val="24"/>
                <w:szCs w:val="24"/>
              </w:rPr>
              <w:t>»</w:t>
            </w:r>
            <w:r w:rsidR="009F4BBB" w:rsidRPr="00902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0D8" w:rsidRPr="00902FE6">
              <w:rPr>
                <w:rFonts w:ascii="Times New Roman" w:hAnsi="Times New Roman"/>
                <w:sz w:val="24"/>
                <w:szCs w:val="24"/>
              </w:rPr>
              <w:t>-</w:t>
            </w:r>
            <w:r w:rsidR="009F4BBB" w:rsidRPr="00902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0D8" w:rsidRPr="00902FE6">
              <w:rPr>
                <w:rFonts w:ascii="Times New Roman" w:hAnsi="Times New Roman"/>
                <w:sz w:val="24"/>
                <w:szCs w:val="24"/>
              </w:rPr>
              <w:t>чтение, перевод</w:t>
            </w:r>
            <w:r w:rsidR="009F4BBB" w:rsidRPr="00902FE6">
              <w:rPr>
                <w:rFonts w:ascii="Times New Roman" w:hAnsi="Times New Roman"/>
                <w:sz w:val="24"/>
                <w:szCs w:val="24"/>
              </w:rPr>
              <w:t>,</w:t>
            </w:r>
            <w:r w:rsidR="0033263D" w:rsidRPr="00902FE6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gramStart"/>
            <w:r w:rsidR="0033263D" w:rsidRPr="00902FE6">
              <w:rPr>
                <w:rFonts w:ascii="Times New Roman" w:hAnsi="Times New Roman"/>
                <w:sz w:val="24"/>
                <w:szCs w:val="24"/>
              </w:rPr>
              <w:t>р.за</w:t>
            </w:r>
            <w:proofErr w:type="gramEnd"/>
            <w:r w:rsidR="0033263D" w:rsidRPr="00902FE6">
              <w:rPr>
                <w:rFonts w:ascii="Times New Roman" w:hAnsi="Times New Roman"/>
                <w:sz w:val="24"/>
                <w:szCs w:val="24"/>
              </w:rPr>
              <w:t xml:space="preserve"> 3 четверть</w:t>
            </w:r>
          </w:p>
        </w:tc>
        <w:tc>
          <w:tcPr>
            <w:tcW w:w="3260" w:type="dxa"/>
          </w:tcPr>
          <w:p w:rsidR="00392444" w:rsidRPr="00902FE6" w:rsidRDefault="00580A26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комбинированные уроки, лексический, грамматический практикум, контрольная работа</w:t>
            </w:r>
          </w:p>
        </w:tc>
        <w:tc>
          <w:tcPr>
            <w:tcW w:w="3260" w:type="dxa"/>
          </w:tcPr>
          <w:p w:rsidR="00392444" w:rsidRPr="00902FE6" w:rsidRDefault="00580A26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фронтальная, индивидуально  обособленная, аудирование с тестовым контролем, устная монологическая речь</w:t>
            </w:r>
          </w:p>
        </w:tc>
      </w:tr>
      <w:tr w:rsidR="00194152" w:rsidRPr="00902FE6" w:rsidTr="00572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902FE6" w:rsidRDefault="00EC2C35" w:rsidP="00306CE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EC2C35" w:rsidP="00BA2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Блок 5 «Это моя планета»- информации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Чтение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словаря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микротекстами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 диалог-расспрос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«Уральский заповедник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относит местоимения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Выделительные конструкции-грамматические комментарии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Сослагательные союзы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 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Работа с текстом «Африка с высоты»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Говорение. Монолог по теме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 Написание статьи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НРК. Работа с текстом «Озеро Байкал» чтение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жизнь: ср-ва транспорта в Париже. Чтение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  <w:p w:rsidR="00CE0D1F" w:rsidRDefault="00CE0D1F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Рецензия на прочитанный текст.</w:t>
            </w:r>
          </w:p>
          <w:p w:rsidR="00CE0D1F" w:rsidRDefault="00627486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Л-Г упражнения</w:t>
            </w:r>
          </w:p>
          <w:p w:rsidR="00627486" w:rsidRDefault="00627486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Письмо-написание открытки</w:t>
            </w:r>
          </w:p>
          <w:p w:rsidR="00627486" w:rsidRDefault="00627486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Л-Г упражнения</w:t>
            </w:r>
          </w:p>
          <w:p w:rsidR="00627486" w:rsidRDefault="00627486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год. </w:t>
            </w:r>
          </w:p>
          <w:p w:rsidR="00627486" w:rsidRPr="00902FE6" w:rsidRDefault="00627486" w:rsidP="00CE0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902FE6" w:rsidRDefault="002E081B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902FE6" w:rsidRDefault="00EC2C35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работа с текстом  – чтение, извлечение новой информации</w:t>
            </w:r>
            <w:r w:rsidR="00AF2736" w:rsidRPr="00902FE6">
              <w:rPr>
                <w:rFonts w:ascii="Times New Roman" w:hAnsi="Times New Roman"/>
                <w:sz w:val="24"/>
                <w:szCs w:val="24"/>
              </w:rPr>
              <w:t xml:space="preserve">, составление тематического </w:t>
            </w:r>
            <w:r w:rsidR="00AF2736" w:rsidRPr="0090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словаря, </w:t>
            </w:r>
            <w:r w:rsidR="002235E5" w:rsidRPr="00902FE6">
              <w:rPr>
                <w:rFonts w:ascii="Times New Roman" w:hAnsi="Times New Roman"/>
                <w:sz w:val="24"/>
                <w:szCs w:val="24"/>
              </w:rPr>
              <w:t>говорение-диалог-расспрос,</w:t>
            </w:r>
            <w:r w:rsidR="00BB6CCA" w:rsidRPr="00902FE6">
              <w:rPr>
                <w:rFonts w:ascii="Times New Roman" w:hAnsi="Times New Roman"/>
                <w:sz w:val="24"/>
                <w:szCs w:val="24"/>
              </w:rPr>
              <w:t xml:space="preserve"> аудирование, работа по картинам,</w:t>
            </w:r>
            <w:r w:rsidR="000807A9" w:rsidRPr="00902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5B4" w:rsidRPr="00902FE6">
              <w:rPr>
                <w:rFonts w:ascii="Times New Roman" w:hAnsi="Times New Roman"/>
                <w:sz w:val="24"/>
                <w:szCs w:val="24"/>
              </w:rPr>
              <w:t>грамматика: простые относительные местоимения, грамматический практикум,</w:t>
            </w:r>
            <w:r w:rsidR="00283DEC" w:rsidRPr="00902FE6">
              <w:rPr>
                <w:rFonts w:ascii="Times New Roman" w:hAnsi="Times New Roman"/>
                <w:sz w:val="24"/>
                <w:szCs w:val="24"/>
              </w:rPr>
              <w:t xml:space="preserve"> грамматический тест, </w:t>
            </w:r>
            <w:r w:rsidR="001570E4" w:rsidRPr="00902FE6">
              <w:rPr>
                <w:rFonts w:ascii="Times New Roman" w:hAnsi="Times New Roman"/>
                <w:sz w:val="24"/>
                <w:szCs w:val="24"/>
              </w:rPr>
              <w:t>говорение: монолог по теме,</w:t>
            </w:r>
            <w:r w:rsidR="00AE36D1" w:rsidRPr="00902FE6">
              <w:rPr>
                <w:rFonts w:ascii="Times New Roman" w:hAnsi="Times New Roman"/>
                <w:sz w:val="24"/>
                <w:szCs w:val="24"/>
              </w:rPr>
              <w:t xml:space="preserve"> страноведение, работа с текстом «Озеро Байкал» - чтение, уточнение деталей, поиск аргументов,</w:t>
            </w:r>
            <w:r w:rsidR="005D2C02" w:rsidRPr="00902FE6">
              <w:rPr>
                <w:rFonts w:ascii="Times New Roman" w:hAnsi="Times New Roman"/>
                <w:sz w:val="24"/>
                <w:szCs w:val="24"/>
              </w:rPr>
              <w:t xml:space="preserve"> страноведение - средства транспорта в Париже,</w:t>
            </w:r>
            <w:r w:rsidR="00F174FF" w:rsidRPr="00902FE6">
              <w:rPr>
                <w:rFonts w:ascii="Times New Roman" w:hAnsi="Times New Roman"/>
                <w:sz w:val="24"/>
                <w:szCs w:val="24"/>
              </w:rPr>
              <w:t xml:space="preserve"> письмо – написание открытки, к.р.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902FE6" w:rsidRDefault="00580A26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комбинированные уроки, лексический, грамматический практикум,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902FE6" w:rsidRDefault="00580A26" w:rsidP="0030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индивидуально  обособленная, аудирование с тестовым контролем, устная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монологическая речь, презентации</w:t>
            </w:r>
          </w:p>
        </w:tc>
      </w:tr>
    </w:tbl>
    <w:p w:rsidR="004D77D0" w:rsidRPr="00902FE6" w:rsidRDefault="004D77D0" w:rsidP="00306CEE">
      <w:pPr>
        <w:spacing w:after="0"/>
        <w:rPr>
          <w:rFonts w:ascii="Times New Roman" w:hAnsi="Times New Roman"/>
          <w:sz w:val="24"/>
          <w:szCs w:val="24"/>
        </w:rPr>
      </w:pPr>
    </w:p>
    <w:p w:rsidR="004D77D0" w:rsidRPr="00902FE6" w:rsidRDefault="004D77D0" w:rsidP="00306CEE">
      <w:pPr>
        <w:spacing w:after="0"/>
        <w:rPr>
          <w:rFonts w:ascii="Times New Roman" w:hAnsi="Times New Roman"/>
          <w:sz w:val="24"/>
          <w:szCs w:val="24"/>
        </w:rPr>
      </w:pPr>
    </w:p>
    <w:p w:rsidR="001D7531" w:rsidRPr="00902FE6" w:rsidRDefault="001D7531" w:rsidP="00306CEE">
      <w:pPr>
        <w:rPr>
          <w:rFonts w:ascii="Times New Roman" w:hAnsi="Times New Roman"/>
          <w:sz w:val="24"/>
          <w:szCs w:val="24"/>
        </w:rPr>
      </w:pPr>
    </w:p>
    <w:p w:rsidR="00C16580" w:rsidRPr="00902FE6" w:rsidRDefault="00C16580" w:rsidP="00306CEE">
      <w:pPr>
        <w:rPr>
          <w:rFonts w:ascii="Times New Roman" w:hAnsi="Times New Roman"/>
          <w:sz w:val="24"/>
          <w:szCs w:val="24"/>
        </w:rPr>
      </w:pPr>
    </w:p>
    <w:p w:rsidR="00A63E9F" w:rsidRPr="00902FE6" w:rsidRDefault="00617D9D" w:rsidP="00A63E9F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63E9F" w:rsidRPr="00902FE6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 (курса), количество часов</w:t>
      </w:r>
      <w:r w:rsidR="00794835" w:rsidRPr="00902FE6">
        <w:rPr>
          <w:rFonts w:ascii="Times New Roman" w:hAnsi="Times New Roman"/>
          <w:sz w:val="24"/>
          <w:szCs w:val="24"/>
        </w:rPr>
        <w:t xml:space="preserve"> - 11 класс</w:t>
      </w:r>
    </w:p>
    <w:p w:rsidR="00A63E9F" w:rsidRPr="00902FE6" w:rsidRDefault="00A63E9F" w:rsidP="00A63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3544"/>
        <w:gridCol w:w="3260"/>
        <w:gridCol w:w="3260"/>
      </w:tblGrid>
      <w:tr w:rsidR="00A63E9F" w:rsidRPr="00902FE6" w:rsidTr="00E01375">
        <w:tc>
          <w:tcPr>
            <w:tcW w:w="675" w:type="dxa"/>
            <w:vAlign w:val="center"/>
          </w:tcPr>
          <w:p w:rsidR="00A63E9F" w:rsidRPr="00902FE6" w:rsidRDefault="00A63E9F" w:rsidP="00E0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63E9F" w:rsidRPr="008061E3" w:rsidRDefault="00A63E9F" w:rsidP="00E0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  <w:r w:rsidR="00CD1314">
              <w:rPr>
                <w:rFonts w:ascii="Times New Roman" w:hAnsi="Times New Roman"/>
                <w:sz w:val="24"/>
                <w:szCs w:val="24"/>
              </w:rPr>
              <w:t xml:space="preserve"> /КЭС</w:t>
            </w:r>
          </w:p>
        </w:tc>
        <w:tc>
          <w:tcPr>
            <w:tcW w:w="992" w:type="dxa"/>
            <w:vAlign w:val="center"/>
          </w:tcPr>
          <w:p w:rsidR="00A63E9F" w:rsidRPr="00902FE6" w:rsidRDefault="00A63E9F" w:rsidP="00E0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Align w:val="center"/>
          </w:tcPr>
          <w:p w:rsidR="00A63E9F" w:rsidRPr="00902FE6" w:rsidRDefault="00A63E9F" w:rsidP="00E0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vAlign w:val="center"/>
          </w:tcPr>
          <w:p w:rsidR="00A63E9F" w:rsidRPr="00902FE6" w:rsidRDefault="00A63E9F" w:rsidP="00E0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Форма организации учебных занятий</w:t>
            </w:r>
          </w:p>
          <w:p w:rsidR="00A63E9F" w:rsidRPr="00902FE6" w:rsidRDefault="00A63E9F" w:rsidP="00E0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3E9F" w:rsidRPr="00902FE6" w:rsidRDefault="00A63E9F" w:rsidP="00E0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A63E9F" w:rsidRPr="00902FE6" w:rsidTr="00E01375">
        <w:tc>
          <w:tcPr>
            <w:tcW w:w="675" w:type="dxa"/>
          </w:tcPr>
          <w:p w:rsidR="00A63E9F" w:rsidRPr="00902FE6" w:rsidRDefault="00062428" w:rsidP="00062428">
            <w:pPr>
              <w:pStyle w:val="a4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63E9F" w:rsidRPr="008061E3" w:rsidRDefault="00062428" w:rsidP="0006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Блок 6 «Займемся музыкой»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Вводный урок. Повторение прошедших времён.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Контрольная работа «Входной контроль»</w:t>
            </w:r>
          </w:p>
          <w:p w:rsidR="008061E3" w:rsidRPr="008061E3" w:rsidRDefault="008061E3" w:rsidP="0006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«Досье»- аудирование и чтение со словарём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«Любите ли вы рок?» - практика речи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«Рок-это великолепно» - лексические упражнения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«История продолжается» - чтение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«Этапы развития рока» - говорение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lastRenderedPageBreak/>
              <w:t>Грамматика: сложные относительные местоимения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61E3">
              <w:rPr>
                <w:rFonts w:ascii="Times New Roman" w:hAnsi="Times New Roman"/>
                <w:sz w:val="24"/>
                <w:szCs w:val="24"/>
              </w:rPr>
              <w:t>Зебда</w:t>
            </w:r>
            <w:proofErr w:type="spellEnd"/>
            <w:r w:rsidRPr="008061E3">
              <w:rPr>
                <w:rFonts w:ascii="Times New Roman" w:hAnsi="Times New Roman"/>
                <w:sz w:val="24"/>
                <w:szCs w:val="24"/>
              </w:rPr>
              <w:t>» - аудирование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Грамматика: указательные местоимения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Грамматика: сослагательное наклонение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Тренировочные упражнения по грамматике. Тест.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«Колебание» - чтение художественного произведения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Практика речи по прочитанному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«Французские шансонье» - страноведение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«Песня 60-70 годов» - говорение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Тематический зачёт: «Мой любимый певец»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 xml:space="preserve">«Французские семейные </w:t>
            </w:r>
            <w:r w:rsidRPr="008061E3">
              <w:rPr>
                <w:rFonts w:ascii="Times New Roman" w:hAnsi="Times New Roman"/>
                <w:sz w:val="24"/>
                <w:szCs w:val="24"/>
              </w:rPr>
              <w:lastRenderedPageBreak/>
              <w:t>праздники» - страноведение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НРЭО «Магнитогорск музыкальный» говорение</w:t>
            </w:r>
          </w:p>
          <w:p w:rsidR="008061E3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 w:rsidRPr="008061E3">
              <w:rPr>
                <w:rFonts w:ascii="Times New Roman" w:hAnsi="Times New Roman"/>
                <w:sz w:val="24"/>
                <w:szCs w:val="24"/>
              </w:rPr>
              <w:t>Молодёжные праздники» - диалогическая речь</w:t>
            </w:r>
          </w:p>
          <w:p w:rsidR="00A63E9F" w:rsidRPr="008061E3" w:rsidRDefault="008061E3" w:rsidP="00806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63E9F" w:rsidRDefault="00722026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1E3" w:rsidRDefault="008061E3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1E3" w:rsidRPr="00902FE6" w:rsidRDefault="00722026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3E9F" w:rsidRPr="00902FE6" w:rsidRDefault="00A63E9F" w:rsidP="0006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микротекстами, повторение </w:t>
            </w:r>
            <w:r w:rsidRPr="00902FE6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 w:rsidRPr="00902FE6">
              <w:rPr>
                <w:rFonts w:ascii="Times New Roman" w:hAnsi="Times New Roman"/>
                <w:sz w:val="24"/>
                <w:szCs w:val="24"/>
                <w:lang w:val="en-US"/>
              </w:rPr>
              <w:t>compos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é глаголов, письмо «Мои каникулы», обучение новым ЛЕ, лексические упражнения, диалог по прочитанным тестам, чтение текстов, тесты по содержанию прочитанного, аудирование, тестовый контроль, грамматика: повторение времен изъявительного наклонения, </w:t>
            </w:r>
            <w:r w:rsidR="00062428" w:rsidRPr="00902FE6">
              <w:rPr>
                <w:rFonts w:ascii="Times New Roman" w:hAnsi="Times New Roman"/>
                <w:sz w:val="24"/>
                <w:szCs w:val="24"/>
              </w:rPr>
              <w:t xml:space="preserve">сложные относительные местоимения, указательные местоимения,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грамматический практикум, монолог по предложенной  теме, письмо - этикет письма личного характера, страноведение </w:t>
            </w:r>
            <w:r w:rsidR="00062428" w:rsidRPr="00902FE6">
              <w:rPr>
                <w:rFonts w:ascii="Times New Roman" w:hAnsi="Times New Roman"/>
                <w:sz w:val="24"/>
                <w:szCs w:val="24"/>
              </w:rPr>
              <w:t>«Французская песня», «Семейные французские праздники»</w:t>
            </w:r>
          </w:p>
        </w:tc>
        <w:tc>
          <w:tcPr>
            <w:tcW w:w="3260" w:type="dxa"/>
          </w:tcPr>
          <w:p w:rsidR="00A63E9F" w:rsidRPr="00902FE6" w:rsidRDefault="00A63E9F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комбинированные уроки, лексический, грамматический практикум, контрольная работа</w:t>
            </w:r>
            <w:r w:rsidR="004B2979" w:rsidRPr="00902FE6">
              <w:rPr>
                <w:rFonts w:ascii="Times New Roman" w:hAnsi="Times New Roman"/>
                <w:sz w:val="24"/>
                <w:szCs w:val="24"/>
              </w:rPr>
              <w:t xml:space="preserve"> (входной контроль),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</w:t>
            </w:r>
            <w:r w:rsidR="00062428" w:rsidRPr="00902F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428" w:rsidRPr="00902FE6" w:rsidRDefault="00062428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презентация « Джо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Дассен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63E9F" w:rsidRPr="00902FE6" w:rsidRDefault="00A63E9F" w:rsidP="00E0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фронтальная, индивидуально  обособленная, аудирование с тестовым контролем, устная, письменная речь</w:t>
            </w:r>
            <w:r w:rsidR="004B2979" w:rsidRPr="00902FE6">
              <w:rPr>
                <w:rFonts w:ascii="Times New Roman" w:hAnsi="Times New Roman"/>
                <w:sz w:val="24"/>
                <w:szCs w:val="24"/>
              </w:rPr>
              <w:t>, устная речь (монологическая) по прочитанным текстам</w:t>
            </w:r>
          </w:p>
        </w:tc>
      </w:tr>
    </w:tbl>
    <w:p w:rsidR="00A63E9F" w:rsidRPr="00902FE6" w:rsidRDefault="00A63E9F" w:rsidP="00A63E9F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63E9F" w:rsidRPr="00902FE6" w:rsidRDefault="00A63E9F" w:rsidP="00A63E9F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3544"/>
        <w:gridCol w:w="3260"/>
        <w:gridCol w:w="3260"/>
      </w:tblGrid>
      <w:tr w:rsidR="00BA2928" w:rsidRPr="00902FE6" w:rsidTr="001A20CD">
        <w:tc>
          <w:tcPr>
            <w:tcW w:w="675" w:type="dxa"/>
            <w:vAlign w:val="center"/>
          </w:tcPr>
          <w:p w:rsidR="00BA2928" w:rsidRPr="00902FE6" w:rsidRDefault="00BA2928" w:rsidP="001A2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BA2928" w:rsidRPr="00902FE6" w:rsidRDefault="00BA2928" w:rsidP="001A2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  <w:r w:rsidR="00CD1314">
              <w:rPr>
                <w:rFonts w:ascii="Times New Roman" w:hAnsi="Times New Roman"/>
                <w:sz w:val="24"/>
                <w:szCs w:val="24"/>
              </w:rPr>
              <w:t xml:space="preserve"> / КЭС</w:t>
            </w:r>
          </w:p>
        </w:tc>
        <w:tc>
          <w:tcPr>
            <w:tcW w:w="992" w:type="dxa"/>
            <w:vAlign w:val="center"/>
          </w:tcPr>
          <w:p w:rsidR="00BA2928" w:rsidRPr="00902FE6" w:rsidRDefault="00BA2928" w:rsidP="001A2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Align w:val="center"/>
          </w:tcPr>
          <w:p w:rsidR="00BA2928" w:rsidRPr="00902FE6" w:rsidRDefault="00BA2928" w:rsidP="001A2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vAlign w:val="center"/>
          </w:tcPr>
          <w:p w:rsidR="00BA2928" w:rsidRPr="00902FE6" w:rsidRDefault="00BA2928" w:rsidP="001A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Форма организации учебных занятий</w:t>
            </w:r>
          </w:p>
          <w:p w:rsidR="00BA2928" w:rsidRPr="00902FE6" w:rsidRDefault="00BA2928" w:rsidP="001A2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2928" w:rsidRPr="00902FE6" w:rsidRDefault="00BA2928" w:rsidP="001A2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BA2928" w:rsidRPr="00902FE6" w:rsidTr="001A20CD">
        <w:tc>
          <w:tcPr>
            <w:tcW w:w="675" w:type="dxa"/>
          </w:tcPr>
          <w:p w:rsidR="00BA2928" w:rsidRPr="00902FE6" w:rsidRDefault="00BA292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1F18" w:rsidRPr="00902FE6" w:rsidRDefault="00721F1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4C37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1F18" w:rsidRPr="00902FE6" w:rsidRDefault="00721F1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698" w:rsidRPr="00902FE6" w:rsidRDefault="00444C37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0698" w:rsidRPr="00902FE6" w:rsidRDefault="00A40698" w:rsidP="00444C37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928" w:rsidRPr="00902FE6" w:rsidRDefault="00BA2928" w:rsidP="00BA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Блок 7 « Вы любите приключения»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чтение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Составление тематического словаря по теме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Практика устной речи по прочитанному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НРЭО «» Развитие диалогической речи по теме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«Сокровища подземного мира» - чтение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Лексические упражнения по тексту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lastRenderedPageBreak/>
              <w:t>НРЭО «Я посетил пещеру» - письмо другу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«Погружение «Реморры-2000» - аудирование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Грамматика: причастия, деепричастия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Тренировочные упражнения по грамматике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Грамматика: безличные предложения. Тест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Грамматика: Сослагательное наклонение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Война в космосе»- чтение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Лексические упражнения по тексту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Практика устной речи по прочитанному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«Французы в космосе» - чтение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Тематический зачёт: «Солнечная система»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НРЭО «Русско-французское сотрудничество в космосе» - говорение</w:t>
            </w:r>
          </w:p>
          <w:p w:rsidR="00E07B4A" w:rsidRPr="00722026" w:rsidRDefault="00E07B4A" w:rsidP="00722026"/>
          <w:p w:rsidR="00E07B4A" w:rsidRPr="00902FE6" w:rsidRDefault="00E07B4A" w:rsidP="00BA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BA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BA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BA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BA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FB0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Блок 8 «</w:t>
            </w:r>
            <w:r w:rsidR="00FB062D" w:rsidRPr="00902FE6">
              <w:rPr>
                <w:rFonts w:ascii="Times New Roman" w:hAnsi="Times New Roman"/>
                <w:sz w:val="24"/>
                <w:szCs w:val="24"/>
              </w:rPr>
              <w:t>Профессии будущего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чтение интервью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«Кондитер» - чтение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НРЭО «Моя будущая профессия» - тематический зачёт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«Проблемы молодёжи» - чтение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 xml:space="preserve">Итоговый контроль за </w:t>
            </w:r>
            <w:r w:rsidRPr="00722026">
              <w:rPr>
                <w:rFonts w:ascii="Times New Roman" w:hAnsi="Times New Roman"/>
                <w:lang w:val="en-US"/>
              </w:rPr>
              <w:t>II</w:t>
            </w:r>
            <w:r w:rsidRPr="00722026">
              <w:rPr>
                <w:rFonts w:ascii="Times New Roman" w:hAnsi="Times New Roman"/>
              </w:rPr>
              <w:t xml:space="preserve"> четверть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 xml:space="preserve">«Письмо </w:t>
            </w:r>
            <w:proofErr w:type="spellStart"/>
            <w:r w:rsidRPr="00722026">
              <w:rPr>
                <w:rFonts w:ascii="Times New Roman" w:hAnsi="Times New Roman"/>
              </w:rPr>
              <w:t>Мирей</w:t>
            </w:r>
            <w:proofErr w:type="spellEnd"/>
            <w:r w:rsidRPr="00722026">
              <w:rPr>
                <w:rFonts w:ascii="Times New Roman" w:hAnsi="Times New Roman"/>
              </w:rPr>
              <w:t>» - обучение письму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НРЭО «Выбор профессии» - диалогическая речь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«Линда Евангелиста» - аудирование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Грамматика: инфинитив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 xml:space="preserve">Грамматика: пассивная </w:t>
            </w:r>
            <w:r w:rsidRPr="00722026">
              <w:rPr>
                <w:rFonts w:ascii="Times New Roman" w:hAnsi="Times New Roman"/>
              </w:rPr>
              <w:lastRenderedPageBreak/>
              <w:t>форма глагола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Тренировочные упражнения по грамматике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Лексико-грамматический тест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«Правила этикета» - письмо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Практика устной речи по прочитанному</w:t>
            </w:r>
          </w:p>
          <w:p w:rsid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 xml:space="preserve">«Бакалавр ищет </w:t>
            </w:r>
            <w:proofErr w:type="gramStart"/>
            <w:r w:rsidRPr="00722026">
              <w:rPr>
                <w:rFonts w:ascii="Times New Roman" w:hAnsi="Times New Roman"/>
              </w:rPr>
              <w:t>работу»чтение</w:t>
            </w:r>
            <w:proofErr w:type="gramEnd"/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«Французские профессии» - чтение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«Во французских магазинах» - страноведение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НРЭО «Профессии Магнитогорска» говорение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«Анкета, автобиография» - обучение письму</w:t>
            </w:r>
          </w:p>
          <w:p w:rsidR="00722026" w:rsidRPr="00722026" w:rsidRDefault="00722026" w:rsidP="00722026">
            <w:pPr>
              <w:rPr>
                <w:rFonts w:ascii="Times New Roman" w:hAnsi="Times New Roman"/>
              </w:rPr>
            </w:pPr>
            <w:r w:rsidRPr="00722026">
              <w:rPr>
                <w:rFonts w:ascii="Times New Roman" w:hAnsi="Times New Roman"/>
              </w:rPr>
              <w:t>Контрольная работа по</w:t>
            </w:r>
            <w:r w:rsidRPr="00722026">
              <w:rPr>
                <w:rFonts w:ascii="Times New Roman" w:hAnsi="Times New Roman"/>
                <w:lang w:val="fr-FR"/>
              </w:rPr>
              <w:t xml:space="preserve"> §8</w:t>
            </w:r>
          </w:p>
          <w:p w:rsidR="00A40698" w:rsidRPr="00902FE6" w:rsidRDefault="00722026" w:rsidP="00A40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40698" w:rsidRPr="00902FE6">
              <w:rPr>
                <w:rFonts w:ascii="Times New Roman" w:hAnsi="Times New Roman"/>
                <w:sz w:val="24"/>
                <w:szCs w:val="24"/>
              </w:rPr>
              <w:t>лок 9 «В какие двери стучать»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Составление тематического словаря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</w:t>
            </w:r>
            <w:r w:rsidRPr="00AF7038">
              <w:rPr>
                <w:rFonts w:ascii="Times New Roman" w:hAnsi="Times New Roman"/>
                <w:lang w:val="fr-FR"/>
              </w:rPr>
              <w:t xml:space="preserve">SOS </w:t>
            </w:r>
            <w:r w:rsidRPr="00AF7038">
              <w:rPr>
                <w:rFonts w:ascii="Times New Roman" w:hAnsi="Times New Roman"/>
              </w:rPr>
              <w:t>наркотики» - чтение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lastRenderedPageBreak/>
              <w:t>Практика устной речи по прочитанному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«Наркотики и правонарушения» - говорение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«Наркоман в 17 лет» - аудирование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Грамматика: косвенная речь в настоящем времени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Грамматика: согласование времён в прошедшем времени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Тренировочные упражнения по грамматике.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Лексико-грамматический тест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НРЭО Тематический зачёт: «Проблемы молодёжи»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«Скорая помощь» - чтение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Практика устной речи по прочитанному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«Драма перед телевизором» - чтение и обсуждение текста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 xml:space="preserve">«Французская семья </w:t>
            </w:r>
            <w:r w:rsidRPr="00AF7038">
              <w:rPr>
                <w:rFonts w:ascii="Times New Roman" w:hAnsi="Times New Roman"/>
              </w:rPr>
              <w:lastRenderedPageBreak/>
              <w:t>сегодня» - страноведение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«Права детей и молодёжи» - чтение</w:t>
            </w:r>
          </w:p>
          <w:p w:rsidR="00444C37" w:rsidRDefault="00444C37" w:rsidP="0044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Блок 10 «Вселенная молодёжи»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«На приёме у врача» - диалогическая речь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«Медицинские профессии» - чтение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чтение интервью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Составление тематического словаря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Практика устной речи по прочитанному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 xml:space="preserve">«Я и они» - чтение </w:t>
            </w:r>
            <w:proofErr w:type="spellStart"/>
            <w:r w:rsidRPr="00AF7038">
              <w:rPr>
                <w:rFonts w:ascii="Times New Roman" w:hAnsi="Times New Roman"/>
              </w:rPr>
              <w:t>минитекстов</w:t>
            </w:r>
            <w:proofErr w:type="spellEnd"/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 xml:space="preserve">Практика устной и письменной </w:t>
            </w:r>
            <w:proofErr w:type="gramStart"/>
            <w:r w:rsidRPr="00AF7038">
              <w:rPr>
                <w:rFonts w:ascii="Times New Roman" w:hAnsi="Times New Roman"/>
              </w:rPr>
              <w:t>речи  по</w:t>
            </w:r>
            <w:proofErr w:type="gramEnd"/>
            <w:r w:rsidRPr="00AF7038">
              <w:rPr>
                <w:rFonts w:ascii="Times New Roman" w:hAnsi="Times New Roman"/>
              </w:rPr>
              <w:t xml:space="preserve"> прочитанному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«Монолог отчаявшегося отца» - аудирование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Грамматика: логические слова-связки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 xml:space="preserve">Тренировочные упражнения </w:t>
            </w:r>
            <w:r w:rsidRPr="00AF7038">
              <w:rPr>
                <w:rFonts w:ascii="Times New Roman" w:hAnsi="Times New Roman"/>
              </w:rPr>
              <w:lastRenderedPageBreak/>
              <w:t>по грамматике.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 xml:space="preserve">«Две неразлучных» - чтение 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Практика устной речи по прочитанному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«Маленькие магазины и рынки» - страноведение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«Торговые центры Франции» - страноведение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 xml:space="preserve">Контрольная работа за </w:t>
            </w:r>
            <w:r w:rsidRPr="00AF7038">
              <w:rPr>
                <w:rFonts w:ascii="Times New Roman" w:hAnsi="Times New Roman"/>
                <w:lang w:val="fr-FR"/>
              </w:rPr>
              <w:t>IV</w:t>
            </w:r>
            <w:r w:rsidRPr="00AF7038">
              <w:rPr>
                <w:rFonts w:ascii="Times New Roman" w:hAnsi="Times New Roman"/>
              </w:rPr>
              <w:t xml:space="preserve"> четверть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Мода для всех» - чтение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 xml:space="preserve">НРЭО «Джинсовая мода» - практика устной речи 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«Что говорить? Что делать?» - диалогическая речь</w:t>
            </w:r>
          </w:p>
          <w:p w:rsidR="00AF7038" w:rsidRPr="00AF7038" w:rsidRDefault="00AF7038" w:rsidP="00AF7038">
            <w:pPr>
              <w:rPr>
                <w:rFonts w:ascii="Times New Roman" w:hAnsi="Times New Roman"/>
              </w:rPr>
            </w:pPr>
            <w:r w:rsidRPr="00AF7038">
              <w:rPr>
                <w:rFonts w:ascii="Times New Roman" w:hAnsi="Times New Roman"/>
              </w:rPr>
              <w:t>Тест по теме</w:t>
            </w:r>
          </w:p>
          <w:p w:rsidR="00AF7038" w:rsidRPr="00902FE6" w:rsidRDefault="00AF7038" w:rsidP="0044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BA2928" w:rsidRPr="00902FE6" w:rsidRDefault="00BA292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2026" w:rsidRPr="00902FE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7B4A" w:rsidRPr="00902FE6" w:rsidRDefault="00E07B4A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02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698" w:rsidRPr="00902FE6" w:rsidRDefault="00A4069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7038" w:rsidRDefault="00AF703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202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2928" w:rsidRPr="00902FE6" w:rsidRDefault="00BA2928" w:rsidP="00E07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902FE6">
              <w:rPr>
                <w:rFonts w:ascii="Times New Roman" w:hAnsi="Times New Roman"/>
                <w:sz w:val="24"/>
                <w:szCs w:val="24"/>
              </w:rPr>
              <w:t>микротекстами,  обучение</w:t>
            </w:r>
            <w:proofErr w:type="gramEnd"/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новым ЛЕ, лексические упражнения, диалог по прочитанным тестам, чтение текстов, тесты по содержанию прочитанного, аудирование, тестовый контроль, грамматика: </w:t>
            </w:r>
            <w:r w:rsidR="0075398F" w:rsidRPr="00902FE6">
              <w:rPr>
                <w:rFonts w:ascii="Times New Roman" w:hAnsi="Times New Roman"/>
                <w:sz w:val="24"/>
                <w:szCs w:val="24"/>
              </w:rPr>
              <w:t>причастия настоящего вида, деепричастия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>,</w:t>
            </w:r>
            <w:r w:rsidR="0075398F" w:rsidRPr="00902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398F" w:rsidRPr="00902FE6">
              <w:rPr>
                <w:rFonts w:ascii="Times New Roman" w:hAnsi="Times New Roman"/>
                <w:sz w:val="24"/>
                <w:szCs w:val="24"/>
              </w:rPr>
              <w:t>сослаготельное</w:t>
            </w:r>
            <w:proofErr w:type="spellEnd"/>
            <w:r w:rsidR="0075398F" w:rsidRPr="00902FE6">
              <w:rPr>
                <w:rFonts w:ascii="Times New Roman" w:hAnsi="Times New Roman"/>
                <w:sz w:val="24"/>
                <w:szCs w:val="24"/>
              </w:rPr>
              <w:t xml:space="preserve"> наклонение, безличные конструкции,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грамматический практикум, монолог по предложенной  теме,  страноведение «Француз</w:t>
            </w:r>
            <w:r w:rsidR="0075398F" w:rsidRPr="00902FE6">
              <w:rPr>
                <w:rFonts w:ascii="Times New Roman" w:hAnsi="Times New Roman"/>
                <w:sz w:val="24"/>
                <w:szCs w:val="24"/>
              </w:rPr>
              <w:t>ы в космосе»</w:t>
            </w:r>
            <w:r w:rsidR="00E07B4A" w:rsidRPr="00902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CA6" w:rsidRPr="00902FE6" w:rsidRDefault="007C6CA6" w:rsidP="00E07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7C6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902FE6">
              <w:rPr>
                <w:rFonts w:ascii="Times New Roman" w:hAnsi="Times New Roman"/>
                <w:sz w:val="24"/>
                <w:szCs w:val="24"/>
              </w:rPr>
              <w:t>текстом  –</w:t>
            </w:r>
            <w:proofErr w:type="gramEnd"/>
            <w:r w:rsidRPr="00902FE6">
              <w:rPr>
                <w:rFonts w:ascii="Times New Roman" w:hAnsi="Times New Roman"/>
                <w:sz w:val="24"/>
                <w:szCs w:val="24"/>
              </w:rPr>
              <w:t xml:space="preserve"> чтение, извлечение новой информации, составление тематического словаря, говорение-диалог-расспрос, аудирование, 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грамматика:инфинитив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, пассивная форма глаголов, страдательный залог грамматический практикум, монолог по предложенной  теме,  страноведение</w:t>
            </w:r>
            <w:r w:rsidR="00FB062D" w:rsidRPr="00902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«Образование во Франции», «Профессии во Франции» </w:t>
            </w:r>
          </w:p>
          <w:p w:rsidR="00A40698" w:rsidRPr="00902FE6" w:rsidRDefault="00A40698" w:rsidP="007C6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44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работа с текстом  – чтение, извлечение новой информации, составление тематического словаря, говорение (монологическая речь), аудирование,  грамматика: косвенная речь  страноведение «Французская семья» </w:t>
            </w:r>
          </w:p>
          <w:p w:rsidR="00E07B4A" w:rsidRPr="007E56AB" w:rsidRDefault="00E07B4A" w:rsidP="0044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44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44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44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составление тематического словаря, говорение (монологическая речь),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аудирование,  косвенная речь  с языковой догадкой,   грамматика: приёмы логической артикуляции, страноведение «Французская мода», презентация</w:t>
            </w:r>
          </w:p>
          <w:p w:rsidR="00721F18" w:rsidRPr="00902FE6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928" w:rsidRPr="00902FE6" w:rsidRDefault="00BA292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комбинированные уроки, лексический, грамматический практикум,  тематический контроль,</w:t>
            </w:r>
          </w:p>
          <w:p w:rsidR="00BA2928" w:rsidRPr="00902FE6" w:rsidRDefault="00BA292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6CA6" w:rsidRPr="00902FE6" w:rsidRDefault="007C6CA6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комбинированные уроки, лексический, грамматический практикум,  тематический контроль</w:t>
            </w:r>
            <w:r w:rsidR="0021784B" w:rsidRPr="00902FE6">
              <w:rPr>
                <w:rFonts w:ascii="Times New Roman" w:hAnsi="Times New Roman"/>
                <w:sz w:val="24"/>
                <w:szCs w:val="24"/>
              </w:rPr>
              <w:t xml:space="preserve">, контрольная работа за </w:t>
            </w:r>
            <w:r w:rsidR="0021784B" w:rsidRPr="00902F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784B" w:rsidRPr="00902FE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комбинированные уроки, лексический, грамматический практикум,  тематический контроль,</w:t>
            </w:r>
          </w:p>
          <w:p w:rsidR="00721F18" w:rsidRPr="00902FE6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комбинированные уроки, лексический, грамматический практикум, 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контроль, контрольная работа за </w:t>
            </w:r>
            <w:r w:rsidRPr="00902F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721F18" w:rsidRPr="00902FE6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217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928" w:rsidRPr="00902FE6" w:rsidRDefault="00BA2928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индивидуально  обособленная, аудирование с тестовым контролем, устная, письменная речь, устная речь (монологическая) по прочитанным текстам</w:t>
            </w: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84B" w:rsidRPr="00902FE6" w:rsidRDefault="0021784B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gramStart"/>
            <w:r w:rsidRPr="00902FE6">
              <w:rPr>
                <w:rFonts w:ascii="Times New Roman" w:hAnsi="Times New Roman"/>
                <w:sz w:val="24"/>
                <w:szCs w:val="24"/>
              </w:rPr>
              <w:t>индивидуально  обособленная</w:t>
            </w:r>
            <w:proofErr w:type="gramEnd"/>
            <w:r w:rsidRPr="00902FE6">
              <w:rPr>
                <w:rFonts w:ascii="Times New Roman" w:hAnsi="Times New Roman"/>
                <w:sz w:val="24"/>
                <w:szCs w:val="24"/>
              </w:rPr>
              <w:t>, аудирование с тестовым контролем, устная, письмо « Моя будущая профессия», устная речь (монологическая) по прочитанным текстам, самостоятельное высказывание по  теме</w:t>
            </w:r>
            <w:r w:rsidR="00A40698" w:rsidRPr="00902FE6">
              <w:rPr>
                <w:rFonts w:ascii="Times New Roman" w:hAnsi="Times New Roman"/>
                <w:sz w:val="24"/>
                <w:szCs w:val="24"/>
              </w:rPr>
              <w:t xml:space="preserve"> «Профессии».</w:t>
            </w:r>
          </w:p>
          <w:p w:rsidR="00444C37" w:rsidRPr="00902FE6" w:rsidRDefault="00444C37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902FE6" w:rsidRDefault="00444C37" w:rsidP="001A2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4C37" w:rsidRPr="007E56AB" w:rsidRDefault="00444C37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фронтальная, индивидуально  обособленная, аудирование с тестовым ко</w:t>
            </w:r>
            <w:r w:rsidR="00721F18" w:rsidRPr="00902FE6">
              <w:rPr>
                <w:rFonts w:ascii="Times New Roman" w:hAnsi="Times New Roman"/>
                <w:sz w:val="24"/>
                <w:szCs w:val="24"/>
              </w:rPr>
              <w:t xml:space="preserve">нтролем,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письмо «Проблемы наркомании в нашем городе», устная речь (монологическая) по прочитанным текстам, самостоятельное высказывание по  теме</w:t>
            </w:r>
          </w:p>
          <w:p w:rsidR="00721F18" w:rsidRPr="007E56AB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7E56AB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1F18" w:rsidRPr="00902FE6" w:rsidRDefault="00721F18" w:rsidP="00721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индивидуально  обособленная, аудирование с тестовым контролем,  устная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речь (монологическая) по прочитанным текстам, самостоятельное высказывание по  теме  «Проблемы молодёжи»</w:t>
            </w:r>
          </w:p>
        </w:tc>
      </w:tr>
    </w:tbl>
    <w:p w:rsidR="00617D9D" w:rsidRDefault="00617D9D" w:rsidP="00A63E9F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71986" w:rsidRPr="00902FE6" w:rsidRDefault="00617D9D" w:rsidP="00A63E9F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63E9F" w:rsidRPr="00902FE6">
        <w:rPr>
          <w:rFonts w:ascii="Times New Roman" w:hAnsi="Times New Roman"/>
          <w:b/>
          <w:sz w:val="24"/>
          <w:szCs w:val="24"/>
        </w:rPr>
        <w:lastRenderedPageBreak/>
        <w:t>4.</w:t>
      </w:r>
      <w:r w:rsidR="00E71986" w:rsidRPr="00902FE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B5EC4" w:rsidRPr="00902FE6" w:rsidRDefault="00BB5EC4" w:rsidP="00BB5E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BB5" w:rsidRPr="00902FE6" w:rsidRDefault="00331E40" w:rsidP="000145E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10</w:t>
      </w:r>
      <w:r w:rsidR="00BB5EC4" w:rsidRPr="00902FE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A5FC8" w:rsidRPr="00902FE6" w:rsidRDefault="009A5FC8" w:rsidP="004D77D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1010"/>
        <w:gridCol w:w="124"/>
        <w:gridCol w:w="956"/>
        <w:gridCol w:w="1080"/>
        <w:gridCol w:w="900"/>
        <w:gridCol w:w="1033"/>
        <w:gridCol w:w="47"/>
        <w:gridCol w:w="1260"/>
        <w:gridCol w:w="961"/>
        <w:gridCol w:w="1276"/>
        <w:gridCol w:w="1276"/>
        <w:gridCol w:w="992"/>
        <w:gridCol w:w="1134"/>
        <w:gridCol w:w="850"/>
      </w:tblGrid>
      <w:tr w:rsidR="000145E7" w:rsidRPr="00902FE6" w:rsidTr="00D467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Кол-во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часов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Речевая компетенция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Языковая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Компен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саторн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Социо-культ.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Учебно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позн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Регион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роль</w:t>
            </w:r>
          </w:p>
        </w:tc>
      </w:tr>
      <w:tr w:rsidR="000145E7" w:rsidRPr="00902FE6" w:rsidTr="00D4673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B65954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а</w:t>
            </w:r>
            <w:r w:rsidR="000145E7" w:rsidRPr="00902FE6">
              <w:rPr>
                <w:rFonts w:ascii="Times New Roman" w:hAnsi="Times New Roman"/>
              </w:rPr>
              <w:t>удир</w:t>
            </w:r>
            <w:proofErr w:type="spellEnd"/>
            <w:r w:rsidR="000145E7"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</w:tr>
      <w:tr w:rsidR="000145E7" w:rsidRPr="00902FE6" w:rsidTr="00D4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  <w:r w:rsidRPr="00902FE6">
              <w:rPr>
                <w:rFonts w:ascii="Times New Roman" w:hAnsi="Times New Roman"/>
                <w:b/>
              </w:rPr>
              <w:t>1 четверть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Блок 1.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«Путешествие»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</w:rPr>
              <w:t>«Отдых»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 xml:space="preserve">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25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en-US"/>
              </w:rPr>
            </w:pPr>
            <w:r w:rsidRPr="00902F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аудирование </w:t>
            </w:r>
            <w:r w:rsidRPr="00902FE6">
              <w:rPr>
                <w:rFonts w:ascii="Times New Roman" w:hAnsi="Times New Roman"/>
                <w:spacing w:val="-2"/>
              </w:rPr>
              <w:t>со зрительной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902FE6">
              <w:rPr>
                <w:rFonts w:ascii="Times New Roman" w:hAnsi="Times New Roman"/>
              </w:rPr>
              <w:t>опорой ,</w:t>
            </w:r>
            <w:proofErr w:type="gramEnd"/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spacing w:val="-1"/>
              </w:rPr>
              <w:t>диалоги с,3-6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прослушивание</w:t>
            </w:r>
            <w:r w:rsidRPr="00902FE6">
              <w:rPr>
                <w:rFonts w:ascii="Times New Roman" w:hAnsi="Times New Roman"/>
                <w:spacing w:val="-2"/>
              </w:rPr>
              <w:t xml:space="preserve"> текста </w:t>
            </w:r>
            <w:proofErr w:type="gramStart"/>
            <w:r w:rsidRPr="00902FE6">
              <w:rPr>
                <w:rFonts w:ascii="Times New Roman" w:hAnsi="Times New Roman"/>
                <w:spacing w:val="-2"/>
              </w:rPr>
              <w:t>( кн.</w:t>
            </w:r>
            <w:proofErr w:type="gramEnd"/>
            <w:r w:rsidRPr="00902FE6">
              <w:rPr>
                <w:rFonts w:ascii="Times New Roman" w:hAnsi="Times New Roman"/>
                <w:spacing w:val="-2"/>
              </w:rPr>
              <w:t xml:space="preserve"> </w:t>
            </w:r>
            <w:r w:rsidRPr="00902FE6">
              <w:rPr>
                <w:rFonts w:ascii="Times New Roman" w:hAnsi="Times New Roman"/>
              </w:rPr>
              <w:t>для уч. с. 66-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67)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выполнение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заданий по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тексту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фонетические игры с. 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диалоги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с.4-6 </w:t>
            </w:r>
            <w:r w:rsidRPr="00902FE6">
              <w:rPr>
                <w:rFonts w:ascii="Times New Roman" w:hAnsi="Times New Roman"/>
                <w:spacing w:val="-4"/>
              </w:rPr>
              <w:t xml:space="preserve">-письмо </w:t>
            </w:r>
            <w:r w:rsidRPr="00902FE6">
              <w:rPr>
                <w:rFonts w:ascii="Times New Roman" w:hAnsi="Times New Roman"/>
                <w:spacing w:val="-3"/>
              </w:rPr>
              <w:t>личного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характера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с. 7 </w:t>
            </w:r>
            <w:r w:rsidRPr="00902FE6">
              <w:rPr>
                <w:rFonts w:ascii="Times New Roman" w:hAnsi="Times New Roman"/>
                <w:spacing w:val="-5"/>
              </w:rPr>
              <w:t>-</w:t>
            </w:r>
            <w:proofErr w:type="spellStart"/>
            <w:r w:rsidRPr="00902FE6">
              <w:rPr>
                <w:rFonts w:ascii="Times New Roman" w:hAnsi="Times New Roman"/>
                <w:spacing w:val="-5"/>
              </w:rPr>
              <w:t>аннонсы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из </w:t>
            </w:r>
            <w:r w:rsidRPr="00902FE6">
              <w:rPr>
                <w:rFonts w:ascii="Times New Roman" w:hAnsi="Times New Roman"/>
                <w:spacing w:val="-6"/>
              </w:rPr>
              <w:t>молодежи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ого </w:t>
            </w:r>
            <w:r w:rsidRPr="00902FE6">
              <w:rPr>
                <w:rFonts w:ascii="Times New Roman" w:hAnsi="Times New Roman"/>
                <w:spacing w:val="-5"/>
              </w:rPr>
              <w:t>журнала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9"/>
              </w:rPr>
              <w:t>«Фосфор»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с. 8-9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литератур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  <w:spacing w:val="-2"/>
              </w:rPr>
              <w:t>ный</w:t>
            </w:r>
            <w:proofErr w:type="spellEnd"/>
            <w:r w:rsidRPr="00902FE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02FE6">
              <w:rPr>
                <w:rFonts w:ascii="Times New Roman" w:hAnsi="Times New Roman"/>
                <w:spacing w:val="-2"/>
              </w:rPr>
              <w:t>гекст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с. 20-22-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  <w:spacing w:val="-3"/>
              </w:rPr>
              <w:t>сграноведч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еский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текст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«Замки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12"/>
              </w:rPr>
              <w:t>Луары»</w:t>
            </w:r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spacing w:val="-19"/>
              </w:rPr>
              <w:t>с.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24-26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lastRenderedPageBreak/>
              <w:t>С.6 упр.№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3, 4, 5 </w:t>
            </w:r>
            <w:r w:rsidRPr="00902FE6">
              <w:rPr>
                <w:rFonts w:ascii="Times New Roman" w:hAnsi="Times New Roman"/>
                <w:spacing w:val="-6"/>
              </w:rPr>
              <w:t xml:space="preserve">-с. 10 упр.№ </w:t>
            </w:r>
            <w:r w:rsidRPr="00902FE6">
              <w:rPr>
                <w:rFonts w:ascii="Times New Roman" w:hAnsi="Times New Roman"/>
                <w:spacing w:val="-8"/>
              </w:rPr>
              <w:t>1с. 15 упр.№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4 </w:t>
            </w:r>
            <w:r w:rsidRPr="00902FE6">
              <w:rPr>
                <w:rFonts w:ascii="Times New Roman" w:hAnsi="Times New Roman"/>
                <w:spacing w:val="-3"/>
              </w:rPr>
              <w:t>-с.23 «Вам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слово» </w:t>
            </w:r>
            <w:r w:rsidRPr="00902FE6">
              <w:rPr>
                <w:rFonts w:ascii="Times New Roman" w:hAnsi="Times New Roman"/>
                <w:spacing w:val="-3"/>
              </w:rPr>
              <w:t>-говорение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  <w:spacing w:val="-2"/>
              </w:rPr>
              <w:t>прочитанно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  <w:spacing w:val="-2"/>
              </w:rPr>
              <w:t>му</w:t>
            </w:r>
            <w:proofErr w:type="spellEnd"/>
            <w:r w:rsidRPr="00902FE6">
              <w:rPr>
                <w:rFonts w:ascii="Times New Roman" w:hAnsi="Times New Roman"/>
                <w:spacing w:val="-2"/>
              </w:rPr>
              <w:t xml:space="preserve"> тексту с.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27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-с. 31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«</w:t>
            </w:r>
            <w:proofErr w:type="spellStart"/>
            <w:r w:rsidRPr="00902FE6">
              <w:rPr>
                <w:rFonts w:ascii="Times New Roman" w:hAnsi="Times New Roman"/>
                <w:spacing w:val="-1"/>
              </w:rPr>
              <w:t>Путешеств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ие</w:t>
            </w:r>
            <w:proofErr w:type="spellEnd"/>
            <w:r w:rsidRPr="00902FE6">
              <w:rPr>
                <w:rFonts w:ascii="Times New Roman" w:hAnsi="Times New Roman"/>
              </w:rPr>
              <w:t xml:space="preserve"> на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поезде»-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ролевая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  </w:t>
            </w:r>
            <w:r w:rsidRPr="00902FE6">
              <w:rPr>
                <w:rFonts w:ascii="Times New Roman" w:hAnsi="Times New Roman"/>
                <w:spacing w:val="-2"/>
              </w:rPr>
              <w:t>написание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письма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личного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характера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по теме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«Летние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3"/>
              </w:rPr>
              <w:t>каникулы»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с. 6 упр. 6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Л.Е. по текстам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стр.4-6   стр.15 упр.4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 xml:space="preserve">составление лексического </w:t>
            </w:r>
            <w:r w:rsidRPr="00902FE6">
              <w:rPr>
                <w:rFonts w:ascii="Times New Roman" w:hAnsi="Times New Roman"/>
              </w:rPr>
              <w:t xml:space="preserve">запаса к </w:t>
            </w:r>
            <w:r w:rsidRPr="00902FE6">
              <w:rPr>
                <w:rFonts w:ascii="Times New Roman" w:hAnsi="Times New Roman"/>
                <w:spacing w:val="-1"/>
              </w:rPr>
              <w:t>текстам: с.8-</w:t>
            </w:r>
            <w:r w:rsidRPr="00902FE6">
              <w:rPr>
                <w:rFonts w:ascii="Times New Roman" w:hAnsi="Times New Roman"/>
                <w:spacing w:val="-2"/>
              </w:rPr>
              <w:t>9,20-22, 24-26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повторение </w:t>
            </w:r>
            <w:r w:rsidRPr="00902FE6">
              <w:rPr>
                <w:rFonts w:ascii="Times New Roman" w:hAnsi="Times New Roman"/>
                <w:spacing w:val="-3"/>
              </w:rPr>
              <w:t>грамматического материала «</w:t>
            </w:r>
            <w:r w:rsidRPr="00902FE6">
              <w:rPr>
                <w:rFonts w:ascii="Times New Roman" w:hAnsi="Times New Roman"/>
                <w:spacing w:val="-3"/>
                <w:lang w:val="fr-FR"/>
              </w:rPr>
              <w:t>Place</w:t>
            </w:r>
            <w:r w:rsidRPr="00902FE6">
              <w:rPr>
                <w:rFonts w:ascii="Times New Roman" w:hAnsi="Times New Roman"/>
                <w:spacing w:val="-3"/>
              </w:rPr>
              <w:t xml:space="preserve"> </w:t>
            </w:r>
            <w:r w:rsidRPr="00902FE6">
              <w:rPr>
                <w:rFonts w:ascii="Times New Roman" w:hAnsi="Times New Roman"/>
                <w:lang w:val="fr-FR"/>
              </w:rPr>
              <w:t>des</w:t>
            </w:r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lang w:val="fr-FR"/>
              </w:rPr>
              <w:t>deux</w:t>
            </w:r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lang w:val="fr-FR"/>
              </w:rPr>
              <w:t>compl</w:t>
            </w:r>
            <w:r w:rsidRPr="00902FE6">
              <w:rPr>
                <w:rFonts w:ascii="Times New Roman" w:hAnsi="Times New Roman"/>
              </w:rPr>
              <w:t>é</w:t>
            </w:r>
            <w:r w:rsidRPr="00902FE6">
              <w:rPr>
                <w:rFonts w:ascii="Times New Roman" w:hAnsi="Times New Roman"/>
                <w:lang w:val="fr-FR"/>
              </w:rPr>
              <w:t>ments</w:t>
            </w:r>
            <w:r w:rsidRPr="00902FE6">
              <w:rPr>
                <w:rFonts w:ascii="Times New Roman" w:hAnsi="Times New Roman"/>
              </w:rPr>
              <w:t xml:space="preserve">» -согласование времен </w:t>
            </w:r>
            <w:r w:rsidRPr="00902FE6">
              <w:rPr>
                <w:rFonts w:ascii="Times New Roman" w:hAnsi="Times New Roman"/>
                <w:lang w:val="fr-FR"/>
              </w:rPr>
              <w:t>cl</w:t>
            </w:r>
            <w:r w:rsidRPr="00902FE6">
              <w:rPr>
                <w:rFonts w:ascii="Times New Roman" w:hAnsi="Times New Roman"/>
              </w:rPr>
              <w:t>8-19. сборник с.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Языковая догадка при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аудировании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стр.14 упр.1-3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Замки Луары стр.24-26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902FE6">
              <w:rPr>
                <w:rFonts w:ascii="Times New Roman" w:hAnsi="Times New Roman"/>
              </w:rPr>
              <w:t>Железно-дорожный</w:t>
            </w:r>
            <w:proofErr w:type="gramEnd"/>
            <w:r w:rsidRPr="00902FE6">
              <w:rPr>
                <w:rFonts w:ascii="Times New Roman" w:hAnsi="Times New Roman"/>
              </w:rPr>
              <w:t xml:space="preserve"> транспорт во Франции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Презентации о замках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</w:t>
            </w:r>
            <w:proofErr w:type="spellStart"/>
            <w:r w:rsidRPr="00902FE6">
              <w:rPr>
                <w:rFonts w:ascii="Times New Roman" w:hAnsi="Times New Roman"/>
              </w:rPr>
              <w:t>Луарский</w:t>
            </w:r>
            <w:proofErr w:type="spellEnd"/>
            <w:r w:rsidRPr="00902FE6">
              <w:rPr>
                <w:rFonts w:ascii="Times New Roman" w:hAnsi="Times New Roman"/>
              </w:rPr>
              <w:t xml:space="preserve"> дол»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«Я люблю путешествовать»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Входной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тематичес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кий </w:t>
            </w:r>
            <w:proofErr w:type="spellStart"/>
            <w:r w:rsidRPr="00902FE6">
              <w:rPr>
                <w:rFonts w:ascii="Times New Roman" w:hAnsi="Times New Roman"/>
              </w:rPr>
              <w:t>конт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роль</w:t>
            </w:r>
          </w:p>
        </w:tc>
      </w:tr>
      <w:tr w:rsidR="000145E7" w:rsidRPr="00902FE6" w:rsidTr="00D467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Кол-во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часов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Речевая компетенция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Языковая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Компен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саторн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Социо-культ.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Учебно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позн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Регион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роль</w:t>
            </w:r>
          </w:p>
        </w:tc>
      </w:tr>
      <w:tr w:rsidR="000145E7" w:rsidRPr="00902FE6" w:rsidTr="00D4673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Аудир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</w:tr>
      <w:tr w:rsidR="000145E7" w:rsidRPr="00902FE6" w:rsidTr="00D4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  <w:r w:rsidRPr="00902FE6">
              <w:rPr>
                <w:rFonts w:ascii="Times New Roman" w:hAnsi="Times New Roman"/>
                <w:b/>
              </w:rPr>
              <w:t>2 чет</w:t>
            </w:r>
            <w:r w:rsidR="00B65954" w:rsidRPr="00902FE6">
              <w:rPr>
                <w:rFonts w:ascii="Times New Roman" w:hAnsi="Times New Roman"/>
                <w:b/>
              </w:rPr>
              <w:t>верть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Блок 2 «Культура и отдых»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  <w:r w:rsidRPr="00902FE6">
              <w:rPr>
                <w:rFonts w:ascii="Times New Roman" w:hAnsi="Times New Roman"/>
                <w:b/>
              </w:rPr>
              <w:t>3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b/>
              </w:rPr>
              <w:t xml:space="preserve"> </w:t>
            </w:r>
            <w:r w:rsidR="00B65954" w:rsidRPr="00902FE6">
              <w:rPr>
                <w:rFonts w:ascii="Times New Roman" w:hAnsi="Times New Roman"/>
                <w:b/>
              </w:rPr>
              <w:t>ч</w:t>
            </w:r>
            <w:r w:rsidRPr="00902FE6">
              <w:rPr>
                <w:rFonts w:ascii="Times New Roman" w:hAnsi="Times New Roman"/>
                <w:b/>
              </w:rPr>
              <w:t>етв</w:t>
            </w:r>
            <w:r w:rsidR="00B65954" w:rsidRPr="00902FE6">
              <w:rPr>
                <w:rFonts w:ascii="Times New Roman" w:hAnsi="Times New Roman"/>
                <w:b/>
              </w:rPr>
              <w:t>ерть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Блок 3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«Кто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ваш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герой»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22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en-US"/>
              </w:rPr>
            </w:pPr>
            <w:r w:rsidRPr="00902FE6">
              <w:rPr>
                <w:rFonts w:ascii="Times New Roman" w:hAnsi="Times New Roman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Аудирование со зрительной опорой-стр.36,стр.44,стр.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303-1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  <w:spacing w:val="-3"/>
              </w:rPr>
              <w:t>Аудировани</w:t>
            </w:r>
            <w:proofErr w:type="spellEnd"/>
            <w:r w:rsidRPr="00902FE6">
              <w:rPr>
                <w:rFonts w:ascii="Times New Roman" w:hAnsi="Times New Roman"/>
                <w:spacing w:val="-3"/>
              </w:rPr>
              <w:t xml:space="preserve"> </w:t>
            </w:r>
            <w:r w:rsidRPr="00902FE6">
              <w:rPr>
                <w:rFonts w:ascii="Times New Roman" w:hAnsi="Times New Roman"/>
              </w:rPr>
              <w:t>е с опорой - Стр.36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38,68-70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Тексты-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14"/>
                <w:u w:val="single"/>
              </w:rPr>
            </w:pPr>
            <w:proofErr w:type="gramStart"/>
            <w:r w:rsidRPr="00902FE6">
              <w:rPr>
                <w:rFonts w:ascii="Times New Roman" w:hAnsi="Times New Roman"/>
              </w:rPr>
              <w:t>стр.сб</w:t>
            </w:r>
            <w:proofErr w:type="gramEnd"/>
            <w:r w:rsidRPr="00902FE6">
              <w:rPr>
                <w:rFonts w:ascii="Times New Roman" w:hAnsi="Times New Roman"/>
              </w:rPr>
              <w:t>-</w:t>
            </w:r>
            <w:hyperlink r:id="rId9" w:history="1">
              <w:r w:rsidRPr="00902FE6">
                <w:rPr>
                  <w:rFonts w:ascii="Times New Roman" w:hAnsi="Times New Roman"/>
                  <w:spacing w:val="14"/>
                  <w:u w:val="single"/>
                </w:rPr>
                <w:t>38, стр. 40-42</w:t>
              </w:r>
            </w:hyperlink>
            <w:r w:rsidRPr="00902FE6">
              <w:rPr>
                <w:rFonts w:ascii="Times New Roman" w:hAnsi="Times New Roman"/>
                <w:spacing w:val="14"/>
                <w:u w:val="single"/>
              </w:rPr>
              <w:t>, тексты по страноведению – стр. 60-65, 58-59.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14"/>
                <w:u w:val="single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14"/>
                <w:u w:val="single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14"/>
                <w:u w:val="single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14"/>
                <w:u w:val="single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902FE6">
              <w:rPr>
                <w:rFonts w:ascii="Times New Roman" w:hAnsi="Times New Roman"/>
                <w:spacing w:val="-1"/>
              </w:rPr>
              <w:t>Тексты,стр.</w:t>
            </w:r>
            <w:proofErr w:type="gramEnd"/>
            <w:r w:rsidRPr="00902FE6">
              <w:rPr>
                <w:rFonts w:ascii="Times New Roman" w:hAnsi="Times New Roman"/>
                <w:spacing w:val="-1"/>
              </w:rPr>
              <w:t>72 -73, 82-85, 88-</w:t>
            </w:r>
            <w:r w:rsidRPr="00902FE6">
              <w:rPr>
                <w:rFonts w:ascii="Times New Roman" w:hAnsi="Times New Roman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Диалоги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1,стр.39, 1-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6"/>
              </w:rPr>
              <w:t>2. стр. 55.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Монолог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-12-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13,стр39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стр.55 -3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</w:rPr>
              <w:t>Анкета</w:t>
            </w:r>
            <w:r w:rsidRPr="00902FE6">
              <w:rPr>
                <w:rFonts w:ascii="Times New Roman" w:hAnsi="Times New Roman"/>
                <w:lang w:val="fr-FR"/>
              </w:rPr>
              <w:t>' Le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cinéma et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vous"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</w:rPr>
              <w:t>Сочинение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''Ma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fête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préférée"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spacing w:val="-4"/>
              </w:rPr>
              <w:t>Вопросы</w:t>
            </w:r>
            <w:r w:rsidRPr="00902FE6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902FE6">
              <w:rPr>
                <w:rFonts w:ascii="Times New Roman" w:hAnsi="Times New Roman"/>
                <w:spacing w:val="-4"/>
              </w:rPr>
              <w:t>к</w:t>
            </w:r>
            <w:r w:rsidRPr="00902FE6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902FE6">
              <w:rPr>
                <w:rFonts w:ascii="Times New Roman" w:hAnsi="Times New Roman"/>
                <w:spacing w:val="-2"/>
              </w:rPr>
              <w:t>интервью</w:t>
            </w:r>
            <w:r w:rsidRPr="00902FE6">
              <w:rPr>
                <w:rFonts w:ascii="Times New Roman" w:hAnsi="Times New Roman"/>
                <w:spacing w:val="-2"/>
                <w:lang w:val="fr-FR"/>
              </w:rPr>
              <w:t xml:space="preserve">. </w:t>
            </w:r>
            <w:r w:rsidRPr="00902FE6">
              <w:rPr>
                <w:rFonts w:ascii="Times New Roman" w:hAnsi="Times New Roman"/>
                <w:spacing w:val="-2"/>
              </w:rPr>
              <w:t>Сочинение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spacing w:val="-2"/>
                <w:lang w:val="fr-FR"/>
              </w:rPr>
              <w:t>«L"Histoir</w:t>
            </w:r>
            <w:r w:rsidRPr="00902FE6">
              <w:rPr>
                <w:rFonts w:ascii="Times New Roman" w:hAnsi="Times New Roman"/>
                <w:spacing w:val="-2"/>
              </w:rPr>
              <w:t>е</w:t>
            </w:r>
            <w:r w:rsidRPr="00902FE6">
              <w:rPr>
                <w:rFonts w:ascii="Times New Roman" w:hAnsi="Times New Roman"/>
                <w:lang w:val="fr-FR"/>
              </w:rPr>
              <w:t xml:space="preserve"> de </w:t>
            </w:r>
            <w:smartTag w:uri="urn:schemas-microsoft-com:office:smarttags" w:element="PersonName">
              <w:smartTagPr>
                <w:attr w:name="ProductID" w:val="la Russie"/>
              </w:smartTagPr>
              <w:r w:rsidRPr="00902FE6">
                <w:rPr>
                  <w:rFonts w:ascii="Times New Roman" w:hAnsi="Times New Roman"/>
                  <w:lang w:val="fr-FR"/>
                </w:rPr>
                <w:t>la Russie</w:t>
              </w:r>
            </w:smartTag>
            <w:r w:rsidRPr="00902FE6">
              <w:rPr>
                <w:rFonts w:ascii="Times New Roman" w:hAnsi="Times New Roman"/>
                <w:lang w:val="fr-FR"/>
              </w:rPr>
              <w:t xml:space="preserve"> et ces héros"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 из изучаемых текстов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 из изучаемых текстов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</w:rPr>
              <w:t>Составление</w:t>
            </w:r>
            <w:r w:rsidRPr="00902FE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02FE6">
              <w:rPr>
                <w:rFonts w:ascii="Times New Roman" w:hAnsi="Times New Roman"/>
              </w:rPr>
              <w:t>лексическог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902FE6">
              <w:rPr>
                <w:rFonts w:ascii="Times New Roman" w:hAnsi="Times New Roman"/>
              </w:rPr>
              <w:t>о</w:t>
            </w:r>
            <w:r w:rsidRPr="00902FE6">
              <w:rPr>
                <w:rFonts w:ascii="Times New Roman" w:hAnsi="Times New Roman"/>
                <w:lang w:val="fr-FR"/>
              </w:rPr>
              <w:t xml:space="preserve"> </w:t>
            </w:r>
            <w:r w:rsidRPr="00902FE6">
              <w:rPr>
                <w:rFonts w:ascii="Times New Roman" w:hAnsi="Times New Roman"/>
              </w:rPr>
              <w:t>запаса</w:t>
            </w:r>
            <w:proofErr w:type="gramEnd"/>
            <w:r w:rsidRPr="00902FE6">
              <w:rPr>
                <w:rFonts w:ascii="Times New Roman" w:hAnsi="Times New Roman"/>
                <w:lang w:val="fr-FR"/>
              </w:rPr>
              <w:t xml:space="preserve"> </w:t>
            </w:r>
            <w:r w:rsidRPr="00902FE6">
              <w:rPr>
                <w:rFonts w:ascii="Times New Roman" w:hAnsi="Times New Roman"/>
              </w:rPr>
              <w:t>к</w:t>
            </w:r>
            <w:r w:rsidRPr="00902FE6">
              <w:rPr>
                <w:rFonts w:ascii="Times New Roman" w:hAnsi="Times New Roman"/>
                <w:lang w:val="fr-FR"/>
              </w:rPr>
              <w:t xml:space="preserve"> </w:t>
            </w:r>
            <w:r w:rsidRPr="00902FE6">
              <w:rPr>
                <w:rFonts w:ascii="Times New Roman" w:hAnsi="Times New Roman"/>
              </w:rPr>
              <w:t>текстам</w:t>
            </w:r>
            <w:r w:rsidRPr="00902FE6">
              <w:rPr>
                <w:rFonts w:ascii="Times New Roman" w:hAnsi="Times New Roman"/>
                <w:lang w:val="fr-FR"/>
              </w:rPr>
              <w:t xml:space="preserve"> "Culture et </w:t>
            </w:r>
            <w:r w:rsidRPr="00902FE6">
              <w:rPr>
                <w:rFonts w:ascii="Times New Roman" w:hAnsi="Times New Roman"/>
                <w:spacing w:val="17"/>
                <w:lang w:val="fr-FR"/>
              </w:rPr>
              <w:t>loisirs</w:t>
            </w:r>
            <w:r w:rsidRPr="00902FE6">
              <w:rPr>
                <w:rFonts w:ascii="Times New Roman" w:hAnsi="Times New Roman"/>
                <w:lang w:val="fr-FR"/>
              </w:rPr>
              <w:t xml:space="preserve"> en France", "Fêtes et coutumes en France"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 xml:space="preserve">Составление </w:t>
            </w:r>
            <w:proofErr w:type="spellStart"/>
            <w:r w:rsidRPr="00902FE6">
              <w:rPr>
                <w:rFonts w:ascii="Times New Roman" w:hAnsi="Times New Roman"/>
                <w:spacing w:val="-2"/>
              </w:rPr>
              <w:t>лексическог</w:t>
            </w:r>
            <w:proofErr w:type="spellEnd"/>
            <w:r w:rsidRPr="00902FE6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="006E73EC" w:rsidRPr="00902FE6">
              <w:rPr>
                <w:rFonts w:ascii="Times New Roman" w:hAnsi="Times New Roman"/>
              </w:rPr>
              <w:t>о словаря</w:t>
            </w:r>
            <w:proofErr w:type="gramEnd"/>
            <w:r w:rsidR="006E73EC" w:rsidRPr="00902FE6">
              <w:rPr>
                <w:rFonts w:ascii="Times New Roman" w:hAnsi="Times New Roman"/>
              </w:rPr>
              <w:t xml:space="preserve"> по текстам </w:t>
            </w:r>
            <w:r w:rsidRPr="00902FE6">
              <w:rPr>
                <w:rFonts w:ascii="Times New Roman" w:hAnsi="Times New Roman"/>
              </w:rPr>
              <w:t xml:space="preserve">стр.68-70. </w:t>
            </w:r>
            <w:r w:rsidRPr="00902FE6">
              <w:rPr>
                <w:rFonts w:ascii="Times New Roman" w:hAnsi="Times New Roman"/>
                <w:spacing w:val="-2"/>
              </w:rPr>
              <w:t>72-73,82-85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 xml:space="preserve">1/article-défini, indifini. contracte, partitif-révision. </w:t>
            </w:r>
            <w:proofErr w:type="spellStart"/>
            <w:r w:rsidRPr="00902FE6">
              <w:rPr>
                <w:rFonts w:ascii="Times New Roman" w:hAnsi="Times New Roman"/>
              </w:rPr>
              <w:t>Стр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 xml:space="preserve">.48-) </w:t>
            </w:r>
            <w:proofErr w:type="spellStart"/>
            <w:proofErr w:type="gramStart"/>
            <w:r w:rsidRPr="00902FE6">
              <w:rPr>
                <w:rFonts w:ascii="Times New Roman" w:hAnsi="Times New Roman"/>
                <w:spacing w:val="29"/>
              </w:rPr>
              <w:t>упр</w:t>
            </w:r>
            <w:proofErr w:type="spellEnd"/>
            <w:r w:rsidRPr="00902FE6">
              <w:rPr>
                <w:rFonts w:ascii="Times New Roman" w:hAnsi="Times New Roman"/>
                <w:spacing w:val="29"/>
                <w:lang w:val="fr-FR"/>
              </w:rPr>
              <w:t>..l</w:t>
            </w:r>
            <w:proofErr w:type="gramEnd"/>
            <w:r w:rsidRPr="00902FE6">
              <w:rPr>
                <w:rFonts w:ascii="Times New Roman" w:hAnsi="Times New Roman"/>
                <w:lang w:val="fr-FR"/>
              </w:rPr>
              <w:t xml:space="preserve">-3,crp.49,51-ynp. </w:t>
            </w:r>
            <w:r w:rsidRPr="00902FE6">
              <w:rPr>
                <w:rFonts w:ascii="Times New Roman" w:hAnsi="Times New Roman"/>
                <w:spacing w:val="13"/>
                <w:lang w:val="fr-FR"/>
              </w:rPr>
              <w:t xml:space="preserve">1-3. </w:t>
            </w:r>
            <w:proofErr w:type="spellStart"/>
            <w:r w:rsidRPr="00902FE6">
              <w:rPr>
                <w:rFonts w:ascii="Times New Roman" w:hAnsi="Times New Roman"/>
              </w:rPr>
              <w:t>Сб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>.</w:t>
            </w:r>
            <w:proofErr w:type="spellStart"/>
            <w:r w:rsidRPr="00902FE6">
              <w:rPr>
                <w:rFonts w:ascii="Times New Roman" w:hAnsi="Times New Roman"/>
              </w:rPr>
              <w:t>упр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>.-</w:t>
            </w:r>
            <w:proofErr w:type="spellStart"/>
            <w:r w:rsidRPr="00902FE6">
              <w:rPr>
                <w:rFonts w:ascii="Times New Roman" w:hAnsi="Times New Roman"/>
              </w:rPr>
              <w:t>упр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>.5,7,8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Pronoms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compléments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(</w:t>
            </w:r>
            <w:r w:rsidRPr="00902FE6">
              <w:rPr>
                <w:rFonts w:ascii="Times New Roman" w:hAnsi="Times New Roman"/>
              </w:rPr>
              <w:t>повторение</w:t>
            </w:r>
            <w:r w:rsidRPr="00902FE6">
              <w:rPr>
                <w:rFonts w:ascii="Times New Roman" w:hAnsi="Times New Roman"/>
                <w:lang w:val="fr-FR"/>
              </w:rPr>
              <w:t>.,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Place de deux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lastRenderedPageBreak/>
              <w:t>compléments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proofErr w:type="spellStart"/>
            <w:r w:rsidRPr="00902FE6">
              <w:rPr>
                <w:rFonts w:ascii="Times New Roman" w:hAnsi="Times New Roman"/>
              </w:rPr>
              <w:t>Упр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>.1-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4,</w:t>
            </w:r>
            <w:proofErr w:type="spellStart"/>
            <w:r w:rsidRPr="00902FE6">
              <w:rPr>
                <w:rFonts w:ascii="Times New Roman" w:hAnsi="Times New Roman"/>
              </w:rPr>
              <w:t>стр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>.77/78,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proofErr w:type="spellStart"/>
            <w:r w:rsidRPr="00902FE6">
              <w:rPr>
                <w:rFonts w:ascii="Times New Roman" w:hAnsi="Times New Roman"/>
              </w:rPr>
              <w:t>Упр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>.1-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lang w:val="fr-FR"/>
              </w:rPr>
            </w:pPr>
            <w:r w:rsidRPr="00902FE6">
              <w:rPr>
                <w:rFonts w:ascii="Times New Roman" w:hAnsi="Times New Roman"/>
                <w:lang w:val="fr-FR"/>
              </w:rPr>
              <w:t>4,</w:t>
            </w:r>
            <w:proofErr w:type="spellStart"/>
            <w:r w:rsidRPr="00902FE6">
              <w:rPr>
                <w:rFonts w:ascii="Times New Roman" w:hAnsi="Times New Roman"/>
              </w:rPr>
              <w:t>стр</w:t>
            </w:r>
            <w:proofErr w:type="spellEnd"/>
            <w:r w:rsidRPr="00902FE6">
              <w:rPr>
                <w:rFonts w:ascii="Times New Roman" w:hAnsi="Times New Roman"/>
                <w:lang w:val="fr-FR"/>
              </w:rPr>
              <w:t>.80.81.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6"/>
              </w:rPr>
              <w:t>Упр. 1-</w:t>
            </w:r>
            <w:proofErr w:type="gramStart"/>
            <w:r w:rsidRPr="00902FE6">
              <w:rPr>
                <w:rFonts w:ascii="Times New Roman" w:hAnsi="Times New Roman"/>
                <w:spacing w:val="-6"/>
              </w:rPr>
              <w:t>5.сб.упр.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Выражение собственного мнения по теме «Музыка»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«Телевидение: за и против»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Составление рассказа по вопросам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Аргументация роли прессы в жизни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Знакомство с мировыми музыкальными течениями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Известные музыкальные группы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Религиозные и гражданские праздники во Франции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Представление о героях французскими школьниками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Пресса во Франции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Самостоятельная подготовка материала к презентации и сочинению «Моя музыка»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Статья в газету по </w:t>
            </w:r>
            <w:r w:rsidRPr="00902FE6">
              <w:rPr>
                <w:rFonts w:ascii="Times New Roman" w:hAnsi="Times New Roman"/>
              </w:rPr>
              <w:lastRenderedPageBreak/>
              <w:t>заданной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Музыка в нашем городе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Пресса в нашем городе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Текущий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граммат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знаний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итоговый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за </w:t>
            </w:r>
            <w:r w:rsidRPr="00902FE6">
              <w:rPr>
                <w:rFonts w:ascii="Times New Roman" w:hAnsi="Times New Roman"/>
                <w:lang w:val="en-US"/>
              </w:rPr>
              <w:t>I</w:t>
            </w:r>
            <w:r w:rsidRPr="00902FE6">
              <w:rPr>
                <w:rFonts w:ascii="Times New Roman" w:hAnsi="Times New Roman"/>
              </w:rPr>
              <w:t xml:space="preserve"> полу-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годие</w:t>
            </w:r>
            <w:proofErr w:type="spellEnd"/>
            <w:r w:rsidRPr="00902FE6">
              <w:rPr>
                <w:rFonts w:ascii="Times New Roman" w:hAnsi="Times New Roman"/>
              </w:rPr>
              <w:t xml:space="preserve"> по 5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видам ре-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чевой</w:t>
            </w:r>
            <w:proofErr w:type="spellEnd"/>
            <w:r w:rsidRPr="00902FE6">
              <w:rPr>
                <w:rFonts w:ascii="Times New Roman" w:hAnsi="Times New Roman"/>
              </w:rPr>
              <w:t xml:space="preserve">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деятель-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ности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Текущий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тематичес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кий контр.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грамматич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знаний и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лексичес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кий контр.</w:t>
            </w:r>
          </w:p>
        </w:tc>
      </w:tr>
      <w:tr w:rsidR="000145E7" w:rsidRPr="00902FE6" w:rsidTr="00D467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Кол-во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часов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Речевая компетенция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Языковая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Компен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саторн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Социо-культ.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Учебно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позн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Регион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роль</w:t>
            </w:r>
          </w:p>
        </w:tc>
      </w:tr>
      <w:tr w:rsidR="000145E7" w:rsidRPr="00902FE6" w:rsidTr="00D4673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Аудир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</w:tr>
      <w:tr w:rsidR="000145E7" w:rsidRPr="00902FE6" w:rsidTr="00D4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Блок № 4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«Биение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сердца»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аудирование </w:t>
            </w:r>
            <w:r w:rsidRPr="00902FE6">
              <w:rPr>
                <w:rFonts w:ascii="Times New Roman" w:hAnsi="Times New Roman"/>
                <w:spacing w:val="-1"/>
              </w:rPr>
              <w:t xml:space="preserve">интервью со </w:t>
            </w:r>
            <w:r w:rsidRPr="00902FE6">
              <w:rPr>
                <w:rFonts w:ascii="Times New Roman" w:hAnsi="Times New Roman"/>
              </w:rPr>
              <w:t xml:space="preserve">зрительной опорой -текст </w:t>
            </w:r>
            <w:proofErr w:type="spellStart"/>
            <w:r w:rsidRPr="00902FE6">
              <w:rPr>
                <w:rFonts w:ascii="Times New Roman" w:hAnsi="Times New Roman"/>
                <w:spacing w:val="-1"/>
              </w:rPr>
              <w:t>фонозаписи</w:t>
            </w:r>
            <w:proofErr w:type="spellEnd"/>
            <w:r w:rsidRPr="00902FE6">
              <w:rPr>
                <w:rFonts w:ascii="Times New Roman" w:hAnsi="Times New Roman"/>
                <w:spacing w:val="-1"/>
              </w:rPr>
              <w:t xml:space="preserve"> </w:t>
            </w:r>
            <w:r w:rsidRPr="00902FE6">
              <w:rPr>
                <w:rFonts w:ascii="Times New Roman" w:hAnsi="Times New Roman"/>
              </w:rPr>
              <w:t>кн. уч. с. 70-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71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аудирование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связного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текста «</w:t>
            </w:r>
            <w:r w:rsidRPr="00902FE6">
              <w:rPr>
                <w:rFonts w:ascii="Times New Roman" w:hAnsi="Times New Roman"/>
                <w:lang w:val="fr-FR"/>
              </w:rPr>
              <w:t>Je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lang w:val="fr-FR"/>
              </w:rPr>
              <w:t>suis</w:t>
            </w:r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lang w:val="fr-FR"/>
              </w:rPr>
              <w:t>pas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lang w:val="fr-FR"/>
              </w:rPr>
              <w:t>imbécile»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фонетические игры с. 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lastRenderedPageBreak/>
              <w:t xml:space="preserve">интервью </w:t>
            </w:r>
            <w:r w:rsidRPr="00902FE6">
              <w:rPr>
                <w:rFonts w:ascii="Times New Roman" w:hAnsi="Times New Roman"/>
                <w:spacing w:val="-2"/>
              </w:rPr>
              <w:t>с. 36-38;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информация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 о </w:t>
            </w:r>
            <w:r w:rsidRPr="00902FE6">
              <w:rPr>
                <w:rFonts w:ascii="Times New Roman" w:hAnsi="Times New Roman"/>
                <w:spacing w:val="-3"/>
              </w:rPr>
              <w:t>гуманитар</w:t>
            </w:r>
            <w:r w:rsidRPr="00902FE6">
              <w:rPr>
                <w:rFonts w:ascii="Times New Roman" w:hAnsi="Times New Roman"/>
              </w:rPr>
              <w:t xml:space="preserve">ных </w:t>
            </w:r>
            <w:r w:rsidRPr="00902FE6">
              <w:rPr>
                <w:rFonts w:ascii="Times New Roman" w:hAnsi="Times New Roman"/>
                <w:spacing w:val="-1"/>
              </w:rPr>
              <w:t>о</w:t>
            </w:r>
            <w:r w:rsidR="00B26561" w:rsidRPr="00902FE6">
              <w:rPr>
                <w:rFonts w:ascii="Times New Roman" w:hAnsi="Times New Roman"/>
                <w:spacing w:val="-1"/>
              </w:rPr>
              <w:t>рганиза</w:t>
            </w:r>
            <w:r w:rsidRPr="00902FE6">
              <w:rPr>
                <w:rFonts w:ascii="Times New Roman" w:hAnsi="Times New Roman"/>
                <w:spacing w:val="-1"/>
              </w:rPr>
              <w:t>циях с. 40-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41 </w:t>
            </w:r>
            <w:r w:rsidRPr="00902FE6">
              <w:rPr>
                <w:rFonts w:ascii="Times New Roman" w:hAnsi="Times New Roman"/>
                <w:spacing w:val="-1"/>
              </w:rPr>
              <w:t xml:space="preserve">-тексты </w:t>
            </w:r>
            <w:r w:rsidRPr="00902FE6">
              <w:rPr>
                <w:rFonts w:ascii="Times New Roman" w:hAnsi="Times New Roman"/>
                <w:spacing w:val="-1"/>
              </w:rPr>
              <w:lastRenderedPageBreak/>
              <w:t xml:space="preserve">об </w:t>
            </w:r>
            <w:r w:rsidRPr="00902FE6">
              <w:rPr>
                <w:rFonts w:ascii="Times New Roman" w:hAnsi="Times New Roman"/>
                <w:spacing w:val="-2"/>
              </w:rPr>
              <w:t>иммигрантах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 </w:t>
            </w:r>
            <w:r w:rsidR="00B26561" w:rsidRPr="00902FE6">
              <w:rPr>
                <w:rFonts w:ascii="Times New Roman" w:hAnsi="Times New Roman"/>
              </w:rPr>
              <w:t>В</w:t>
            </w:r>
            <w:r w:rsidRPr="00902FE6">
              <w:rPr>
                <w:rFonts w:ascii="Times New Roman" w:hAnsi="Times New Roman"/>
              </w:rPr>
              <w:t>о</w:t>
            </w:r>
            <w:r w:rsidR="00B26561"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spacing w:val="-2"/>
              </w:rPr>
              <w:t>Франции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с. 43-45-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отрывок из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худ.</w:t>
            </w:r>
            <w:r w:rsidR="00B26561"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</w:rPr>
              <w:t>произведения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9"/>
              </w:rPr>
              <w:t>«Первый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день в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школе»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4"/>
                <w:lang w:val="fr-FR"/>
              </w:rPr>
              <w:t>M</w:t>
            </w:r>
            <w:r w:rsidRPr="00902FE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02FE6">
              <w:rPr>
                <w:rFonts w:ascii="Times New Roman" w:hAnsi="Times New Roman"/>
                <w:spacing w:val="-4"/>
              </w:rPr>
              <w:t>Фераун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с.54-56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3"/>
              </w:rPr>
              <w:t>страноведческий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1"/>
              </w:rPr>
              <w:t xml:space="preserve">м </w:t>
            </w:r>
            <w:r w:rsidRPr="00902FE6">
              <w:rPr>
                <w:rFonts w:ascii="Times New Roman" w:hAnsi="Times New Roman"/>
                <w:spacing w:val="-11"/>
                <w:lang w:val="fr-FR"/>
              </w:rPr>
              <w:t>are</w:t>
            </w:r>
            <w:r w:rsidRPr="00902FE6">
              <w:rPr>
                <w:rFonts w:ascii="Times New Roman" w:hAnsi="Times New Roman"/>
                <w:spacing w:val="-11"/>
              </w:rPr>
              <w:t xml:space="preserve"> риал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3"/>
              </w:rPr>
              <w:t xml:space="preserve">«Страны </w:t>
            </w:r>
            <w:proofErr w:type="spellStart"/>
            <w:r w:rsidRPr="00902FE6">
              <w:rPr>
                <w:rFonts w:ascii="Times New Roman" w:hAnsi="Times New Roman"/>
                <w:spacing w:val="-4"/>
              </w:rPr>
              <w:t>Магреба</w:t>
            </w:r>
            <w:proofErr w:type="spellEnd"/>
            <w:r w:rsidRPr="00902FE6">
              <w:rPr>
                <w:rFonts w:ascii="Times New Roman" w:hAnsi="Times New Roman"/>
                <w:spacing w:val="-4"/>
              </w:rPr>
              <w:t>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с.58-61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3"/>
              </w:rPr>
              <w:t>информация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 о </w:t>
            </w:r>
            <w:r w:rsidRPr="00902FE6">
              <w:rPr>
                <w:rFonts w:ascii="Times New Roman" w:hAnsi="Times New Roman"/>
                <w:spacing w:val="-3"/>
              </w:rPr>
              <w:t>современных</w:t>
            </w:r>
            <w:r w:rsidRPr="00902FE6">
              <w:rPr>
                <w:rFonts w:ascii="Times New Roman" w:hAnsi="Times New Roman"/>
              </w:rPr>
              <w:t xml:space="preserve"> средствах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23"/>
              </w:rPr>
              <w:t>связи -</w:t>
            </w:r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spacing w:val="-2"/>
              </w:rPr>
              <w:t>С.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62-65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 xml:space="preserve">С.36 упр. 1; </w:t>
            </w:r>
            <w:r w:rsidRPr="00902FE6">
              <w:rPr>
                <w:rFonts w:ascii="Times New Roman" w:hAnsi="Times New Roman"/>
                <w:spacing w:val="-1"/>
              </w:rPr>
              <w:t xml:space="preserve">с.39 </w:t>
            </w:r>
            <w:proofErr w:type="spellStart"/>
            <w:proofErr w:type="gramStart"/>
            <w:r w:rsidRPr="00902FE6">
              <w:rPr>
                <w:rFonts w:ascii="Times New Roman" w:hAnsi="Times New Roman"/>
                <w:spacing w:val="-1"/>
              </w:rPr>
              <w:t>упр.З</w:t>
            </w:r>
            <w:proofErr w:type="spellEnd"/>
            <w:proofErr w:type="gramEnd"/>
            <w:r w:rsidRPr="00902FE6">
              <w:rPr>
                <w:rFonts w:ascii="Times New Roman" w:hAnsi="Times New Roman"/>
                <w:spacing w:val="-1"/>
              </w:rPr>
              <w:t>; -с.42 упр. 1,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2 </w:t>
            </w:r>
            <w:r w:rsidRPr="00902FE6">
              <w:rPr>
                <w:rFonts w:ascii="Times New Roman" w:hAnsi="Times New Roman"/>
                <w:spacing w:val="-4"/>
              </w:rPr>
              <w:t xml:space="preserve">с.46 </w:t>
            </w:r>
            <w:r w:rsidRPr="00902FE6">
              <w:rPr>
                <w:rFonts w:ascii="Times New Roman" w:hAnsi="Times New Roman"/>
                <w:spacing w:val="16"/>
              </w:rPr>
              <w:t xml:space="preserve">1,2,3с. </w:t>
            </w:r>
            <w:r w:rsidRPr="00902FE6">
              <w:rPr>
                <w:rFonts w:ascii="Times New Roman" w:hAnsi="Times New Roman"/>
                <w:spacing w:val="-2"/>
              </w:rPr>
              <w:t xml:space="preserve">48 упр. </w:t>
            </w:r>
            <w:r w:rsidRPr="00902FE6">
              <w:rPr>
                <w:rFonts w:ascii="Times New Roman" w:hAnsi="Times New Roman"/>
                <w:spacing w:val="15"/>
              </w:rPr>
              <w:t>2,3;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с. 49 упр.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902FE6">
              <w:rPr>
                <w:rFonts w:ascii="Times New Roman" w:hAnsi="Times New Roman"/>
                <w:spacing w:val="-9"/>
              </w:rPr>
              <w:t>5;с.</w:t>
            </w:r>
            <w:proofErr w:type="gramEnd"/>
            <w:r w:rsidRPr="00902FE6">
              <w:rPr>
                <w:rFonts w:ascii="Times New Roman" w:hAnsi="Times New Roman"/>
                <w:spacing w:val="-9"/>
              </w:rPr>
              <w:t>56 упр. 1 ;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lastRenderedPageBreak/>
              <w:t>с. 57 упр.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«Вам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4"/>
              </w:rPr>
              <w:t>слово»; с. 61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с. 65;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3"/>
              </w:rPr>
              <w:lastRenderedPageBreak/>
              <w:t>обобщить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схему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таблицу с.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2"/>
              </w:rPr>
              <w:t>57 упр.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 из текстов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составление </w:t>
            </w:r>
            <w:r w:rsidRPr="00902FE6">
              <w:rPr>
                <w:rFonts w:ascii="Times New Roman" w:hAnsi="Times New Roman"/>
                <w:spacing w:val="-1"/>
              </w:rPr>
              <w:t xml:space="preserve">словаря из </w:t>
            </w:r>
            <w:r w:rsidRPr="00902FE6">
              <w:rPr>
                <w:rFonts w:ascii="Times New Roman" w:hAnsi="Times New Roman"/>
              </w:rPr>
              <w:t>текстов с. 36-38; с.40-41;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 xml:space="preserve">с.43-45; 54-56; </w:t>
            </w:r>
            <w:r w:rsidRPr="00902FE6">
              <w:rPr>
                <w:rFonts w:ascii="Times New Roman" w:hAnsi="Times New Roman"/>
              </w:rPr>
              <w:t>58-61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использование </w:t>
            </w:r>
            <w:r w:rsidRPr="00902FE6">
              <w:rPr>
                <w:rFonts w:ascii="Times New Roman" w:hAnsi="Times New Roman"/>
                <w:lang w:val="fr-FR"/>
              </w:rPr>
              <w:t>pass</w:t>
            </w:r>
            <w:r w:rsidRPr="00902FE6">
              <w:rPr>
                <w:rFonts w:ascii="Times New Roman" w:hAnsi="Times New Roman"/>
              </w:rPr>
              <w:t xml:space="preserve">é </w:t>
            </w:r>
            <w:r w:rsidRPr="00902FE6">
              <w:rPr>
                <w:rFonts w:ascii="Times New Roman" w:hAnsi="Times New Roman"/>
                <w:lang w:val="fr-FR"/>
              </w:rPr>
              <w:t>compose</w:t>
            </w:r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lang w:val="fr-FR"/>
              </w:rPr>
              <w:t>et</w:t>
            </w:r>
            <w:r w:rsidRPr="00902FE6">
              <w:rPr>
                <w:rFonts w:ascii="Times New Roman" w:hAnsi="Times New Roman"/>
              </w:rPr>
              <w:t xml:space="preserve"> </w:t>
            </w:r>
            <w:r w:rsidRPr="00902FE6">
              <w:rPr>
                <w:rFonts w:ascii="Times New Roman" w:hAnsi="Times New Roman"/>
                <w:lang w:val="fr-FR"/>
              </w:rPr>
              <w:t>imparfait</w:t>
            </w:r>
            <w:r w:rsidRPr="00902FE6">
              <w:rPr>
                <w:rFonts w:ascii="Times New Roman" w:hAnsi="Times New Roman"/>
              </w:rPr>
              <w:t xml:space="preserve"> —для выражения гипотезы и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Прогнозирование содержания аудио текста по иллюстрации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Гуманитарные организации во Франции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Иммигранты во Франции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Страны Магриба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Средства связи во Франции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Создание проекта «Сраны франкофоны»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Современные средства связи в нашем городе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Текущий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тематичес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кий контр.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грамматич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знаний и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lastRenderedPageBreak/>
              <w:t>лексичес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кий контр</w:t>
            </w:r>
          </w:p>
        </w:tc>
      </w:tr>
      <w:tr w:rsidR="000145E7" w:rsidRPr="00902FE6" w:rsidTr="00D467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Кол-во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часов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Речевая компетенция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Языковая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Компен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саторн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Социо-культ.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Учебно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позн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компет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Регион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роль</w:t>
            </w:r>
          </w:p>
        </w:tc>
      </w:tr>
      <w:tr w:rsidR="000145E7" w:rsidRPr="00902FE6" w:rsidTr="00D4673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Аудир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</w:tr>
      <w:tr w:rsidR="000145E7" w:rsidRPr="00902FE6" w:rsidTr="00D46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  <w:r w:rsidRPr="00902FE6">
              <w:rPr>
                <w:rFonts w:ascii="Times New Roman" w:hAnsi="Times New Roman"/>
                <w:b/>
              </w:rPr>
              <w:lastRenderedPageBreak/>
              <w:t>4 четверть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Блок № 5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«Это моя планета».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интервью со зрительной опорой.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Связный текст « 10 советов, чтобы уважать природу».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Фонетические и поэтические игры.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-1"/>
              </w:rPr>
            </w:pPr>
            <w:r w:rsidRPr="00902FE6">
              <w:rPr>
                <w:rFonts w:ascii="Times New Roman" w:hAnsi="Times New Roman"/>
                <w:spacing w:val="-1"/>
              </w:rPr>
              <w:t xml:space="preserve">интервью «Национальный парк </w:t>
            </w:r>
            <w:proofErr w:type="spellStart"/>
            <w:r w:rsidRPr="00902FE6">
              <w:rPr>
                <w:rFonts w:ascii="Times New Roman" w:hAnsi="Times New Roman"/>
                <w:spacing w:val="-1"/>
              </w:rPr>
              <w:t>Вануаз</w:t>
            </w:r>
            <w:proofErr w:type="spellEnd"/>
            <w:r w:rsidRPr="00902FE6">
              <w:rPr>
                <w:rFonts w:ascii="Times New Roman" w:hAnsi="Times New Roman"/>
                <w:spacing w:val="-1"/>
              </w:rPr>
              <w:t>».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-1"/>
              </w:rPr>
            </w:pPr>
            <w:r w:rsidRPr="00902FE6">
              <w:rPr>
                <w:rFonts w:ascii="Times New Roman" w:hAnsi="Times New Roman"/>
                <w:spacing w:val="-1"/>
              </w:rPr>
              <w:t>Отрывок из худ. Произв..Ж.Верна «Пять недель на воздушном шаре».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-1"/>
              </w:rPr>
            </w:pPr>
            <w:r w:rsidRPr="00902FE6">
              <w:rPr>
                <w:rFonts w:ascii="Times New Roman" w:hAnsi="Times New Roman"/>
                <w:spacing w:val="-1"/>
              </w:rPr>
              <w:t>«Перл Сибири –Байкал».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1"/>
              </w:rPr>
              <w:t>Информация о транспорте во Франции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С.73, упр. 1-6.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 79- упр. 1-3.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 89 «Вам слово».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-3"/>
              </w:rPr>
            </w:pPr>
            <w:r w:rsidRPr="00902FE6">
              <w:rPr>
                <w:rFonts w:ascii="Times New Roman" w:hAnsi="Times New Roman"/>
                <w:spacing w:val="-3"/>
              </w:rPr>
              <w:t>составить таблицу флоры и фауны национального парка «</w:t>
            </w:r>
            <w:proofErr w:type="spellStart"/>
            <w:r w:rsidRPr="00902FE6">
              <w:rPr>
                <w:rFonts w:ascii="Times New Roman" w:hAnsi="Times New Roman"/>
                <w:spacing w:val="-3"/>
              </w:rPr>
              <w:t>Вануаз</w:t>
            </w:r>
            <w:proofErr w:type="spellEnd"/>
            <w:r w:rsidRPr="00902FE6">
              <w:rPr>
                <w:rFonts w:ascii="Times New Roman" w:hAnsi="Times New Roman"/>
                <w:spacing w:val="-3"/>
              </w:rPr>
              <w:t>».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  <w:spacing w:val="-3"/>
              </w:rPr>
            </w:pPr>
            <w:r w:rsidRPr="00902FE6">
              <w:rPr>
                <w:rFonts w:ascii="Times New Roman" w:hAnsi="Times New Roman"/>
                <w:spacing w:val="-3"/>
              </w:rPr>
              <w:t>Написать деловое письмо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spacing w:val="-3"/>
              </w:rPr>
              <w:t>Кроссворд «Названия диких животных»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Л.Е. по текстам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составление </w:t>
            </w:r>
            <w:r w:rsidRPr="00902FE6">
              <w:rPr>
                <w:rFonts w:ascii="Times New Roman" w:hAnsi="Times New Roman"/>
                <w:spacing w:val="-1"/>
              </w:rPr>
              <w:t xml:space="preserve">словаря из </w:t>
            </w:r>
            <w:r w:rsidRPr="00902FE6">
              <w:rPr>
                <w:rFonts w:ascii="Times New Roman" w:hAnsi="Times New Roman"/>
              </w:rPr>
              <w:t>текстов по теме уроков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повторение (простые относительные местоимения, союзы в предложениях с сослагательным наклонением).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Использование зрительной опоры при аудировании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Национальные парки во Франции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Виды городского транспорта во Франции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Презентация «Озеро Байкал»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Презентация «Заповедники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Заповедники Урала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Животные, занесённые в Красную книгу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Текущий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тематичес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кий контр.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грамматич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знаний и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лексичес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кий контр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итоговый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за </w:t>
            </w:r>
            <w:r w:rsidRPr="00902FE6">
              <w:rPr>
                <w:rFonts w:ascii="Times New Roman" w:hAnsi="Times New Roman"/>
                <w:lang w:val="en-US"/>
              </w:rPr>
              <w:t>I</w:t>
            </w:r>
            <w:r w:rsidRPr="00902FE6">
              <w:rPr>
                <w:rFonts w:ascii="Times New Roman" w:hAnsi="Times New Roman"/>
              </w:rPr>
              <w:t xml:space="preserve"> полу-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годие</w:t>
            </w:r>
            <w:proofErr w:type="spellEnd"/>
            <w:r w:rsidRPr="00902FE6">
              <w:rPr>
                <w:rFonts w:ascii="Times New Roman" w:hAnsi="Times New Roman"/>
              </w:rPr>
              <w:t xml:space="preserve"> по 5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видам ре-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чевой</w:t>
            </w:r>
            <w:proofErr w:type="spellEnd"/>
            <w:r w:rsidRPr="00902FE6">
              <w:rPr>
                <w:rFonts w:ascii="Times New Roman" w:hAnsi="Times New Roman"/>
              </w:rPr>
              <w:t xml:space="preserve"> 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деятель-</w:t>
            </w: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ности</w:t>
            </w:r>
            <w:proofErr w:type="spellEnd"/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  <w:p w:rsidR="000145E7" w:rsidRPr="00902FE6" w:rsidRDefault="000145E7" w:rsidP="009A0F3B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0145E7" w:rsidRPr="00902FE6" w:rsidRDefault="000145E7" w:rsidP="00572F12">
      <w:pPr>
        <w:rPr>
          <w:rFonts w:ascii="Times New Roman" w:hAnsi="Times New Roman"/>
        </w:rPr>
        <w:sectPr w:rsidR="000145E7" w:rsidRPr="00902FE6" w:rsidSect="00617D9D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9A5FC8" w:rsidRPr="00902FE6" w:rsidRDefault="00FA1D45" w:rsidP="00FA1D4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lastRenderedPageBreak/>
        <w:t xml:space="preserve">11 класс                                                                              </w:t>
      </w:r>
      <w:r w:rsidR="00541A30" w:rsidRPr="00902FE6">
        <w:rPr>
          <w:rFonts w:ascii="Times New Roman" w:hAnsi="Times New Roman"/>
          <w:sz w:val="24"/>
          <w:szCs w:val="24"/>
        </w:rPr>
        <w:t>Блок 6 «Займемся музыкой»</w:t>
      </w:r>
    </w:p>
    <w:p w:rsidR="00541A30" w:rsidRPr="00902FE6" w:rsidRDefault="00541A30" w:rsidP="00541A30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870"/>
        <w:gridCol w:w="738"/>
        <w:gridCol w:w="1043"/>
        <w:gridCol w:w="949"/>
        <w:gridCol w:w="1127"/>
        <w:gridCol w:w="1134"/>
        <w:gridCol w:w="1134"/>
        <w:gridCol w:w="1134"/>
        <w:gridCol w:w="1134"/>
        <w:gridCol w:w="992"/>
        <w:gridCol w:w="992"/>
        <w:gridCol w:w="975"/>
        <w:gridCol w:w="614"/>
        <w:gridCol w:w="614"/>
      </w:tblGrid>
      <w:tr w:rsidR="00541A30" w:rsidRPr="00902FE6" w:rsidTr="00EB61AE">
        <w:tc>
          <w:tcPr>
            <w:tcW w:w="133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название блока</w:t>
            </w:r>
          </w:p>
        </w:tc>
        <w:tc>
          <w:tcPr>
            <w:tcW w:w="870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№№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ур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04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949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чтение</w:t>
            </w:r>
          </w:p>
        </w:tc>
        <w:tc>
          <w:tcPr>
            <w:tcW w:w="1127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фонет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грамм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компенсаторная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социокультурная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97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учебно-</w:t>
            </w:r>
            <w:proofErr w:type="spellStart"/>
            <w:r w:rsidRPr="00902FE6">
              <w:rPr>
                <w:rFonts w:ascii="Times New Roman" w:hAnsi="Times New Roman"/>
              </w:rPr>
              <w:t>познавательн</w:t>
            </w:r>
            <w:proofErr w:type="spellEnd"/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НРЭО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</w:tc>
      </w:tr>
      <w:tr w:rsidR="00541A30" w:rsidRPr="00902FE6" w:rsidTr="00EB61AE">
        <w:tc>
          <w:tcPr>
            <w:tcW w:w="133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№6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Займемся музыкой</w:t>
            </w:r>
          </w:p>
        </w:tc>
        <w:tc>
          <w:tcPr>
            <w:tcW w:w="870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1-27</w:t>
            </w:r>
          </w:p>
        </w:tc>
        <w:tc>
          <w:tcPr>
            <w:tcW w:w="738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Стр.158-159;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Стр.166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Досье."Рок-н-ролл"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"</w:t>
            </w:r>
            <w:proofErr w:type="spellStart"/>
            <w:r w:rsidRPr="00902FE6">
              <w:rPr>
                <w:rFonts w:ascii="Times New Roman" w:hAnsi="Times New Roman"/>
              </w:rPr>
              <w:t>Роллинг</w:t>
            </w:r>
            <w:proofErr w:type="spellEnd"/>
            <w:r w:rsidRPr="00902FE6">
              <w:rPr>
                <w:rFonts w:ascii="Times New Roman" w:hAnsi="Times New Roman"/>
              </w:rPr>
              <w:t xml:space="preserve"> Стоун. </w:t>
            </w:r>
            <w:proofErr w:type="spellStart"/>
            <w:r w:rsidRPr="00902FE6">
              <w:rPr>
                <w:rFonts w:ascii="Times New Roman" w:hAnsi="Times New Roman"/>
              </w:rPr>
              <w:t>Битлс</w:t>
            </w:r>
            <w:proofErr w:type="spellEnd"/>
            <w:r w:rsidRPr="00902FE6">
              <w:rPr>
                <w:rFonts w:ascii="Times New Roman" w:hAnsi="Times New Roman"/>
              </w:rPr>
              <w:t>"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Литер. текст: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отрывок </w:t>
            </w:r>
            <w:proofErr w:type="spellStart"/>
            <w:r w:rsidRPr="00902FE6">
              <w:rPr>
                <w:rFonts w:ascii="Times New Roman" w:hAnsi="Times New Roman"/>
              </w:rPr>
              <w:t>Ж.Ануила</w:t>
            </w:r>
            <w:proofErr w:type="spellEnd"/>
            <w:r w:rsidRPr="00902FE6">
              <w:rPr>
                <w:rFonts w:ascii="Times New Roman" w:hAnsi="Times New Roman"/>
              </w:rPr>
              <w:t xml:space="preserve"> «Бал воров».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Стр.162-163;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Стр.178-185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Стр.160упр.1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Стр.161упр.3,4;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упр.1,4,56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стр.176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упр.1-3;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стр.181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упр.1-3;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стр.185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упр.2,3;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стр.181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упр.1-3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Стр.167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Стр.160упр.2;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Стр.164;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Стр.177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Сложные относительные местоимения.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Стр.168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Указательные местоимения+ относительные местоимения. 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Стр.170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Сослагательное  наклонение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Стр.172-173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Презентации: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Дассен</w:t>
            </w:r>
            <w:proofErr w:type="spellEnd"/>
            <w:r w:rsidRPr="00902FE6">
              <w:rPr>
                <w:rFonts w:ascii="Times New Roman" w:hAnsi="Times New Roman"/>
              </w:rPr>
              <w:t>,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Пиаф,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П.Каас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Записи 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французских певцов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Французская песня. Французский рок.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Семейные праздники.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Самостоят.подготовка</w:t>
            </w:r>
            <w:proofErr w:type="spellEnd"/>
            <w:r w:rsidRPr="00902FE6">
              <w:rPr>
                <w:rFonts w:ascii="Times New Roman" w:hAnsi="Times New Roman"/>
              </w:rPr>
              <w:t xml:space="preserve"> </w:t>
            </w:r>
            <w:proofErr w:type="spellStart"/>
            <w:r w:rsidRPr="00902FE6">
              <w:rPr>
                <w:rFonts w:ascii="Times New Roman" w:hAnsi="Times New Roman"/>
              </w:rPr>
              <w:t>материа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ла о француз </w:t>
            </w:r>
            <w:proofErr w:type="spellStart"/>
            <w:r w:rsidRPr="00902FE6">
              <w:rPr>
                <w:rFonts w:ascii="Times New Roman" w:hAnsi="Times New Roman"/>
              </w:rPr>
              <w:t>ских</w:t>
            </w:r>
            <w:proofErr w:type="spellEnd"/>
            <w:r w:rsidRPr="00902FE6">
              <w:rPr>
                <w:rFonts w:ascii="Times New Roman" w:hAnsi="Times New Roman"/>
              </w:rPr>
              <w:t xml:space="preserve"> певцах.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Изучение французских песен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Музыкальный Магнитогорск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Семейные традиции в моем городе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Вводный контроль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ТК</w:t>
            </w:r>
          </w:p>
        </w:tc>
      </w:tr>
    </w:tbl>
    <w:p w:rsidR="00541A30" w:rsidRPr="00902FE6" w:rsidRDefault="00541A30" w:rsidP="00541A30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Блок 7 « Вы любите приключения?»</w:t>
      </w: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870"/>
        <w:gridCol w:w="738"/>
        <w:gridCol w:w="1043"/>
        <w:gridCol w:w="1225"/>
        <w:gridCol w:w="993"/>
        <w:gridCol w:w="992"/>
        <w:gridCol w:w="1134"/>
        <w:gridCol w:w="1134"/>
        <w:gridCol w:w="1134"/>
        <w:gridCol w:w="992"/>
        <w:gridCol w:w="992"/>
        <w:gridCol w:w="975"/>
        <w:gridCol w:w="614"/>
        <w:gridCol w:w="614"/>
      </w:tblGrid>
      <w:tr w:rsidR="00541A30" w:rsidRPr="00902FE6" w:rsidTr="00EB61AE">
        <w:tc>
          <w:tcPr>
            <w:tcW w:w="133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название блока</w:t>
            </w:r>
          </w:p>
        </w:tc>
        <w:tc>
          <w:tcPr>
            <w:tcW w:w="870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№№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ур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04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122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чтение</w:t>
            </w:r>
          </w:p>
        </w:tc>
        <w:tc>
          <w:tcPr>
            <w:tcW w:w="99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фонет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грамм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компенсаторная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социокультурная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97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учебно-</w:t>
            </w:r>
            <w:proofErr w:type="spellStart"/>
            <w:r w:rsidRPr="00902FE6">
              <w:rPr>
                <w:rFonts w:ascii="Times New Roman" w:hAnsi="Times New Roman"/>
              </w:rPr>
              <w:t>познавательн</w:t>
            </w:r>
            <w:proofErr w:type="spellEnd"/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НРЭО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</w:tc>
      </w:tr>
      <w:tr w:rsidR="00541A30" w:rsidRPr="00902FE6" w:rsidTr="00EB61AE">
        <w:tc>
          <w:tcPr>
            <w:tcW w:w="133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№7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Приключен</w:t>
            </w:r>
            <w:r w:rsidRPr="00902FE6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870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28-48</w:t>
            </w:r>
          </w:p>
        </w:tc>
        <w:tc>
          <w:tcPr>
            <w:tcW w:w="738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21</w:t>
            </w:r>
          </w:p>
        </w:tc>
        <w:tc>
          <w:tcPr>
            <w:tcW w:w="104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Стр.188-190;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Стр.196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упр.1;</w:t>
            </w:r>
          </w:p>
        </w:tc>
        <w:tc>
          <w:tcPr>
            <w:tcW w:w="122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Интервью с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lastRenderedPageBreak/>
              <w:t>Б.Шаму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Сокровища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подземного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мира.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Литер. текст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«Война в космосе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стр.188-190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упр.1-4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стр.195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упр.1,2;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стр.205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упр1-4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стр.195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упр.3;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стр.199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стр.205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упр.5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Стр.197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Сб.упр.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 56,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59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Книга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для учи-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теля-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стр114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Причастие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наст. вида.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Деепричас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Стр.199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Безличн</w:t>
            </w:r>
            <w:proofErr w:type="spellEnd"/>
            <w:r w:rsidRPr="00902FE6">
              <w:rPr>
                <w:rFonts w:ascii="Times New Roman" w:hAnsi="Times New Roman"/>
              </w:rPr>
              <w:t xml:space="preserve">. </w:t>
            </w:r>
            <w:proofErr w:type="spellStart"/>
            <w:r w:rsidRPr="00902FE6">
              <w:rPr>
                <w:rFonts w:ascii="Times New Roman" w:hAnsi="Times New Roman"/>
              </w:rPr>
              <w:t>конструкц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Сослагат</w:t>
            </w:r>
            <w:proofErr w:type="spellEnd"/>
            <w:r w:rsidRPr="00902FE6">
              <w:rPr>
                <w:rFonts w:ascii="Times New Roman" w:hAnsi="Times New Roman"/>
              </w:rPr>
              <w:t>.,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изъявител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наклонени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Стр.200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упр1-5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 xml:space="preserve">Невербальные </w:t>
            </w:r>
            <w:r w:rsidRPr="00902FE6">
              <w:rPr>
                <w:rFonts w:ascii="Times New Roman" w:hAnsi="Times New Roman"/>
              </w:rPr>
              <w:lastRenderedPageBreak/>
              <w:t>средства общения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Французы в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космосе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стр.209упр.1,2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объявления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Письма французских школьников</w:t>
            </w:r>
          </w:p>
        </w:tc>
        <w:tc>
          <w:tcPr>
            <w:tcW w:w="97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lastRenderedPageBreak/>
              <w:t>Самостоят.под</w:t>
            </w:r>
            <w:r w:rsidRPr="00902FE6">
              <w:rPr>
                <w:rFonts w:ascii="Times New Roman" w:hAnsi="Times New Roman"/>
              </w:rPr>
              <w:lastRenderedPageBreak/>
              <w:t>готовка</w:t>
            </w:r>
            <w:proofErr w:type="spellEnd"/>
            <w:r w:rsidRPr="00902FE6">
              <w:rPr>
                <w:rFonts w:ascii="Times New Roman" w:hAnsi="Times New Roman"/>
              </w:rPr>
              <w:t xml:space="preserve"> </w:t>
            </w:r>
            <w:proofErr w:type="spellStart"/>
            <w:r w:rsidRPr="00902FE6">
              <w:rPr>
                <w:rFonts w:ascii="Times New Roman" w:hAnsi="Times New Roman"/>
              </w:rPr>
              <w:t>материа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ла о француз </w:t>
            </w:r>
            <w:proofErr w:type="spellStart"/>
            <w:r w:rsidRPr="00902FE6">
              <w:rPr>
                <w:rFonts w:ascii="Times New Roman" w:hAnsi="Times New Roman"/>
              </w:rPr>
              <w:t>ских</w:t>
            </w:r>
            <w:proofErr w:type="spellEnd"/>
            <w:r w:rsidRPr="00902FE6">
              <w:rPr>
                <w:rFonts w:ascii="Times New Roman" w:hAnsi="Times New Roman"/>
              </w:rPr>
              <w:t xml:space="preserve"> певцах.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Изучение французских песен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Русско-</w:t>
            </w:r>
            <w:r w:rsidRPr="00902FE6">
              <w:rPr>
                <w:rFonts w:ascii="Times New Roman" w:hAnsi="Times New Roman"/>
              </w:rPr>
              <w:lastRenderedPageBreak/>
              <w:t>французское сотрудничество в космосе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Про</w:t>
            </w:r>
            <w:r w:rsidRPr="00902FE6">
              <w:rPr>
                <w:rFonts w:ascii="Times New Roman" w:hAnsi="Times New Roman"/>
              </w:rPr>
              <w:lastRenderedPageBreak/>
              <w:t>межуточный контроль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ТК</w:t>
            </w:r>
          </w:p>
        </w:tc>
      </w:tr>
    </w:tbl>
    <w:p w:rsidR="00541A30" w:rsidRPr="00902FE6" w:rsidRDefault="00541A30" w:rsidP="00541A30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41A30" w:rsidRPr="00902FE6" w:rsidRDefault="00541A30" w:rsidP="00541A30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t>Блок 8 «Профессии будущего»</w:t>
      </w: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870"/>
        <w:gridCol w:w="738"/>
        <w:gridCol w:w="1043"/>
        <w:gridCol w:w="1225"/>
        <w:gridCol w:w="993"/>
        <w:gridCol w:w="992"/>
        <w:gridCol w:w="1134"/>
        <w:gridCol w:w="1134"/>
        <w:gridCol w:w="1134"/>
        <w:gridCol w:w="992"/>
        <w:gridCol w:w="992"/>
        <w:gridCol w:w="975"/>
        <w:gridCol w:w="614"/>
        <w:gridCol w:w="614"/>
      </w:tblGrid>
      <w:tr w:rsidR="00541A30" w:rsidRPr="00902FE6" w:rsidTr="00EB61AE">
        <w:trPr>
          <w:trHeight w:val="1125"/>
        </w:trPr>
        <w:tc>
          <w:tcPr>
            <w:tcW w:w="133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lastRenderedPageBreak/>
              <w:t>название блока</w:t>
            </w:r>
          </w:p>
        </w:tc>
        <w:tc>
          <w:tcPr>
            <w:tcW w:w="870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№№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ур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04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122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чтение</w:t>
            </w:r>
          </w:p>
        </w:tc>
        <w:tc>
          <w:tcPr>
            <w:tcW w:w="99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фонет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лексика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компенсаторная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социокультурная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97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учебно-</w:t>
            </w:r>
            <w:proofErr w:type="spellStart"/>
            <w:r w:rsidRPr="00902FE6">
              <w:rPr>
                <w:rFonts w:ascii="Times New Roman" w:hAnsi="Times New Roman"/>
              </w:rPr>
              <w:t>познавательн</w:t>
            </w:r>
            <w:proofErr w:type="spellEnd"/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НРЭО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контроль</w:t>
            </w:r>
          </w:p>
        </w:tc>
      </w:tr>
      <w:tr w:rsidR="00541A30" w:rsidRPr="00902FE6" w:rsidTr="00EB61AE">
        <w:tc>
          <w:tcPr>
            <w:tcW w:w="133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№8 «Профессии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Будущего»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49-63</w:t>
            </w:r>
          </w:p>
        </w:tc>
        <w:tc>
          <w:tcPr>
            <w:tcW w:w="738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15</w:t>
            </w:r>
          </w:p>
        </w:tc>
        <w:tc>
          <w:tcPr>
            <w:tcW w:w="104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Линда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Евангелиста "Надо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быть личностью" Стр.162-165; стр.170 упр.1; стр.171 упр.1; стр.190 упр.1; СЕ стр.114 </w:t>
            </w:r>
            <w:proofErr w:type="gramStart"/>
            <w:r w:rsidRPr="00902FE6">
              <w:rPr>
                <w:rFonts w:ascii="Times New Roman" w:hAnsi="Times New Roman"/>
              </w:rPr>
              <w:t>упр.А</w:t>
            </w:r>
            <w:proofErr w:type="gramEnd"/>
            <w:r w:rsidRPr="00902FE6">
              <w:rPr>
                <w:rFonts w:ascii="Times New Roman" w:hAnsi="Times New Roman"/>
              </w:rPr>
              <w:t>-С;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Интервью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Валери и 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Оливье.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Письма французских школьников.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Лит.тексты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"Бакалавр"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Ж.Валес</w:t>
            </w:r>
            <w:proofErr w:type="spell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"Ешь твой суп"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Ж.Кокто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Поэтические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стихи</w:t>
            </w:r>
          </w:p>
        </w:tc>
        <w:tc>
          <w:tcPr>
            <w:tcW w:w="993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Рассказ о персонажах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интервью.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Беседа о выборе специально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сти</w:t>
            </w:r>
            <w:proofErr w:type="spellEnd"/>
            <w:r w:rsidRPr="00902FE6">
              <w:rPr>
                <w:rFonts w:ascii="Times New Roman" w:hAnsi="Times New Roman"/>
              </w:rPr>
              <w:t>, о планах на будущее.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Обсуждение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содержания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текстов, </w:t>
            </w:r>
            <w:proofErr w:type="gramStart"/>
            <w:r w:rsidRPr="00902FE6">
              <w:rPr>
                <w:rFonts w:ascii="Times New Roman" w:hAnsi="Times New Roman"/>
              </w:rPr>
              <w:t xml:space="preserve">вы- </w:t>
            </w:r>
            <w:proofErr w:type="spellStart"/>
            <w:r w:rsidRPr="00902FE6">
              <w:rPr>
                <w:rFonts w:ascii="Times New Roman" w:hAnsi="Times New Roman"/>
              </w:rPr>
              <w:t>сказывание</w:t>
            </w:r>
            <w:proofErr w:type="spellEnd"/>
            <w:proofErr w:type="gramEnd"/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своего мнения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Тематич.словарь</w:t>
            </w:r>
            <w:proofErr w:type="spellEnd"/>
            <w:r w:rsidRPr="00902FE6">
              <w:rPr>
                <w:rFonts w:ascii="Times New Roman" w:hAnsi="Times New Roman"/>
              </w:rPr>
              <w:t>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Письмо -ответ с рассказом о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своих планах на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будущее.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Лист </w:t>
            </w:r>
            <w:proofErr w:type="spellStart"/>
            <w:r w:rsidRPr="00902FE6">
              <w:rPr>
                <w:rFonts w:ascii="Times New Roman" w:hAnsi="Times New Roman"/>
              </w:rPr>
              <w:t>запре</w:t>
            </w:r>
            <w:proofErr w:type="spellEnd"/>
            <w:r w:rsidRPr="00902FE6">
              <w:rPr>
                <w:rFonts w:ascii="Times New Roman" w:hAnsi="Times New Roman"/>
              </w:rPr>
              <w:t>-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тов</w:t>
            </w:r>
            <w:proofErr w:type="spellEnd"/>
            <w:r w:rsidRPr="00902FE6">
              <w:rPr>
                <w:rFonts w:ascii="Times New Roman" w:hAnsi="Times New Roman"/>
              </w:rPr>
              <w:t>, которые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могли бы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фигурировать у входа в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школу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Стр.162-165; стр.171 упр.2;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Сб.упр. стр.68-7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ЛЕ стр.98 упр.1-2; стр.99 упр.3; стр.99 упр.5; стр.100 упр.6; стр.102 упр.1; стр.110 упр.2;</w:t>
            </w:r>
          </w:p>
        </w:tc>
        <w:tc>
          <w:tcPr>
            <w:tcW w:w="113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Инфинитив.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Пассивная форма глаголов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Инфинитив стр.172-173 упр.1-3; СЕ стр.103 упр.1-4; Страдательный залог стр.175 упр.1-3; СЕ стр.104-105 упр.1-6;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Зрительная наглядность при изучении системы образования во Франции СЕ  стр.101</w:t>
            </w:r>
          </w:p>
        </w:tc>
        <w:tc>
          <w:tcPr>
            <w:tcW w:w="992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Профессии во Франции стр.182-185; Магазины во Франции стр.186189; СЕ стр.108-109</w:t>
            </w:r>
          </w:p>
        </w:tc>
        <w:tc>
          <w:tcPr>
            <w:tcW w:w="975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Презентация «Моя будущая профессия»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Университеты Магнитогорска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профессии </w:t>
            </w:r>
          </w:p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Магнитогорска</w:t>
            </w:r>
          </w:p>
        </w:tc>
        <w:tc>
          <w:tcPr>
            <w:tcW w:w="614" w:type="dxa"/>
            <w:shd w:val="clear" w:color="auto" w:fill="auto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ТК</w:t>
            </w:r>
          </w:p>
        </w:tc>
      </w:tr>
    </w:tbl>
    <w:p w:rsidR="00541A30" w:rsidRPr="00902FE6" w:rsidRDefault="00541A30" w:rsidP="00541A30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541A30" w:rsidRPr="00902FE6" w:rsidRDefault="00CD1314" w:rsidP="00541A3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541A30" w:rsidRPr="00902FE6">
        <w:rPr>
          <w:rFonts w:ascii="Times New Roman" w:hAnsi="Times New Roman"/>
          <w:sz w:val="24"/>
        </w:rPr>
        <w:lastRenderedPageBreak/>
        <w:t>Блок 9 «В какую дверь постучать?»</w:t>
      </w:r>
    </w:p>
    <w:tbl>
      <w:tblPr>
        <w:tblpPr w:leftFromText="180" w:rightFromText="180" w:vertAnchor="text" w:horzAnchor="margin" w:tblpY="137"/>
        <w:tblOverlap w:val="never"/>
        <w:tblW w:w="14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819"/>
        <w:gridCol w:w="964"/>
        <w:gridCol w:w="964"/>
        <w:gridCol w:w="964"/>
        <w:gridCol w:w="964"/>
        <w:gridCol w:w="964"/>
        <w:gridCol w:w="964"/>
        <w:gridCol w:w="964"/>
        <w:gridCol w:w="1100"/>
        <w:gridCol w:w="992"/>
        <w:gridCol w:w="992"/>
        <w:gridCol w:w="992"/>
        <w:gridCol w:w="851"/>
      </w:tblGrid>
      <w:tr w:rsidR="00541A30" w:rsidRPr="00902FE6" w:rsidTr="00EB61AE">
        <w:trPr>
          <w:trHeight w:val="821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Раздел/ тема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№№ урока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Кол-во часов</w:t>
            </w:r>
          </w:p>
        </w:tc>
        <w:tc>
          <w:tcPr>
            <w:tcW w:w="3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Речевая компетенция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Языковая компетенция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Компенсаторная компетенция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Социокультурная компетенция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Учебно-познавательная компетенция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НРЭО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Контроль</w:t>
            </w:r>
          </w:p>
        </w:tc>
      </w:tr>
      <w:tr w:rsidR="00541A30" w:rsidRPr="00902FE6" w:rsidTr="00EB61AE">
        <w:trPr>
          <w:trHeight w:val="2090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 xml:space="preserve">Аудирование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Чтение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Говорение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Письмо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Фонетика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Лексика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Грамматика</w:t>
            </w: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</w:tr>
      <w:tr w:rsidR="00541A30" w:rsidRPr="00902FE6" w:rsidTr="00EB61AE">
        <w:trPr>
          <w:trHeight w:val="40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№9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«В какую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дверь по-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стучать»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Проблемы наркомании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64- 78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15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стр.244-246; стр.252 упр.1; стр.253 упр.2; стр.203 упр.1; стр.222 упр.1; СЕ стр.114 </w:t>
            </w:r>
            <w:proofErr w:type="gramStart"/>
            <w:r w:rsidRPr="00902FE6">
              <w:rPr>
                <w:rFonts w:ascii="Times New Roman" w:hAnsi="Times New Roman"/>
              </w:rPr>
              <w:t>упр.А</w:t>
            </w:r>
            <w:proofErr w:type="gramEnd"/>
            <w:r w:rsidRPr="00902FE6">
              <w:rPr>
                <w:rFonts w:ascii="Times New Roman" w:hAnsi="Times New Roman"/>
              </w:rPr>
              <w:t>-С;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Стр.248-250 стр.253-стр.260-263; стр.264-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267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.197 упр2; стр.199 упр.1-4; стр.212 упр.2-3; стр.213 упр.1-4; стр.217 упр.1-3; стр.220 упр.1-4; стр.222 упр.2; СЕ стр.120 </w:t>
            </w:r>
            <w:proofErr w:type="gramStart"/>
            <w:r w:rsidRPr="00902FE6">
              <w:rPr>
                <w:rFonts w:ascii="Times New Roman" w:hAnsi="Times New Roman"/>
              </w:rPr>
              <w:t>упр.В</w:t>
            </w:r>
            <w:proofErr w:type="gramEnd"/>
            <w:r w:rsidRPr="00902FE6">
              <w:rPr>
                <w:rFonts w:ascii="Times New Roman" w:hAnsi="Times New Roman"/>
              </w:rPr>
              <w:t>; стр.122 упр.1-3;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197 упр.3; стр.223 упр.4; СЕ стр.упр.4; стр.118 упр.1; стр.120 </w:t>
            </w:r>
            <w:proofErr w:type="gramStart"/>
            <w:r w:rsidRPr="00902FE6">
              <w:rPr>
                <w:rFonts w:ascii="Times New Roman" w:hAnsi="Times New Roman"/>
              </w:rPr>
              <w:t>упр.В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194-196; стр.203 упр.1;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Стр.199; стр.212 упр.1; СЕ стр.112 упр.1-2; стр.113 упр.3-4; стр.114 </w:t>
            </w:r>
            <w:proofErr w:type="gramStart"/>
            <w:r w:rsidRPr="00902FE6">
              <w:rPr>
                <w:rFonts w:ascii="Times New Roman" w:hAnsi="Times New Roman"/>
              </w:rPr>
              <w:t>упр.А</w:t>
            </w:r>
            <w:proofErr w:type="gramEnd"/>
            <w:r w:rsidRPr="00902FE6">
              <w:rPr>
                <w:rFonts w:ascii="Times New Roman" w:hAnsi="Times New Roman"/>
              </w:rPr>
              <w:t>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Косвенная речь стр.205 упр.1-3; стр.206 упр.4; стр.207 упр.1-2; стр.208 упр.3; стр.209 упр.4; стр.115 упр.1-2; стр.116 упр.3-5; стр.117 упр.6-7;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Использование языковой догадки при аудировании текста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на стр.252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Французская семья.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Права молодежи.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Здравоохранение.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Стр264-271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СозданиеIntel</w:t>
            </w:r>
            <w:proofErr w:type="spellEnd"/>
            <w:r w:rsidRPr="00902FE6">
              <w:rPr>
                <w:rFonts w:ascii="Times New Roman" w:hAnsi="Times New Roman"/>
              </w:rPr>
              <w:t>-проекта "Почему молодые люди начинают употреблять наркотики?"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Проблема наркомании в моем городе.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здравоохранение в моем городе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ТК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</w:tbl>
    <w:p w:rsidR="00CD1314" w:rsidRDefault="00CD1314" w:rsidP="00541A30">
      <w:pPr>
        <w:jc w:val="center"/>
        <w:rPr>
          <w:rFonts w:ascii="Times New Roman" w:hAnsi="Times New Roman"/>
          <w:sz w:val="24"/>
        </w:rPr>
      </w:pPr>
    </w:p>
    <w:p w:rsidR="00CD1314" w:rsidRDefault="00CD1314" w:rsidP="00541A3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541A30" w:rsidRPr="00902FE6">
        <w:rPr>
          <w:rFonts w:ascii="Times New Roman" w:hAnsi="Times New Roman"/>
          <w:sz w:val="24"/>
        </w:rPr>
        <w:lastRenderedPageBreak/>
        <w:t>Блок 10 «Вселенная молодежи»</w:t>
      </w:r>
    </w:p>
    <w:p w:rsidR="00541A30" w:rsidRPr="00902FE6" w:rsidRDefault="00CD1314" w:rsidP="00541A3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pPr w:leftFromText="180" w:rightFromText="180" w:vertAnchor="text" w:horzAnchor="margin" w:tblpYSpec="bottom"/>
        <w:tblOverlap w:val="never"/>
        <w:tblW w:w="14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819"/>
        <w:gridCol w:w="964"/>
        <w:gridCol w:w="964"/>
        <w:gridCol w:w="964"/>
        <w:gridCol w:w="964"/>
        <w:gridCol w:w="964"/>
        <w:gridCol w:w="964"/>
        <w:gridCol w:w="964"/>
        <w:gridCol w:w="1100"/>
        <w:gridCol w:w="992"/>
        <w:gridCol w:w="992"/>
        <w:gridCol w:w="992"/>
        <w:gridCol w:w="851"/>
      </w:tblGrid>
      <w:tr w:rsidR="00541A30" w:rsidRPr="00902FE6" w:rsidTr="00EB61AE">
        <w:trPr>
          <w:trHeight w:val="821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lastRenderedPageBreak/>
              <w:t>Раздел/ тема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№№ урока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Кол-во часов</w:t>
            </w:r>
          </w:p>
        </w:tc>
        <w:tc>
          <w:tcPr>
            <w:tcW w:w="3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Речевая компетенция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Языковая компетенция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Компенсаторная компетенция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Социокультурная компетенция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Учебно-познавательная компетенция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НРЭО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Контроль</w:t>
            </w:r>
          </w:p>
        </w:tc>
      </w:tr>
      <w:tr w:rsidR="00541A30" w:rsidRPr="00902FE6" w:rsidTr="00EB61AE">
        <w:trPr>
          <w:trHeight w:val="2090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 xml:space="preserve">Аудирование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Чтение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Говорение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Письмо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Фонетика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Лексика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kern w:val="24"/>
              </w:rPr>
              <w:t>Грамматика</w:t>
            </w: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A30" w:rsidRPr="00902FE6" w:rsidRDefault="00541A30" w:rsidP="00EB61AE">
            <w:pPr>
              <w:pStyle w:val="af"/>
              <w:rPr>
                <w:rFonts w:ascii="Times New Roman" w:hAnsi="Times New Roman"/>
                <w:b/>
              </w:rPr>
            </w:pPr>
          </w:p>
        </w:tc>
      </w:tr>
      <w:tr w:rsidR="00541A30" w:rsidRPr="00902FE6" w:rsidTr="00EB61AE">
        <w:trPr>
          <w:trHeight w:val="40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№ 10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Вселенная молодежи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  <w:u w:val="single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79-102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902FE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Стр.274-277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Стр.282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Упр1-3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Стр.274-277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Стр.278-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281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Стр.288-290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Стр.277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упр1-4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стр.282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упр.4-6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стр.291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упр.1-7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упр.6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стр.295,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299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Стр.277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Упр5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Стр.281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упр.2,3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стр.285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упр.3-5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стр.283 упр.1;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 xml:space="preserve">Стр.199; стр.212 упр.1; СЕ стр.112 упр.1-2; стр.113 упр.3-4; стр.114 </w:t>
            </w:r>
            <w:proofErr w:type="gramStart"/>
            <w:r w:rsidRPr="00902FE6">
              <w:rPr>
                <w:rFonts w:ascii="Times New Roman" w:hAnsi="Times New Roman"/>
              </w:rPr>
              <w:t>упр.А</w:t>
            </w:r>
            <w:proofErr w:type="gramEnd"/>
            <w:r w:rsidRPr="00902FE6">
              <w:rPr>
                <w:rFonts w:ascii="Times New Roman" w:hAnsi="Times New Roman"/>
              </w:rPr>
              <w:t>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Приемы логической артикуляции: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стр.284-287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упр.1-7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СЕ  стр.115 упр.1-2; стр.116 упр.3-5; стр.117 упр.6-7;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Языковая догадка при обучении чтению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текстов на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стр.278-281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902FE6">
              <w:rPr>
                <w:rFonts w:ascii="Times New Roman" w:hAnsi="Times New Roman"/>
              </w:rPr>
              <w:t>Презента-</w:t>
            </w:r>
            <w:proofErr w:type="spellStart"/>
            <w:r w:rsidRPr="00902FE6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902FE6">
              <w:rPr>
                <w:rFonts w:ascii="Times New Roman" w:hAnsi="Times New Roman"/>
              </w:rPr>
              <w:t xml:space="preserve"> «История французской моды»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Как совершать покупки во Франции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Магазины во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Франции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Подготовка устного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сообщения «Проблемы молодежи»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Проблемы молодежи в Магнитогорске.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Торговые центры моего города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.ТК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Итоговый контроль</w:t>
            </w:r>
          </w:p>
          <w:p w:rsidR="00541A30" w:rsidRPr="00902FE6" w:rsidRDefault="00541A30" w:rsidP="00EB61A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</w:tbl>
    <w:p w:rsidR="00541A30" w:rsidRPr="00902FE6" w:rsidRDefault="00541A30" w:rsidP="00541A30">
      <w:pPr>
        <w:rPr>
          <w:rFonts w:ascii="Times New Roman" w:hAnsi="Times New Roman"/>
        </w:rPr>
      </w:pPr>
    </w:p>
    <w:p w:rsidR="00541A30" w:rsidRPr="00902FE6" w:rsidRDefault="00541A30" w:rsidP="00541A30">
      <w:pPr>
        <w:rPr>
          <w:rFonts w:ascii="Times New Roman" w:hAnsi="Times New Roman"/>
        </w:rPr>
        <w:sectPr w:rsidR="00541A30" w:rsidRPr="00902FE6" w:rsidSect="00E614D4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18019C" w:rsidRPr="00902FE6" w:rsidRDefault="0018019C" w:rsidP="00D4673B">
      <w:pPr>
        <w:pStyle w:val="a4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lastRenderedPageBreak/>
        <w:t>П</w:t>
      </w:r>
      <w:r w:rsidR="00361049" w:rsidRPr="00902FE6">
        <w:rPr>
          <w:rFonts w:ascii="Times New Roman" w:hAnsi="Times New Roman"/>
          <w:b/>
          <w:sz w:val="24"/>
          <w:szCs w:val="24"/>
        </w:rPr>
        <w:t>риложение 1</w:t>
      </w:r>
    </w:p>
    <w:p w:rsidR="0018019C" w:rsidRPr="00902FE6" w:rsidRDefault="0018019C" w:rsidP="0018019C">
      <w:pPr>
        <w:pStyle w:val="a4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7E0BB5" w:rsidRPr="00902FE6" w:rsidRDefault="00735FBF" w:rsidP="0018019C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О</w:t>
      </w:r>
      <w:r w:rsidR="007E0BB5" w:rsidRPr="00902FE6">
        <w:rPr>
          <w:rFonts w:ascii="Times New Roman" w:hAnsi="Times New Roman"/>
          <w:b/>
          <w:sz w:val="24"/>
          <w:szCs w:val="24"/>
        </w:rPr>
        <w:t xml:space="preserve">писание </w:t>
      </w:r>
      <w:r w:rsidR="0036310C" w:rsidRPr="00902FE6">
        <w:rPr>
          <w:rFonts w:ascii="Times New Roman" w:hAnsi="Times New Roman"/>
          <w:b/>
          <w:sz w:val="24"/>
          <w:szCs w:val="24"/>
        </w:rPr>
        <w:t xml:space="preserve">учебно-методического и </w:t>
      </w:r>
      <w:r w:rsidR="007E0BB5" w:rsidRPr="00902FE6">
        <w:rPr>
          <w:rFonts w:ascii="Times New Roman" w:hAnsi="Times New Roman"/>
          <w:b/>
          <w:sz w:val="24"/>
          <w:szCs w:val="24"/>
        </w:rPr>
        <w:t xml:space="preserve">материально-технического </w:t>
      </w:r>
      <w:r w:rsidR="0036310C" w:rsidRPr="00902FE6">
        <w:rPr>
          <w:rFonts w:ascii="Times New Roman" w:hAnsi="Times New Roman"/>
          <w:b/>
          <w:sz w:val="24"/>
          <w:szCs w:val="24"/>
        </w:rPr>
        <w:t>обеспечения образовательного процесса</w:t>
      </w:r>
    </w:p>
    <w:p w:rsidR="004874AD" w:rsidRPr="00902FE6" w:rsidRDefault="004874AD" w:rsidP="004874A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A5FC8" w:rsidRPr="00902FE6" w:rsidRDefault="0036310C" w:rsidP="0018019C">
      <w:pPr>
        <w:pStyle w:val="a4"/>
        <w:numPr>
          <w:ilvl w:val="0"/>
          <w:numId w:val="15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6310C" w:rsidRPr="00902FE6" w:rsidRDefault="0036310C" w:rsidP="0018019C">
      <w:pPr>
        <w:pStyle w:val="a4"/>
        <w:numPr>
          <w:ilvl w:val="1"/>
          <w:numId w:val="15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63"/>
        <w:gridCol w:w="1599"/>
        <w:gridCol w:w="1108"/>
        <w:gridCol w:w="1763"/>
      </w:tblGrid>
      <w:tr w:rsidR="008A3C5F" w:rsidRPr="00902FE6" w:rsidTr="00803E7E">
        <w:tc>
          <w:tcPr>
            <w:tcW w:w="589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3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599" w:type="dxa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08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63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8A3C5F" w:rsidRPr="00902FE6" w:rsidTr="00803E7E">
        <w:tc>
          <w:tcPr>
            <w:tcW w:w="589" w:type="dxa"/>
          </w:tcPr>
          <w:p w:rsidR="008A3C5F" w:rsidRPr="00902FE6" w:rsidRDefault="008A3C5F" w:rsidP="00250EE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A3C5F" w:rsidRPr="00902FE6" w:rsidRDefault="008A3C5F" w:rsidP="00BA74B2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Е.Я. Григорьева и др. Учебник французского языка «Объектив» 10-11 классы М: Просвещение, 2011 год.</w:t>
            </w:r>
          </w:p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</w:rPr>
              <w:t>М: Просвещение</w:t>
            </w:r>
          </w:p>
        </w:tc>
        <w:tc>
          <w:tcPr>
            <w:tcW w:w="1108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63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6310C" w:rsidRPr="00902FE6" w:rsidRDefault="0036310C" w:rsidP="0018019C">
      <w:pPr>
        <w:pStyle w:val="a4"/>
        <w:numPr>
          <w:ilvl w:val="1"/>
          <w:numId w:val="15"/>
        </w:numPr>
        <w:spacing w:after="0"/>
        <w:ind w:left="0" w:firstLine="142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Учебно-методические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716"/>
        <w:gridCol w:w="1599"/>
        <w:gridCol w:w="1086"/>
        <w:gridCol w:w="1751"/>
      </w:tblGrid>
      <w:tr w:rsidR="008A3C5F" w:rsidRPr="00902FE6" w:rsidTr="008A3C5F">
        <w:tc>
          <w:tcPr>
            <w:tcW w:w="577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6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599" w:type="dxa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86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51" w:type="dxa"/>
            <w:vAlign w:val="center"/>
          </w:tcPr>
          <w:p w:rsidR="008A3C5F" w:rsidRPr="00902FE6" w:rsidRDefault="008A3C5F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8A3C5F" w:rsidRPr="00902FE6" w:rsidTr="008A3C5F">
        <w:tc>
          <w:tcPr>
            <w:tcW w:w="577" w:type="dxa"/>
          </w:tcPr>
          <w:p w:rsidR="008A3C5F" w:rsidRPr="00902FE6" w:rsidRDefault="008A3C5F" w:rsidP="00250EE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A3C5F" w:rsidRPr="00902FE6" w:rsidRDefault="008A3C5F" w:rsidP="00BA74B2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</w:rPr>
              <w:t xml:space="preserve">Е.Я. Григорьева и др. Сборник упражнений к учебнику французского языка «Объектив» </w:t>
            </w:r>
          </w:p>
        </w:tc>
        <w:tc>
          <w:tcPr>
            <w:tcW w:w="1599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</w:rPr>
              <w:t>М: Просвещение</w:t>
            </w:r>
          </w:p>
        </w:tc>
        <w:tc>
          <w:tcPr>
            <w:tcW w:w="1086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51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3C5F" w:rsidRPr="00902FE6" w:rsidTr="008A3C5F">
        <w:tc>
          <w:tcPr>
            <w:tcW w:w="577" w:type="dxa"/>
          </w:tcPr>
          <w:p w:rsidR="008A3C5F" w:rsidRPr="00902FE6" w:rsidRDefault="008A3C5F" w:rsidP="00250EE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A3C5F" w:rsidRPr="00902FE6" w:rsidRDefault="008A3C5F" w:rsidP="00BA74B2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</w:rPr>
              <w:t xml:space="preserve">Е.Я. Григорьева и др. Книга для учителя к учебнику французского языка «Объектив» 10-11 классы </w:t>
            </w:r>
          </w:p>
        </w:tc>
        <w:tc>
          <w:tcPr>
            <w:tcW w:w="1599" w:type="dxa"/>
          </w:tcPr>
          <w:p w:rsidR="008A3C5F" w:rsidRPr="00902FE6" w:rsidRDefault="008A3C5F" w:rsidP="00BA74B2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</w:rPr>
              <w:t>М: Просвещение</w:t>
            </w:r>
          </w:p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51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5F" w:rsidRPr="00902FE6" w:rsidTr="008A3C5F">
        <w:trPr>
          <w:trHeight w:val="1796"/>
        </w:trPr>
        <w:tc>
          <w:tcPr>
            <w:tcW w:w="577" w:type="dxa"/>
          </w:tcPr>
          <w:p w:rsidR="008A3C5F" w:rsidRPr="00902FE6" w:rsidRDefault="008A3C5F" w:rsidP="00250EE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A3C5F" w:rsidRPr="00902FE6" w:rsidRDefault="008A3C5F" w:rsidP="00B26CEC">
            <w:pPr>
              <w:ind w:left="142"/>
              <w:rPr>
                <w:rFonts w:ascii="Times New Roman" w:hAnsi="Times New Roman"/>
              </w:rPr>
            </w:pPr>
            <w:proofErr w:type="spellStart"/>
            <w:r w:rsidRPr="00902FE6">
              <w:rPr>
                <w:rFonts w:ascii="Times New Roman" w:hAnsi="Times New Roman"/>
              </w:rPr>
              <w:t>Настенкова</w:t>
            </w:r>
            <w:proofErr w:type="spellEnd"/>
            <w:r w:rsidRPr="00902FE6">
              <w:rPr>
                <w:rFonts w:ascii="Times New Roman" w:hAnsi="Times New Roman"/>
              </w:rPr>
              <w:t xml:space="preserve"> Г.Ю. контрольные и проверочные работы по французскому языку: к учебнику «Французский язык для 10-11 </w:t>
            </w:r>
            <w:proofErr w:type="spellStart"/>
            <w:r w:rsidRPr="00902FE6">
              <w:rPr>
                <w:rFonts w:ascii="Times New Roman" w:hAnsi="Times New Roman"/>
              </w:rPr>
              <w:t>кл</w:t>
            </w:r>
            <w:proofErr w:type="spellEnd"/>
            <w:r w:rsidRPr="00902FE6">
              <w:rPr>
                <w:rFonts w:ascii="Times New Roman" w:hAnsi="Times New Roman"/>
              </w:rPr>
              <w:t>. общеобразовательных учреждений</w:t>
            </w:r>
          </w:p>
        </w:tc>
        <w:tc>
          <w:tcPr>
            <w:tcW w:w="1599" w:type="dxa"/>
          </w:tcPr>
          <w:p w:rsidR="008A3C5F" w:rsidRPr="00902FE6" w:rsidRDefault="008A3C5F" w:rsidP="00384D27">
            <w:pPr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</w:rPr>
              <w:t xml:space="preserve">М.: Издательство «Экзамен», </w:t>
            </w:r>
          </w:p>
        </w:tc>
        <w:tc>
          <w:tcPr>
            <w:tcW w:w="1086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51" w:type="dxa"/>
          </w:tcPr>
          <w:p w:rsidR="008A3C5F" w:rsidRPr="00902FE6" w:rsidRDefault="008A3C5F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10C" w:rsidRPr="00902FE6" w:rsidRDefault="0036310C" w:rsidP="007329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6310C" w:rsidRPr="00902FE6" w:rsidRDefault="001F730F" w:rsidP="0018019C">
      <w:pPr>
        <w:pStyle w:val="a4"/>
        <w:numPr>
          <w:ilvl w:val="1"/>
          <w:numId w:val="15"/>
        </w:numPr>
        <w:spacing w:after="0"/>
        <w:ind w:left="44" w:firstLine="98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Электронные образовательные ресурсы, применяемые при изучении предмета (курса)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902FE6" w:rsidTr="00250EEE">
        <w:tc>
          <w:tcPr>
            <w:tcW w:w="675" w:type="dxa"/>
            <w:vAlign w:val="center"/>
          </w:tcPr>
          <w:p w:rsidR="007329B0" w:rsidRPr="00902FE6" w:rsidRDefault="007329B0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902FE6" w:rsidRDefault="007329B0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  <w:tc>
          <w:tcPr>
            <w:tcW w:w="2268" w:type="dxa"/>
            <w:vAlign w:val="center"/>
          </w:tcPr>
          <w:p w:rsidR="007329B0" w:rsidRPr="00902FE6" w:rsidRDefault="007329B0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ресурс</w:t>
            </w:r>
          </w:p>
        </w:tc>
        <w:tc>
          <w:tcPr>
            <w:tcW w:w="1560" w:type="dxa"/>
            <w:vAlign w:val="center"/>
          </w:tcPr>
          <w:p w:rsidR="007329B0" w:rsidRPr="00902FE6" w:rsidRDefault="007329B0" w:rsidP="0025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329B0" w:rsidRPr="00902FE6" w:rsidTr="00250EEE">
        <w:tc>
          <w:tcPr>
            <w:tcW w:w="675" w:type="dxa"/>
          </w:tcPr>
          <w:p w:rsidR="007329B0" w:rsidRPr="00902FE6" w:rsidRDefault="007329B0" w:rsidP="00250EE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29B0" w:rsidRPr="00902FE6" w:rsidRDefault="00DF7E28" w:rsidP="00DF7E28">
            <w:pPr>
              <w:ind w:left="142"/>
              <w:rPr>
                <w:rFonts w:ascii="Times New Roman" w:hAnsi="Times New Roman"/>
              </w:rPr>
            </w:pPr>
            <w:r w:rsidRPr="00902FE6">
              <w:rPr>
                <w:rFonts w:ascii="Times New Roman" w:hAnsi="Times New Roman"/>
                <w:lang w:val="en-US"/>
              </w:rPr>
              <w:t>WWW.vikepedia.ru</w:t>
            </w:r>
          </w:p>
        </w:tc>
        <w:tc>
          <w:tcPr>
            <w:tcW w:w="2268" w:type="dxa"/>
          </w:tcPr>
          <w:p w:rsidR="007329B0" w:rsidRPr="00902FE6" w:rsidRDefault="00C465CB" w:rsidP="00C465CB">
            <w:pPr>
              <w:pStyle w:val="af"/>
              <w:rPr>
                <w:rFonts w:ascii="Times New Roman" w:hAnsi="Times New Roman"/>
                <w:szCs w:val="24"/>
              </w:rPr>
            </w:pPr>
            <w:r w:rsidRPr="00902FE6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7329B0" w:rsidRPr="00902FE6" w:rsidRDefault="00C465CB" w:rsidP="009A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7329B0" w:rsidRPr="00902FE6" w:rsidTr="00250EEE">
        <w:tc>
          <w:tcPr>
            <w:tcW w:w="675" w:type="dxa"/>
          </w:tcPr>
          <w:p w:rsidR="007329B0" w:rsidRPr="00902FE6" w:rsidRDefault="007329B0" w:rsidP="00250EE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29B0" w:rsidRPr="00902FE6" w:rsidRDefault="007329B0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9B0" w:rsidRPr="00902FE6" w:rsidRDefault="007329B0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9B0" w:rsidRPr="00902FE6" w:rsidRDefault="007329B0" w:rsidP="00250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FC8" w:rsidRPr="00902FE6" w:rsidRDefault="007329B0" w:rsidP="0018019C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7329B0" w:rsidRPr="00902FE6" w:rsidRDefault="007329B0" w:rsidP="00A80264">
      <w:pPr>
        <w:pStyle w:val="a4"/>
        <w:numPr>
          <w:ilvl w:val="1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Учебное оборудование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A80264" w:rsidRPr="00902FE6" w:rsidTr="00A8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Название учебного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A80264" w:rsidRPr="00902FE6" w:rsidTr="00A8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таблиц, плакатов, картинок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C465CB" w:rsidP="00C4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C465CB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A80264" w:rsidRPr="00902FE6" w:rsidTr="00A8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ученические двухместные столы с комплектом стульев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C465CB" w:rsidP="00C4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C465CB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A80264" w:rsidRPr="00902FE6" w:rsidTr="00A8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A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A80264" w:rsidRPr="00902FE6" w:rsidRDefault="00A80264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C465CB" w:rsidP="00C4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C465CB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A80264" w:rsidRPr="00902FE6" w:rsidTr="00A8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A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стенд для размещения творческих работ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314AEC" w:rsidP="00C4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</w:t>
            </w:r>
            <w:r w:rsidR="00C465CB" w:rsidRPr="00902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C465CB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A80264" w:rsidRPr="00902FE6" w:rsidTr="00A8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4C425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A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4" w:rsidRPr="00902FE6" w:rsidRDefault="00A80264" w:rsidP="00A8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29" w:rsidRPr="00902FE6" w:rsidRDefault="00A03829" w:rsidP="0018019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29B0" w:rsidRPr="00902FE6" w:rsidRDefault="00A03829" w:rsidP="0018019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 xml:space="preserve">2.2. </w:t>
      </w:r>
      <w:r w:rsidR="007329B0" w:rsidRPr="00902FE6">
        <w:rPr>
          <w:rFonts w:ascii="Times New Roman" w:hAnsi="Times New Roman"/>
          <w:b/>
          <w:sz w:val="24"/>
          <w:szCs w:val="24"/>
        </w:rPr>
        <w:t>Компьютерная техника и интерактивное оборудование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C465CB" w:rsidRPr="00902FE6" w:rsidTr="004C4258">
        <w:tc>
          <w:tcPr>
            <w:tcW w:w="675" w:type="dxa"/>
            <w:vAlign w:val="center"/>
          </w:tcPr>
          <w:p w:rsidR="00C465CB" w:rsidRPr="00902FE6" w:rsidRDefault="00C465CB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465CB" w:rsidRPr="00902FE6" w:rsidRDefault="00C465CB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Название учебного оборудования</w:t>
            </w:r>
          </w:p>
        </w:tc>
        <w:tc>
          <w:tcPr>
            <w:tcW w:w="2268" w:type="dxa"/>
            <w:vAlign w:val="center"/>
          </w:tcPr>
          <w:p w:rsidR="00C465CB" w:rsidRPr="00902FE6" w:rsidRDefault="00C465CB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оборудование</w:t>
            </w:r>
          </w:p>
        </w:tc>
        <w:tc>
          <w:tcPr>
            <w:tcW w:w="1560" w:type="dxa"/>
            <w:vAlign w:val="center"/>
          </w:tcPr>
          <w:p w:rsidR="00C465CB" w:rsidRPr="00902FE6" w:rsidRDefault="00C465CB" w:rsidP="004C4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C465CB" w:rsidRPr="00902FE6" w:rsidTr="004C4258">
        <w:tc>
          <w:tcPr>
            <w:tcW w:w="675" w:type="dxa"/>
          </w:tcPr>
          <w:p w:rsidR="00C465CB" w:rsidRPr="00902FE6" w:rsidRDefault="00C465CB" w:rsidP="00C465C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65CB" w:rsidRPr="00902FE6" w:rsidRDefault="00C465CB" w:rsidP="004C42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компьютер с колонками</w:t>
            </w:r>
          </w:p>
        </w:tc>
        <w:tc>
          <w:tcPr>
            <w:tcW w:w="2268" w:type="dxa"/>
          </w:tcPr>
          <w:p w:rsidR="00C465CB" w:rsidRPr="00902FE6" w:rsidRDefault="00C465CB" w:rsidP="00C4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465CB" w:rsidRPr="00902FE6" w:rsidRDefault="00C465CB" w:rsidP="00C46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C465CB" w:rsidRPr="00902FE6" w:rsidTr="004C4258">
        <w:tc>
          <w:tcPr>
            <w:tcW w:w="675" w:type="dxa"/>
          </w:tcPr>
          <w:p w:rsidR="00C465CB" w:rsidRPr="00902FE6" w:rsidRDefault="00C465CB" w:rsidP="00C465C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65CB" w:rsidRPr="00902FE6" w:rsidRDefault="00C465CB" w:rsidP="004C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268" w:type="dxa"/>
          </w:tcPr>
          <w:p w:rsidR="00C465CB" w:rsidRPr="00902FE6" w:rsidRDefault="00C465CB" w:rsidP="00C4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465CB" w:rsidRPr="00902FE6" w:rsidRDefault="00C465CB" w:rsidP="00C46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C465CB" w:rsidRPr="00902FE6" w:rsidTr="004C4258">
        <w:tc>
          <w:tcPr>
            <w:tcW w:w="675" w:type="dxa"/>
          </w:tcPr>
          <w:p w:rsidR="00C465CB" w:rsidRPr="00902FE6" w:rsidRDefault="00C465CB" w:rsidP="00C465C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65CB" w:rsidRPr="00902FE6" w:rsidRDefault="00C465CB" w:rsidP="004C42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268" w:type="dxa"/>
          </w:tcPr>
          <w:p w:rsidR="00C465CB" w:rsidRPr="00902FE6" w:rsidRDefault="00C465CB" w:rsidP="00C4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465CB" w:rsidRPr="00902FE6" w:rsidRDefault="00C465CB" w:rsidP="00C46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10</w:t>
            </w:r>
            <w:r w:rsidR="009A0F3B" w:rsidRPr="00902FE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</w:tbl>
    <w:p w:rsidR="007329B0" w:rsidRPr="00902FE6" w:rsidRDefault="007329B0" w:rsidP="004874AD">
      <w:pPr>
        <w:pStyle w:val="a4"/>
        <w:spacing w:after="0"/>
        <w:ind w:left="1224"/>
        <w:jc w:val="both"/>
        <w:rPr>
          <w:rFonts w:ascii="Times New Roman" w:hAnsi="Times New Roman"/>
          <w:sz w:val="24"/>
          <w:szCs w:val="24"/>
        </w:rPr>
      </w:pPr>
    </w:p>
    <w:p w:rsidR="00F97E55" w:rsidRPr="00902FE6" w:rsidRDefault="00361049" w:rsidP="00F72050">
      <w:pPr>
        <w:jc w:val="right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sz w:val="24"/>
          <w:szCs w:val="24"/>
        </w:rPr>
        <w:br w:type="page"/>
      </w:r>
      <w:r w:rsidR="007860DD" w:rsidRPr="00902FE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4673B" w:rsidRPr="00902FE6">
        <w:rPr>
          <w:rFonts w:ascii="Times New Roman" w:hAnsi="Times New Roman"/>
          <w:b/>
          <w:sz w:val="24"/>
          <w:szCs w:val="24"/>
        </w:rPr>
        <w:t>Приложение 2</w:t>
      </w:r>
      <w:r w:rsidR="006A2973" w:rsidRPr="00902FE6">
        <w:rPr>
          <w:rFonts w:ascii="Times New Roman" w:hAnsi="Times New Roman"/>
          <w:b/>
          <w:sz w:val="24"/>
          <w:szCs w:val="24"/>
        </w:rPr>
        <w:t xml:space="preserve"> </w:t>
      </w:r>
    </w:p>
    <w:p w:rsidR="006A2973" w:rsidRPr="00902FE6" w:rsidRDefault="006A2973" w:rsidP="006A2973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Выполнение практической части рабочей программы</w:t>
      </w:r>
    </w:p>
    <w:p w:rsidR="006A2973" w:rsidRPr="00902FE6" w:rsidRDefault="006A2973" w:rsidP="006A2973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График контрольных работ</w:t>
      </w:r>
      <w:r w:rsidR="00207953" w:rsidRPr="00902FE6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6A2973" w:rsidRPr="00902FE6" w:rsidRDefault="006A2973" w:rsidP="006A2973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017"/>
        <w:gridCol w:w="968"/>
        <w:gridCol w:w="2976"/>
        <w:gridCol w:w="3686"/>
      </w:tblGrid>
      <w:tr w:rsidR="006A2973" w:rsidRPr="00902FE6" w:rsidTr="006A2973">
        <w:tc>
          <w:tcPr>
            <w:tcW w:w="567" w:type="dxa"/>
          </w:tcPr>
          <w:p w:rsidR="006A2973" w:rsidRPr="00902FE6" w:rsidRDefault="006A297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6A2973" w:rsidRPr="00902FE6" w:rsidRDefault="006A297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Учебная четверть (или полугодие)</w:t>
            </w:r>
          </w:p>
        </w:tc>
        <w:tc>
          <w:tcPr>
            <w:tcW w:w="1017" w:type="dxa"/>
          </w:tcPr>
          <w:p w:rsidR="006A2973" w:rsidRPr="00902FE6" w:rsidRDefault="006A297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68" w:type="dxa"/>
          </w:tcPr>
          <w:p w:rsidR="006A2973" w:rsidRPr="00902FE6" w:rsidRDefault="006A297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6A2973" w:rsidRPr="00902FE6" w:rsidRDefault="006A297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Вид работы (контрольная работа, контрольный диктант, контрольное сочинение и т.д.)</w:t>
            </w:r>
          </w:p>
        </w:tc>
        <w:tc>
          <w:tcPr>
            <w:tcW w:w="3686" w:type="dxa"/>
          </w:tcPr>
          <w:p w:rsidR="006A2973" w:rsidRPr="00902FE6" w:rsidRDefault="006A297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A2973" w:rsidRPr="00902FE6" w:rsidTr="006A2973">
        <w:tc>
          <w:tcPr>
            <w:tcW w:w="567" w:type="dxa"/>
          </w:tcPr>
          <w:p w:rsidR="006A2973" w:rsidRPr="00902FE6" w:rsidRDefault="00E00050" w:rsidP="00FD363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F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36459" w:rsidRPr="00902FE6" w:rsidRDefault="009D190C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2973" w:rsidRPr="00902FE6" w:rsidRDefault="009D190C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017" w:type="dxa"/>
          </w:tcPr>
          <w:p w:rsidR="006A2973" w:rsidRPr="00902FE6" w:rsidRDefault="00116ECD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6A2973" w:rsidRPr="00902FE6" w:rsidRDefault="00BC491E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2976" w:type="dxa"/>
          </w:tcPr>
          <w:p w:rsidR="006A2973" w:rsidRPr="00902FE6" w:rsidRDefault="00116ECD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686" w:type="dxa"/>
          </w:tcPr>
          <w:p w:rsidR="006A2973" w:rsidRPr="00902FE6" w:rsidRDefault="00C550CE" w:rsidP="0003645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="00036459" w:rsidRPr="00902FE6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видам речевой деятельности</w:t>
            </w:r>
          </w:p>
        </w:tc>
      </w:tr>
      <w:tr w:rsidR="006A2973" w:rsidRPr="00902FE6" w:rsidTr="006A2973">
        <w:tc>
          <w:tcPr>
            <w:tcW w:w="567" w:type="dxa"/>
          </w:tcPr>
          <w:p w:rsidR="006A2973" w:rsidRPr="00902FE6" w:rsidRDefault="00116ECD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297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16ECD" w:rsidRPr="00902FE6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017" w:type="dxa"/>
          </w:tcPr>
          <w:p w:rsidR="006A2973" w:rsidRPr="00902FE6" w:rsidRDefault="00116ECD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</w:tcPr>
          <w:p w:rsidR="006A2973" w:rsidRPr="00902FE6" w:rsidRDefault="00BC491E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976" w:type="dxa"/>
          </w:tcPr>
          <w:p w:rsidR="006A2973" w:rsidRPr="00902FE6" w:rsidRDefault="00116ECD" w:rsidP="0003645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к.р. за 1 </w:t>
            </w:r>
            <w:r w:rsidR="00036459" w:rsidRPr="00902FE6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3686" w:type="dxa"/>
          </w:tcPr>
          <w:p w:rsidR="006A2973" w:rsidRPr="00902FE6" w:rsidRDefault="00C550CE" w:rsidP="0003645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контроль по</w:t>
            </w:r>
            <w:r w:rsidR="00036459" w:rsidRPr="00902FE6">
              <w:rPr>
                <w:rFonts w:ascii="Times New Roman" w:hAnsi="Times New Roman"/>
                <w:sz w:val="24"/>
                <w:szCs w:val="24"/>
              </w:rPr>
              <w:t xml:space="preserve"> всем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видам речевой деятельности</w:t>
            </w:r>
          </w:p>
        </w:tc>
      </w:tr>
      <w:tr w:rsidR="006A2973" w:rsidRPr="00902FE6" w:rsidTr="006A2973">
        <w:tc>
          <w:tcPr>
            <w:tcW w:w="567" w:type="dxa"/>
          </w:tcPr>
          <w:p w:rsidR="006A2973" w:rsidRPr="00902FE6" w:rsidRDefault="00116ECD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297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16ECD" w:rsidRPr="00902FE6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017" w:type="dxa"/>
          </w:tcPr>
          <w:p w:rsidR="006A2973" w:rsidRPr="00902FE6" w:rsidRDefault="00116ECD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8" w:type="dxa"/>
          </w:tcPr>
          <w:p w:rsidR="006A297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976" w:type="dxa"/>
          </w:tcPr>
          <w:p w:rsidR="006A297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к.р. за 2</w:t>
            </w:r>
            <w:r w:rsidR="00116ECD" w:rsidRPr="00902FE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686" w:type="dxa"/>
          </w:tcPr>
          <w:p w:rsidR="006A2973" w:rsidRPr="00902FE6" w:rsidRDefault="00C550CE" w:rsidP="0003645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="00036459" w:rsidRPr="00902FE6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видам речевой деятельности</w:t>
            </w:r>
          </w:p>
        </w:tc>
      </w:tr>
    </w:tbl>
    <w:p w:rsidR="00664EDF" w:rsidRPr="00902FE6" w:rsidRDefault="00664EDF" w:rsidP="006A2973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</w:p>
    <w:p w:rsidR="00207953" w:rsidRPr="00902FE6" w:rsidRDefault="00207953" w:rsidP="00207953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t>График контрольных работ 11 класс</w:t>
      </w:r>
    </w:p>
    <w:p w:rsidR="00207953" w:rsidRPr="00902FE6" w:rsidRDefault="00207953" w:rsidP="00207953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017"/>
        <w:gridCol w:w="968"/>
        <w:gridCol w:w="2976"/>
        <w:gridCol w:w="3686"/>
      </w:tblGrid>
      <w:tr w:rsidR="00207953" w:rsidRPr="00902FE6" w:rsidTr="001A20CD">
        <w:tc>
          <w:tcPr>
            <w:tcW w:w="567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Учебная четверть (или полугодие)</w:t>
            </w:r>
          </w:p>
        </w:tc>
        <w:tc>
          <w:tcPr>
            <w:tcW w:w="1017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68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Вид работы (контрольная работа, контрольный диктант, контрольное сочинение и т.д.)</w:t>
            </w:r>
          </w:p>
        </w:tc>
        <w:tc>
          <w:tcPr>
            <w:tcW w:w="368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207953" w:rsidRPr="00902FE6" w:rsidTr="001A20CD">
        <w:tc>
          <w:tcPr>
            <w:tcW w:w="567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F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017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20795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9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686" w:type="dxa"/>
          </w:tcPr>
          <w:p w:rsidR="00207953" w:rsidRPr="00902FE6" w:rsidRDefault="00207953" w:rsidP="0003645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="00036459" w:rsidRPr="00902FE6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видам речевой деятельности</w:t>
            </w:r>
          </w:p>
        </w:tc>
      </w:tr>
      <w:tr w:rsidR="00207953" w:rsidRPr="00902FE6" w:rsidTr="001A20CD">
        <w:tc>
          <w:tcPr>
            <w:tcW w:w="567" w:type="dxa"/>
          </w:tcPr>
          <w:p w:rsidR="00207953" w:rsidRPr="00902FE6" w:rsidRDefault="008A3C5F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1017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20795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9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к.р. за 1 полугодие</w:t>
            </w:r>
          </w:p>
        </w:tc>
        <w:tc>
          <w:tcPr>
            <w:tcW w:w="3686" w:type="dxa"/>
          </w:tcPr>
          <w:p w:rsidR="0020795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контроль по всем</w:t>
            </w:r>
            <w:r w:rsidR="00207953" w:rsidRPr="00902FE6">
              <w:rPr>
                <w:rFonts w:ascii="Times New Roman" w:hAnsi="Times New Roman"/>
                <w:sz w:val="24"/>
                <w:szCs w:val="24"/>
              </w:rPr>
              <w:t xml:space="preserve"> видам речевой деятельности</w:t>
            </w:r>
          </w:p>
        </w:tc>
      </w:tr>
      <w:tr w:rsidR="00207953" w:rsidRPr="00902FE6" w:rsidTr="001A20CD">
        <w:tc>
          <w:tcPr>
            <w:tcW w:w="567" w:type="dxa"/>
          </w:tcPr>
          <w:p w:rsidR="00207953" w:rsidRPr="00902FE6" w:rsidRDefault="008A3C5F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1017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</w:tcPr>
          <w:p w:rsidR="0020795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976" w:type="dxa"/>
          </w:tcPr>
          <w:p w:rsidR="00207953" w:rsidRPr="00902FE6" w:rsidRDefault="00207953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к.р. за 2 полугодие</w:t>
            </w:r>
          </w:p>
        </w:tc>
        <w:tc>
          <w:tcPr>
            <w:tcW w:w="3686" w:type="dxa"/>
          </w:tcPr>
          <w:p w:rsidR="00207953" w:rsidRPr="00902FE6" w:rsidRDefault="00036459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контроль по всем</w:t>
            </w:r>
            <w:r w:rsidR="00207953" w:rsidRPr="00902FE6">
              <w:rPr>
                <w:rFonts w:ascii="Times New Roman" w:hAnsi="Times New Roman"/>
                <w:sz w:val="24"/>
                <w:szCs w:val="24"/>
              </w:rPr>
              <w:t xml:space="preserve"> видам речевой деятельности</w:t>
            </w:r>
          </w:p>
        </w:tc>
      </w:tr>
    </w:tbl>
    <w:p w:rsidR="00664EDF" w:rsidRPr="00902FE6" w:rsidRDefault="00664EDF" w:rsidP="00FD3639">
      <w:pPr>
        <w:pStyle w:val="af"/>
        <w:rPr>
          <w:rFonts w:ascii="Times New Roman" w:hAnsi="Times New Roman"/>
          <w:b/>
          <w:sz w:val="24"/>
          <w:szCs w:val="24"/>
        </w:rPr>
      </w:pPr>
    </w:p>
    <w:p w:rsidR="006A2973" w:rsidRPr="00902FE6" w:rsidRDefault="00B26561" w:rsidP="00B2656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</w:rPr>
        <w:br w:type="page"/>
      </w:r>
      <w:r w:rsidR="006A2973" w:rsidRPr="00902FE6">
        <w:rPr>
          <w:rFonts w:ascii="Times New Roman" w:hAnsi="Times New Roman"/>
          <w:b/>
          <w:sz w:val="24"/>
          <w:szCs w:val="24"/>
        </w:rPr>
        <w:lastRenderedPageBreak/>
        <w:t>Реализация НРЭО</w:t>
      </w:r>
      <w:r w:rsidR="0042197A" w:rsidRPr="00902FE6">
        <w:rPr>
          <w:rFonts w:ascii="Times New Roman" w:hAnsi="Times New Roman"/>
          <w:b/>
          <w:sz w:val="24"/>
          <w:szCs w:val="24"/>
        </w:rPr>
        <w:t xml:space="preserve">  10 класс</w:t>
      </w:r>
    </w:p>
    <w:p w:rsidR="006A2973" w:rsidRPr="00902FE6" w:rsidRDefault="006A2973" w:rsidP="006A2973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850"/>
        <w:gridCol w:w="1985"/>
        <w:gridCol w:w="2268"/>
      </w:tblGrid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shd w:val="clear" w:color="auto" w:fill="auto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  <w:tc>
          <w:tcPr>
            <w:tcW w:w="850" w:type="dxa"/>
            <w:shd w:val="clear" w:color="auto" w:fill="auto"/>
          </w:tcPr>
          <w:p w:rsidR="00297C1B" w:rsidRPr="00902FE6" w:rsidRDefault="00297C1B" w:rsidP="00FD3639">
            <w:pPr>
              <w:pStyle w:val="af"/>
              <w:rPr>
                <w:rFonts w:ascii="Times New Roman" w:eastAsia="Andale Sans UI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shd w:val="clear" w:color="auto" w:fill="auto"/>
          </w:tcPr>
          <w:p w:rsidR="00297C1B" w:rsidRPr="00902FE6" w:rsidRDefault="00297C1B" w:rsidP="00FD3639">
            <w:pPr>
              <w:pStyle w:val="af"/>
              <w:rPr>
                <w:rFonts w:ascii="Times New Roman" w:eastAsia="Andale Sans UI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297C1B" w:rsidRPr="00902FE6" w:rsidRDefault="00297C1B" w:rsidP="00FD3639">
            <w:pPr>
              <w:pStyle w:val="af"/>
              <w:rPr>
                <w:rFonts w:ascii="Times New Roman" w:eastAsia="Andale Sans UI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 xml:space="preserve">Тема и содержание </w:t>
            </w:r>
            <w:r w:rsidRPr="00902FE6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. «Путешествия»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«Мои каникулы» письмо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«Я люблю путешествовать» составление рассказа в прошедшее времени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«Культура и отдых 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«Культура и отдых 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«Моя любимая музыка» составление рассказа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«Культура и отдых 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«Культура и отдых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«Фильмы, которые я люблю» письмо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«Культура и отдых 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«Культура и отдых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«Музеи нашего города» рассказ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 четверть «Кто твой герой»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«Кто твой герой»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«Мой герой это…» письмо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«Кто твой герой»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«Пресса во Франции»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«Пресса в нашем городе»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«Это моя планета»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«Это моя планета»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«Уральский заповедник </w:t>
            </w:r>
            <w:proofErr w:type="spellStart"/>
            <w:r w:rsidRPr="00902FE6">
              <w:rPr>
                <w:rFonts w:ascii="Times New Roman" w:hAnsi="Times New Roman"/>
                <w:sz w:val="24"/>
                <w:szCs w:val="24"/>
              </w:rPr>
              <w:t>Зюраткуль</w:t>
            </w:r>
            <w:proofErr w:type="spellEnd"/>
            <w:r w:rsidRPr="00902FE6">
              <w:rPr>
                <w:rFonts w:ascii="Times New Roman" w:hAnsi="Times New Roman"/>
                <w:sz w:val="24"/>
                <w:szCs w:val="24"/>
              </w:rPr>
              <w:t>» рассказ, презентация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«Это моя планета»</w:t>
            </w:r>
          </w:p>
        </w:tc>
        <w:tc>
          <w:tcPr>
            <w:tcW w:w="993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«Это моя планета»</w:t>
            </w:r>
          </w:p>
        </w:tc>
        <w:tc>
          <w:tcPr>
            <w:tcW w:w="2268" w:type="dxa"/>
          </w:tcPr>
          <w:p w:rsidR="00297C1B" w:rsidRPr="00902FE6" w:rsidRDefault="00297C1B" w:rsidP="00FD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«Озеро Байкал» рассказ, презентация</w:t>
            </w:r>
          </w:p>
        </w:tc>
      </w:tr>
    </w:tbl>
    <w:p w:rsidR="007842C7" w:rsidRPr="00902FE6" w:rsidRDefault="007842C7" w:rsidP="00FD3639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2C7" w:rsidRPr="00902FE6" w:rsidRDefault="007842C7" w:rsidP="00FD3639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2C7" w:rsidRPr="00902FE6" w:rsidRDefault="007842C7" w:rsidP="00FD3639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2C7" w:rsidRPr="00902FE6" w:rsidRDefault="007842C7" w:rsidP="00FD3639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FD3639" w:rsidRPr="00902FE6" w:rsidRDefault="00FD3639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42197A" w:rsidRPr="00902FE6" w:rsidRDefault="0042197A" w:rsidP="0042197A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lastRenderedPageBreak/>
        <w:t>Реализация НРЭО</w:t>
      </w:r>
      <w:r w:rsidR="00286206" w:rsidRPr="00902FE6">
        <w:rPr>
          <w:rFonts w:ascii="Times New Roman" w:hAnsi="Times New Roman"/>
          <w:b/>
          <w:sz w:val="24"/>
          <w:szCs w:val="24"/>
        </w:rPr>
        <w:t xml:space="preserve">  11</w:t>
      </w:r>
      <w:r w:rsidRPr="00902FE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2197A" w:rsidRPr="00902FE6" w:rsidRDefault="0042197A" w:rsidP="0042197A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850"/>
        <w:gridCol w:w="1985"/>
        <w:gridCol w:w="2268"/>
      </w:tblGrid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shd w:val="clear" w:color="auto" w:fill="auto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НРЭО</w:t>
            </w:r>
          </w:p>
        </w:tc>
        <w:tc>
          <w:tcPr>
            <w:tcW w:w="850" w:type="dxa"/>
            <w:shd w:val="clear" w:color="auto" w:fill="auto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shd w:val="clear" w:color="auto" w:fill="auto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Тема и содержание НРЭО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 четверть «Займёмся музыкой»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«Займёмся музыкой»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«Магнитогорск музыкальный»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7C1B" w:rsidRPr="00902FE6" w:rsidRDefault="00297C1B" w:rsidP="00794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«Любите ли вы приключения»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«Любите ли вы приключения»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«Мои путешествия»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«Любите ли вы приключения»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«Любите ли вы приключения»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«Я посетил пещеру» говорение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«Любите ли вы приключения»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«Любите ли вы приключения»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«Русско-французское сотрудничество в космосе»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«Моя будущая профессия»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«Профессии Магнитогорска»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«В какие двери стучать?»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«Проблемы молодёжи»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 Проблемы молодёжи»</w:t>
            </w:r>
          </w:p>
        </w:tc>
      </w:tr>
      <w:tr w:rsidR="00297C1B" w:rsidRPr="00902FE6" w:rsidTr="00297C1B">
        <w:tc>
          <w:tcPr>
            <w:tcW w:w="567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 xml:space="preserve">«Вселенная </w:t>
            </w:r>
          </w:p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молодёжи»</w:t>
            </w:r>
          </w:p>
        </w:tc>
        <w:tc>
          <w:tcPr>
            <w:tcW w:w="993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«Мода для всех»</w:t>
            </w:r>
          </w:p>
        </w:tc>
        <w:tc>
          <w:tcPr>
            <w:tcW w:w="2268" w:type="dxa"/>
          </w:tcPr>
          <w:p w:rsidR="00297C1B" w:rsidRPr="00902FE6" w:rsidRDefault="00297C1B" w:rsidP="000B4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«Джинсовая мода»</w:t>
            </w:r>
          </w:p>
        </w:tc>
      </w:tr>
    </w:tbl>
    <w:p w:rsidR="0042197A" w:rsidRPr="00902FE6" w:rsidRDefault="0042197A" w:rsidP="000B452E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97A" w:rsidRPr="00902FE6" w:rsidRDefault="0042197A" w:rsidP="000B452E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97A" w:rsidRPr="00902FE6" w:rsidRDefault="0042197A" w:rsidP="000B452E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97A" w:rsidRPr="00902FE6" w:rsidRDefault="0042197A" w:rsidP="000B452E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97A" w:rsidRPr="00902FE6" w:rsidRDefault="0042197A" w:rsidP="000B452E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97A" w:rsidRPr="00902FE6" w:rsidRDefault="0042197A" w:rsidP="000B452E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97A" w:rsidRPr="00902FE6" w:rsidRDefault="0042197A" w:rsidP="0042197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42C7" w:rsidRPr="00902FE6" w:rsidRDefault="007842C7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42197A" w:rsidRPr="00902FE6" w:rsidRDefault="0042197A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42197A" w:rsidRPr="00902FE6" w:rsidRDefault="0042197A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42197A" w:rsidRPr="00902FE6" w:rsidRDefault="0042197A" w:rsidP="007842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6A2973" w:rsidRPr="00902FE6" w:rsidRDefault="006A2973" w:rsidP="00D4673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  <w:sectPr w:rsidR="006A2973" w:rsidRPr="00902FE6" w:rsidSect="00B26CEC">
          <w:pgSz w:w="11906" w:h="16838"/>
          <w:pgMar w:top="851" w:right="851" w:bottom="851" w:left="1418" w:header="709" w:footer="709" w:gutter="0"/>
          <w:pgNumType w:start="19"/>
          <w:cols w:space="708"/>
          <w:titlePg/>
          <w:docGrid w:linePitch="360"/>
        </w:sectPr>
      </w:pPr>
    </w:p>
    <w:p w:rsidR="003D467C" w:rsidRPr="00902FE6" w:rsidRDefault="00F97E55" w:rsidP="00F97E55">
      <w:pPr>
        <w:pStyle w:val="a4"/>
        <w:spacing w:after="0"/>
        <w:ind w:left="1224"/>
        <w:jc w:val="right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D4673B" w:rsidRPr="00902FE6">
        <w:rPr>
          <w:rFonts w:ascii="Times New Roman" w:hAnsi="Times New Roman"/>
          <w:b/>
          <w:sz w:val="24"/>
          <w:szCs w:val="24"/>
        </w:rPr>
        <w:t>3</w:t>
      </w:r>
    </w:p>
    <w:p w:rsidR="00F97E55" w:rsidRPr="00902FE6" w:rsidRDefault="00F97E55" w:rsidP="00F97E55">
      <w:pPr>
        <w:pStyle w:val="1"/>
        <w:shd w:val="clear" w:color="auto" w:fill="FFFFFF"/>
        <w:spacing w:before="0" w:after="0"/>
        <w:jc w:val="center"/>
        <w:rPr>
          <w:b/>
          <w:u w:val="single"/>
        </w:rPr>
      </w:pPr>
      <w:r w:rsidRPr="00902FE6">
        <w:rPr>
          <w:b/>
        </w:rPr>
        <w:t>Лист коррекции выполнения календарно-поурочного планирования</w:t>
      </w:r>
    </w:p>
    <w:p w:rsidR="00F97E55" w:rsidRPr="00902FE6" w:rsidRDefault="00F97E55" w:rsidP="00F97E55">
      <w:pPr>
        <w:ind w:firstLine="601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686"/>
        <w:gridCol w:w="2268"/>
        <w:gridCol w:w="1276"/>
        <w:gridCol w:w="3827"/>
        <w:gridCol w:w="1417"/>
      </w:tblGrid>
      <w:tr w:rsidR="00F97E55" w:rsidRPr="00902FE6" w:rsidTr="00896FD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E55" w:rsidRPr="00902FE6" w:rsidRDefault="00896FD0" w:rsidP="00896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роки, которые требуют коррекции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55" w:rsidRPr="00902FE6" w:rsidRDefault="00896FD0" w:rsidP="00896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роки, содержащие коррекцию</w:t>
            </w:r>
          </w:p>
        </w:tc>
      </w:tr>
      <w:tr w:rsidR="00F97E55" w:rsidRPr="00902FE6" w:rsidTr="00896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E55" w:rsidRPr="00902FE6" w:rsidRDefault="00896FD0" w:rsidP="00905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Д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E55" w:rsidRPr="00902FE6" w:rsidRDefault="00F97E55" w:rsidP="0089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E55" w:rsidRPr="00902FE6" w:rsidRDefault="00896FD0" w:rsidP="00896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Т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E55" w:rsidRPr="00902FE6" w:rsidRDefault="00896FD0" w:rsidP="00896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П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ричина коррекции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E55" w:rsidRPr="00902FE6" w:rsidRDefault="00896FD0" w:rsidP="00896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Д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E55" w:rsidRPr="00902FE6" w:rsidRDefault="00896FD0" w:rsidP="0089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Ф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орма коррекции: - объединение по темам (указать какой № урока);</w:t>
            </w:r>
          </w:p>
          <w:p w:rsidR="00F97E55" w:rsidRPr="00902FE6" w:rsidRDefault="00F97E55" w:rsidP="00896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-домашнее изучение, к\</w:t>
            </w:r>
            <w:proofErr w:type="gramStart"/>
            <w:r w:rsidRPr="00902FE6">
              <w:rPr>
                <w:rFonts w:ascii="Times New Roman" w:hAnsi="Times New Roman"/>
                <w:sz w:val="24"/>
                <w:szCs w:val="24"/>
              </w:rPr>
              <w:t>р,  и</w:t>
            </w:r>
            <w:proofErr w:type="gramEnd"/>
            <w:r w:rsidRPr="00902FE6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E55" w:rsidRPr="00902FE6" w:rsidRDefault="00896FD0" w:rsidP="00896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FE6">
              <w:rPr>
                <w:rFonts w:ascii="Times New Roman" w:hAnsi="Times New Roman"/>
                <w:sz w:val="24"/>
                <w:szCs w:val="24"/>
              </w:rPr>
              <w:t>У</w:t>
            </w:r>
            <w:r w:rsidR="00F97E55" w:rsidRPr="00902FE6">
              <w:rPr>
                <w:rFonts w:ascii="Times New Roman" w:hAnsi="Times New Roman"/>
                <w:sz w:val="24"/>
                <w:szCs w:val="24"/>
              </w:rPr>
              <w:t>тверждение зам. директора по УВР</w:t>
            </w: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E55" w:rsidRPr="00902FE6" w:rsidTr="00F97E55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55" w:rsidRPr="00902FE6" w:rsidRDefault="00F97E55" w:rsidP="00905A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97E55" w:rsidRPr="00902FE6" w:rsidRDefault="00F97E55" w:rsidP="00361049">
      <w:pPr>
        <w:pStyle w:val="a4"/>
        <w:spacing w:after="0"/>
        <w:ind w:left="1224"/>
        <w:jc w:val="center"/>
        <w:rPr>
          <w:rFonts w:ascii="Times New Roman" w:hAnsi="Times New Roman"/>
          <w:b/>
          <w:sz w:val="24"/>
          <w:szCs w:val="24"/>
        </w:rPr>
      </w:pPr>
    </w:p>
    <w:p w:rsidR="00F97E55" w:rsidRPr="00902FE6" w:rsidRDefault="00F97E55" w:rsidP="001C6020">
      <w:pPr>
        <w:jc w:val="right"/>
        <w:rPr>
          <w:rFonts w:ascii="Times New Roman" w:hAnsi="Times New Roman"/>
          <w:b/>
          <w:sz w:val="24"/>
          <w:szCs w:val="24"/>
        </w:rPr>
      </w:pPr>
      <w:r w:rsidRPr="00902FE6">
        <w:rPr>
          <w:rFonts w:ascii="Times New Roman" w:hAnsi="Times New Roman"/>
          <w:b/>
          <w:sz w:val="24"/>
          <w:szCs w:val="24"/>
        </w:rPr>
        <w:br w:type="page"/>
      </w:r>
      <w:r w:rsidRPr="00902FE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D4673B" w:rsidRPr="00902FE6">
        <w:rPr>
          <w:rFonts w:ascii="Times New Roman" w:hAnsi="Times New Roman"/>
          <w:b/>
          <w:sz w:val="24"/>
          <w:szCs w:val="24"/>
        </w:rPr>
        <w:t>4</w:t>
      </w:r>
    </w:p>
    <w:p w:rsidR="00F97E55" w:rsidRPr="00902FE6" w:rsidRDefault="00F97E55" w:rsidP="00F9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FE6">
        <w:rPr>
          <w:rFonts w:ascii="Times New Roman" w:hAnsi="Times New Roman"/>
          <w:b/>
          <w:bCs/>
          <w:sz w:val="24"/>
          <w:szCs w:val="24"/>
        </w:rPr>
        <w:t>Лист замечаний к рабочей программе</w:t>
      </w:r>
    </w:p>
    <w:p w:rsidR="00F97E55" w:rsidRPr="00902FE6" w:rsidRDefault="00F97E55" w:rsidP="00F9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639"/>
        <w:gridCol w:w="1620"/>
        <w:gridCol w:w="1479"/>
        <w:gridCol w:w="1479"/>
      </w:tblGrid>
      <w:tr w:rsidR="00F97E55" w:rsidRPr="00902FE6" w:rsidTr="00896FD0">
        <w:tc>
          <w:tcPr>
            <w:tcW w:w="1276" w:type="dxa"/>
            <w:vAlign w:val="center"/>
          </w:tcPr>
          <w:p w:rsidR="00F97E55" w:rsidRPr="00902FE6" w:rsidRDefault="00F97E55" w:rsidP="008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9639" w:type="dxa"/>
            <w:vAlign w:val="center"/>
          </w:tcPr>
          <w:p w:rsidR="00F97E55" w:rsidRPr="00902FE6" w:rsidRDefault="00F97E55" w:rsidP="008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Замечания</w:t>
            </w:r>
          </w:p>
        </w:tc>
        <w:tc>
          <w:tcPr>
            <w:tcW w:w="1620" w:type="dxa"/>
            <w:vAlign w:val="center"/>
          </w:tcPr>
          <w:p w:rsidR="00F97E55" w:rsidRPr="00902FE6" w:rsidRDefault="00F97E55" w:rsidP="008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Срок исправления</w:t>
            </w:r>
          </w:p>
        </w:tc>
        <w:tc>
          <w:tcPr>
            <w:tcW w:w="1479" w:type="dxa"/>
            <w:vAlign w:val="center"/>
          </w:tcPr>
          <w:p w:rsidR="00F97E55" w:rsidRPr="00902FE6" w:rsidRDefault="00F97E55" w:rsidP="008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Подпись зам. директора по УВР</w:t>
            </w:r>
          </w:p>
        </w:tc>
        <w:tc>
          <w:tcPr>
            <w:tcW w:w="1479" w:type="dxa"/>
            <w:vAlign w:val="center"/>
          </w:tcPr>
          <w:p w:rsidR="00F97E55" w:rsidRPr="00902FE6" w:rsidRDefault="00F97E55" w:rsidP="008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FE6">
              <w:rPr>
                <w:rFonts w:ascii="Times New Roman" w:hAnsi="Times New Roman"/>
                <w:bCs/>
                <w:sz w:val="24"/>
                <w:szCs w:val="24"/>
              </w:rPr>
              <w:t>Подпись педагога</w:t>
            </w:r>
          </w:p>
        </w:tc>
      </w:tr>
      <w:tr w:rsidR="00F97E55" w:rsidRPr="00902FE6" w:rsidTr="00896FD0">
        <w:trPr>
          <w:trHeight w:val="624"/>
        </w:trPr>
        <w:tc>
          <w:tcPr>
            <w:tcW w:w="1276" w:type="dxa"/>
          </w:tcPr>
          <w:p w:rsidR="00F97E55" w:rsidRPr="00902FE6" w:rsidRDefault="00F97E55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E55" w:rsidRPr="00902FE6" w:rsidRDefault="00F97E55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7E55" w:rsidRPr="00902FE6" w:rsidRDefault="00F97E55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97E55" w:rsidRPr="00902FE6" w:rsidRDefault="00F97E55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97E55" w:rsidRPr="00902FE6" w:rsidRDefault="00F97E55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FD0" w:rsidRPr="00902FE6" w:rsidTr="00896FD0">
        <w:trPr>
          <w:trHeight w:val="624"/>
        </w:trPr>
        <w:tc>
          <w:tcPr>
            <w:tcW w:w="1276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96FD0" w:rsidRPr="00902FE6" w:rsidRDefault="00896FD0" w:rsidP="009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7E55" w:rsidRPr="00902FE6" w:rsidRDefault="00F97E55" w:rsidP="00D4673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sectPr w:rsidR="00F97E55" w:rsidRPr="00902FE6" w:rsidSect="00F97E55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2C" w:rsidRDefault="00B1782C" w:rsidP="00735FBF">
      <w:pPr>
        <w:spacing w:after="0" w:line="240" w:lineRule="auto"/>
      </w:pPr>
      <w:r>
        <w:separator/>
      </w:r>
    </w:p>
  </w:endnote>
  <w:endnote w:type="continuationSeparator" w:id="0">
    <w:p w:rsidR="00B1782C" w:rsidRDefault="00B1782C" w:rsidP="0073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FC" w:rsidRDefault="003C289F">
    <w:pPr>
      <w:pStyle w:val="a7"/>
      <w:jc w:val="center"/>
    </w:pPr>
    <w:r>
      <w:fldChar w:fldCharType="begin"/>
    </w:r>
    <w:r w:rsidR="003771FC">
      <w:instrText>PAGE   \* MERGEFORMAT</w:instrText>
    </w:r>
    <w:r>
      <w:fldChar w:fldCharType="separate"/>
    </w:r>
    <w:r w:rsidR="00AC07E9">
      <w:rPr>
        <w:noProof/>
      </w:rPr>
      <w:t>2</w:t>
    </w:r>
    <w:r>
      <w:fldChar w:fldCharType="end"/>
    </w:r>
  </w:p>
  <w:p w:rsidR="00D4673B" w:rsidRDefault="00D4673B" w:rsidP="00D4673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2C" w:rsidRDefault="00B1782C" w:rsidP="00735FBF">
      <w:pPr>
        <w:spacing w:after="0" w:line="240" w:lineRule="auto"/>
      </w:pPr>
      <w:r>
        <w:separator/>
      </w:r>
    </w:p>
  </w:footnote>
  <w:footnote w:type="continuationSeparator" w:id="0">
    <w:p w:rsidR="00B1782C" w:rsidRDefault="00B1782C" w:rsidP="0073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544DC"/>
    <w:multiLevelType w:val="hybridMultilevel"/>
    <w:tmpl w:val="F91E985A"/>
    <w:lvl w:ilvl="0" w:tplc="67B4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AE3"/>
    <w:multiLevelType w:val="hybridMultilevel"/>
    <w:tmpl w:val="56685366"/>
    <w:lvl w:ilvl="0" w:tplc="FFEA58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9307B2"/>
    <w:multiLevelType w:val="hybridMultilevel"/>
    <w:tmpl w:val="D31A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7A9A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A737D"/>
    <w:multiLevelType w:val="hybridMultilevel"/>
    <w:tmpl w:val="BFBC2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C0968"/>
    <w:multiLevelType w:val="hybridMultilevel"/>
    <w:tmpl w:val="490804C0"/>
    <w:lvl w:ilvl="0" w:tplc="73749E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FB901C6"/>
    <w:multiLevelType w:val="hybridMultilevel"/>
    <w:tmpl w:val="EA14C010"/>
    <w:lvl w:ilvl="0" w:tplc="0EF8C05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3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1D51"/>
    <w:multiLevelType w:val="hybridMultilevel"/>
    <w:tmpl w:val="F53CA9EC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E82B1E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36FD"/>
    <w:multiLevelType w:val="multilevel"/>
    <w:tmpl w:val="A62EA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7" w:hanging="2160"/>
      </w:pPr>
      <w:rPr>
        <w:rFonts w:hint="default"/>
      </w:rPr>
    </w:lvl>
  </w:abstractNum>
  <w:abstractNum w:abstractNumId="21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5C6AC0"/>
    <w:multiLevelType w:val="multilevel"/>
    <w:tmpl w:val="9EDA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8069F6"/>
    <w:multiLevelType w:val="hybridMultilevel"/>
    <w:tmpl w:val="71D44B10"/>
    <w:lvl w:ilvl="0" w:tplc="FA3C72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3"/>
  </w:num>
  <w:num w:numId="5">
    <w:abstractNumId w:val="1"/>
  </w:num>
  <w:num w:numId="6">
    <w:abstractNumId w:val="15"/>
  </w:num>
  <w:num w:numId="7">
    <w:abstractNumId w:val="19"/>
  </w:num>
  <w:num w:numId="8">
    <w:abstractNumId w:val="8"/>
  </w:num>
  <w:num w:numId="9">
    <w:abstractNumId w:val="28"/>
  </w:num>
  <w:num w:numId="10">
    <w:abstractNumId w:val="5"/>
  </w:num>
  <w:num w:numId="11">
    <w:abstractNumId w:val="24"/>
  </w:num>
  <w:num w:numId="12">
    <w:abstractNumId w:val="17"/>
  </w:num>
  <w:num w:numId="13">
    <w:abstractNumId w:val="0"/>
  </w:num>
  <w:num w:numId="14">
    <w:abstractNumId w:val="22"/>
  </w:num>
  <w:num w:numId="15">
    <w:abstractNumId w:val="20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18"/>
  </w:num>
  <w:num w:numId="21">
    <w:abstractNumId w:val="21"/>
  </w:num>
  <w:num w:numId="22">
    <w:abstractNumId w:val="2"/>
  </w:num>
  <w:num w:numId="23">
    <w:abstractNumId w:val="27"/>
  </w:num>
  <w:num w:numId="24">
    <w:abstractNumId w:val="10"/>
  </w:num>
  <w:num w:numId="25">
    <w:abstractNumId w:val="13"/>
  </w:num>
  <w:num w:numId="26">
    <w:abstractNumId w:val="12"/>
  </w:num>
  <w:num w:numId="27">
    <w:abstractNumId w:val="25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98"/>
    <w:rsid w:val="00004935"/>
    <w:rsid w:val="000145E7"/>
    <w:rsid w:val="0002710F"/>
    <w:rsid w:val="00036459"/>
    <w:rsid w:val="00041F44"/>
    <w:rsid w:val="00062428"/>
    <w:rsid w:val="00077812"/>
    <w:rsid w:val="000807A9"/>
    <w:rsid w:val="000817A6"/>
    <w:rsid w:val="00097AB3"/>
    <w:rsid w:val="000A46E2"/>
    <w:rsid w:val="000B452E"/>
    <w:rsid w:val="000B61B9"/>
    <w:rsid w:val="000C03AA"/>
    <w:rsid w:val="000C566C"/>
    <w:rsid w:val="000E5115"/>
    <w:rsid w:val="000E6400"/>
    <w:rsid w:val="00103D89"/>
    <w:rsid w:val="00112593"/>
    <w:rsid w:val="00116ECD"/>
    <w:rsid w:val="00121233"/>
    <w:rsid w:val="00130C85"/>
    <w:rsid w:val="001408D3"/>
    <w:rsid w:val="00153AC5"/>
    <w:rsid w:val="001570E4"/>
    <w:rsid w:val="001609AA"/>
    <w:rsid w:val="00170BD0"/>
    <w:rsid w:val="0018019C"/>
    <w:rsid w:val="00181D0C"/>
    <w:rsid w:val="00182649"/>
    <w:rsid w:val="00194152"/>
    <w:rsid w:val="00197DDA"/>
    <w:rsid w:val="001A1BBB"/>
    <w:rsid w:val="001A20CD"/>
    <w:rsid w:val="001B47B9"/>
    <w:rsid w:val="001C6020"/>
    <w:rsid w:val="001D7531"/>
    <w:rsid w:val="001E00AD"/>
    <w:rsid w:val="001E1297"/>
    <w:rsid w:val="001E15B4"/>
    <w:rsid w:val="001F2429"/>
    <w:rsid w:val="001F2C5E"/>
    <w:rsid w:val="001F730F"/>
    <w:rsid w:val="00206575"/>
    <w:rsid w:val="00207953"/>
    <w:rsid w:val="00212A27"/>
    <w:rsid w:val="00213213"/>
    <w:rsid w:val="0021784B"/>
    <w:rsid w:val="002235E5"/>
    <w:rsid w:val="00226DBF"/>
    <w:rsid w:val="002366B2"/>
    <w:rsid w:val="00250EEE"/>
    <w:rsid w:val="002628BA"/>
    <w:rsid w:val="00271440"/>
    <w:rsid w:val="002740D0"/>
    <w:rsid w:val="002768F3"/>
    <w:rsid w:val="00283DEC"/>
    <w:rsid w:val="00286206"/>
    <w:rsid w:val="00287083"/>
    <w:rsid w:val="00297C1B"/>
    <w:rsid w:val="002C0249"/>
    <w:rsid w:val="002C1AEA"/>
    <w:rsid w:val="002D2DF0"/>
    <w:rsid w:val="002E081B"/>
    <w:rsid w:val="002E24F8"/>
    <w:rsid w:val="002E3853"/>
    <w:rsid w:val="002F50B9"/>
    <w:rsid w:val="00304684"/>
    <w:rsid w:val="00306CEE"/>
    <w:rsid w:val="00314AEC"/>
    <w:rsid w:val="003241AA"/>
    <w:rsid w:val="00331E40"/>
    <w:rsid w:val="0033263D"/>
    <w:rsid w:val="00334730"/>
    <w:rsid w:val="00350C18"/>
    <w:rsid w:val="00361049"/>
    <w:rsid w:val="0036310C"/>
    <w:rsid w:val="003771FC"/>
    <w:rsid w:val="00383FC3"/>
    <w:rsid w:val="00384D27"/>
    <w:rsid w:val="00392444"/>
    <w:rsid w:val="00393BF6"/>
    <w:rsid w:val="003A7CEF"/>
    <w:rsid w:val="003B1130"/>
    <w:rsid w:val="003B2D27"/>
    <w:rsid w:val="003B2E26"/>
    <w:rsid w:val="003C1192"/>
    <w:rsid w:val="003C289F"/>
    <w:rsid w:val="003D467C"/>
    <w:rsid w:val="003F02C2"/>
    <w:rsid w:val="003F0FFF"/>
    <w:rsid w:val="003F11D0"/>
    <w:rsid w:val="0040236C"/>
    <w:rsid w:val="0041010D"/>
    <w:rsid w:val="0042197A"/>
    <w:rsid w:val="0042522E"/>
    <w:rsid w:val="004279A2"/>
    <w:rsid w:val="00443E72"/>
    <w:rsid w:val="00444C37"/>
    <w:rsid w:val="00450F6F"/>
    <w:rsid w:val="00463433"/>
    <w:rsid w:val="004874AD"/>
    <w:rsid w:val="00497B84"/>
    <w:rsid w:val="004A20A6"/>
    <w:rsid w:val="004A57FE"/>
    <w:rsid w:val="004B2979"/>
    <w:rsid w:val="004C4258"/>
    <w:rsid w:val="004C7A0B"/>
    <w:rsid w:val="004D5442"/>
    <w:rsid w:val="004D77D0"/>
    <w:rsid w:val="00502E40"/>
    <w:rsid w:val="00525E88"/>
    <w:rsid w:val="00541A30"/>
    <w:rsid w:val="005506E2"/>
    <w:rsid w:val="00556A70"/>
    <w:rsid w:val="00572F12"/>
    <w:rsid w:val="00580A26"/>
    <w:rsid w:val="005A653C"/>
    <w:rsid w:val="005C05A6"/>
    <w:rsid w:val="005D2C02"/>
    <w:rsid w:val="005D7A79"/>
    <w:rsid w:val="005E3742"/>
    <w:rsid w:val="005E7F3B"/>
    <w:rsid w:val="00605624"/>
    <w:rsid w:val="00617D9D"/>
    <w:rsid w:val="00627486"/>
    <w:rsid w:val="0063536A"/>
    <w:rsid w:val="00640204"/>
    <w:rsid w:val="00662192"/>
    <w:rsid w:val="00664EDF"/>
    <w:rsid w:val="00671554"/>
    <w:rsid w:val="006849B7"/>
    <w:rsid w:val="00684B97"/>
    <w:rsid w:val="006A2973"/>
    <w:rsid w:val="006C3529"/>
    <w:rsid w:val="006D016B"/>
    <w:rsid w:val="006D456F"/>
    <w:rsid w:val="006E2A13"/>
    <w:rsid w:val="006E73EC"/>
    <w:rsid w:val="006F1EC5"/>
    <w:rsid w:val="007040F2"/>
    <w:rsid w:val="0071149E"/>
    <w:rsid w:val="00721F18"/>
    <w:rsid w:val="00722026"/>
    <w:rsid w:val="0072213A"/>
    <w:rsid w:val="00726D59"/>
    <w:rsid w:val="00727B89"/>
    <w:rsid w:val="007329B0"/>
    <w:rsid w:val="00735FBF"/>
    <w:rsid w:val="0075398F"/>
    <w:rsid w:val="00771E5D"/>
    <w:rsid w:val="007842C7"/>
    <w:rsid w:val="007860DD"/>
    <w:rsid w:val="00794835"/>
    <w:rsid w:val="007A7A67"/>
    <w:rsid w:val="007B549C"/>
    <w:rsid w:val="007B5C04"/>
    <w:rsid w:val="007C1747"/>
    <w:rsid w:val="007C6CA6"/>
    <w:rsid w:val="007D26A3"/>
    <w:rsid w:val="007D6909"/>
    <w:rsid w:val="007E0BB5"/>
    <w:rsid w:val="007E285A"/>
    <w:rsid w:val="007E56AB"/>
    <w:rsid w:val="007F00D8"/>
    <w:rsid w:val="007F1430"/>
    <w:rsid w:val="00803E7E"/>
    <w:rsid w:val="008061E3"/>
    <w:rsid w:val="00806FCE"/>
    <w:rsid w:val="0084458A"/>
    <w:rsid w:val="00853A27"/>
    <w:rsid w:val="00861C61"/>
    <w:rsid w:val="00872E57"/>
    <w:rsid w:val="0088005F"/>
    <w:rsid w:val="008852B4"/>
    <w:rsid w:val="00894532"/>
    <w:rsid w:val="00896FD0"/>
    <w:rsid w:val="008A3C5F"/>
    <w:rsid w:val="008C0D8D"/>
    <w:rsid w:val="008F01FE"/>
    <w:rsid w:val="008F06F9"/>
    <w:rsid w:val="008F64D2"/>
    <w:rsid w:val="00902FE6"/>
    <w:rsid w:val="00905A00"/>
    <w:rsid w:val="00922E8B"/>
    <w:rsid w:val="009277D9"/>
    <w:rsid w:val="00930F1A"/>
    <w:rsid w:val="009428D7"/>
    <w:rsid w:val="009532A7"/>
    <w:rsid w:val="00955838"/>
    <w:rsid w:val="00963CED"/>
    <w:rsid w:val="00967528"/>
    <w:rsid w:val="00992E49"/>
    <w:rsid w:val="009A0CE0"/>
    <w:rsid w:val="009A0F3B"/>
    <w:rsid w:val="009A147B"/>
    <w:rsid w:val="009A5FC8"/>
    <w:rsid w:val="009B0CC9"/>
    <w:rsid w:val="009C0389"/>
    <w:rsid w:val="009D190C"/>
    <w:rsid w:val="009D4419"/>
    <w:rsid w:val="009F405D"/>
    <w:rsid w:val="009F42BD"/>
    <w:rsid w:val="009F4BBB"/>
    <w:rsid w:val="00A03829"/>
    <w:rsid w:val="00A178B1"/>
    <w:rsid w:val="00A2427E"/>
    <w:rsid w:val="00A27372"/>
    <w:rsid w:val="00A3546B"/>
    <w:rsid w:val="00A370E3"/>
    <w:rsid w:val="00A40698"/>
    <w:rsid w:val="00A407C3"/>
    <w:rsid w:val="00A43C21"/>
    <w:rsid w:val="00A60401"/>
    <w:rsid w:val="00A63E9F"/>
    <w:rsid w:val="00A80264"/>
    <w:rsid w:val="00A9711A"/>
    <w:rsid w:val="00AC07E9"/>
    <w:rsid w:val="00AC1610"/>
    <w:rsid w:val="00AC29C2"/>
    <w:rsid w:val="00AD66F1"/>
    <w:rsid w:val="00AE36D1"/>
    <w:rsid w:val="00AE6E9E"/>
    <w:rsid w:val="00AF2736"/>
    <w:rsid w:val="00AF5933"/>
    <w:rsid w:val="00AF7038"/>
    <w:rsid w:val="00B10CD7"/>
    <w:rsid w:val="00B1782C"/>
    <w:rsid w:val="00B26561"/>
    <w:rsid w:val="00B26CEC"/>
    <w:rsid w:val="00B5104E"/>
    <w:rsid w:val="00B56DB0"/>
    <w:rsid w:val="00B61981"/>
    <w:rsid w:val="00B63A50"/>
    <w:rsid w:val="00B65954"/>
    <w:rsid w:val="00B70A2D"/>
    <w:rsid w:val="00B72A80"/>
    <w:rsid w:val="00BA2928"/>
    <w:rsid w:val="00BA74B2"/>
    <w:rsid w:val="00BB0AA8"/>
    <w:rsid w:val="00BB5EC4"/>
    <w:rsid w:val="00BB671A"/>
    <w:rsid w:val="00BB6CCA"/>
    <w:rsid w:val="00BC491E"/>
    <w:rsid w:val="00BC75B0"/>
    <w:rsid w:val="00BD0FCC"/>
    <w:rsid w:val="00BD4383"/>
    <w:rsid w:val="00BD67C0"/>
    <w:rsid w:val="00C05115"/>
    <w:rsid w:val="00C10D50"/>
    <w:rsid w:val="00C16580"/>
    <w:rsid w:val="00C37C49"/>
    <w:rsid w:val="00C46306"/>
    <w:rsid w:val="00C465CB"/>
    <w:rsid w:val="00C550CE"/>
    <w:rsid w:val="00C87C85"/>
    <w:rsid w:val="00CA1C0D"/>
    <w:rsid w:val="00CA2F48"/>
    <w:rsid w:val="00CA494E"/>
    <w:rsid w:val="00CA7288"/>
    <w:rsid w:val="00CC10F5"/>
    <w:rsid w:val="00CC3D3A"/>
    <w:rsid w:val="00CC5076"/>
    <w:rsid w:val="00CD1314"/>
    <w:rsid w:val="00CD4F80"/>
    <w:rsid w:val="00CD627A"/>
    <w:rsid w:val="00CE0D1F"/>
    <w:rsid w:val="00CE21E0"/>
    <w:rsid w:val="00D051BA"/>
    <w:rsid w:val="00D15CAA"/>
    <w:rsid w:val="00D21698"/>
    <w:rsid w:val="00D26718"/>
    <w:rsid w:val="00D302DC"/>
    <w:rsid w:val="00D410B1"/>
    <w:rsid w:val="00D4673B"/>
    <w:rsid w:val="00D622AE"/>
    <w:rsid w:val="00D70042"/>
    <w:rsid w:val="00D84FB2"/>
    <w:rsid w:val="00D97814"/>
    <w:rsid w:val="00DC332B"/>
    <w:rsid w:val="00DD4525"/>
    <w:rsid w:val="00DF7E28"/>
    <w:rsid w:val="00E00050"/>
    <w:rsid w:val="00E01375"/>
    <w:rsid w:val="00E03A43"/>
    <w:rsid w:val="00E07B4A"/>
    <w:rsid w:val="00E20EA4"/>
    <w:rsid w:val="00E21E5D"/>
    <w:rsid w:val="00E24BBA"/>
    <w:rsid w:val="00E3327E"/>
    <w:rsid w:val="00E45A27"/>
    <w:rsid w:val="00E45CF0"/>
    <w:rsid w:val="00E50F00"/>
    <w:rsid w:val="00E614D4"/>
    <w:rsid w:val="00E62EEA"/>
    <w:rsid w:val="00E648FC"/>
    <w:rsid w:val="00E64C81"/>
    <w:rsid w:val="00E66630"/>
    <w:rsid w:val="00E70D87"/>
    <w:rsid w:val="00E71986"/>
    <w:rsid w:val="00E96FDB"/>
    <w:rsid w:val="00EA42E7"/>
    <w:rsid w:val="00EB3199"/>
    <w:rsid w:val="00EB61AE"/>
    <w:rsid w:val="00EB6212"/>
    <w:rsid w:val="00EC2C35"/>
    <w:rsid w:val="00EC6364"/>
    <w:rsid w:val="00ED4831"/>
    <w:rsid w:val="00ED69BC"/>
    <w:rsid w:val="00EE5FA9"/>
    <w:rsid w:val="00F13032"/>
    <w:rsid w:val="00F174FF"/>
    <w:rsid w:val="00F20BAA"/>
    <w:rsid w:val="00F25F5E"/>
    <w:rsid w:val="00F32682"/>
    <w:rsid w:val="00F47EF8"/>
    <w:rsid w:val="00F53EA7"/>
    <w:rsid w:val="00F53FFD"/>
    <w:rsid w:val="00F550A4"/>
    <w:rsid w:val="00F72050"/>
    <w:rsid w:val="00F779FF"/>
    <w:rsid w:val="00F87C58"/>
    <w:rsid w:val="00F90544"/>
    <w:rsid w:val="00F9300C"/>
    <w:rsid w:val="00F95075"/>
    <w:rsid w:val="00F97E55"/>
    <w:rsid w:val="00FA1D45"/>
    <w:rsid w:val="00FA23AF"/>
    <w:rsid w:val="00FA6717"/>
    <w:rsid w:val="00FB062D"/>
    <w:rsid w:val="00FD2C8A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9CAD53"/>
  <w15:docId w15:val="{A7492B6C-7CF4-45B0-A117-C4549E39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4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4419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/>
      <w:sz w:val="24"/>
      <w:szCs w:val="20"/>
    </w:rPr>
  </w:style>
  <w:style w:type="paragraph" w:styleId="3">
    <w:name w:val="heading 3"/>
    <w:basedOn w:val="a"/>
    <w:next w:val="a"/>
    <w:link w:val="30"/>
    <w:qFormat/>
    <w:rsid w:val="009D4419"/>
    <w:pPr>
      <w:keepNext/>
      <w:shd w:val="clear" w:color="auto" w:fill="FFFFFF"/>
      <w:snapToGrid w:val="0"/>
      <w:spacing w:after="0" w:line="240" w:lineRule="auto"/>
      <w:jc w:val="center"/>
      <w:outlineLvl w:val="2"/>
    </w:pPr>
    <w:rPr>
      <w:rFonts w:ascii="Verdana" w:eastAsia="Times New Roman" w:hAnsi="Verdana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D4419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b/>
      <w:caps/>
      <w:szCs w:val="20"/>
    </w:rPr>
  </w:style>
  <w:style w:type="paragraph" w:styleId="5">
    <w:name w:val="heading 5"/>
    <w:basedOn w:val="a"/>
    <w:next w:val="a"/>
    <w:link w:val="50"/>
    <w:qFormat/>
    <w:rsid w:val="009D4419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/>
      <w:b/>
      <w:snapToGrid w:val="0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9D4419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E0BB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7E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FBF"/>
  </w:style>
  <w:style w:type="paragraph" w:styleId="a7">
    <w:name w:val="footer"/>
    <w:basedOn w:val="a"/>
    <w:link w:val="a8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BF"/>
  </w:style>
  <w:style w:type="paragraph" w:styleId="a9">
    <w:name w:val="footnote text"/>
    <w:basedOn w:val="a"/>
    <w:link w:val="aa"/>
    <w:uiPriority w:val="99"/>
    <w:semiHidden/>
    <w:unhideWhenUsed/>
    <w:rsid w:val="00872E5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872E57"/>
    <w:rPr>
      <w:sz w:val="20"/>
      <w:szCs w:val="20"/>
    </w:rPr>
  </w:style>
  <w:style w:type="character" w:styleId="ab">
    <w:name w:val="footnote reference"/>
    <w:uiPriority w:val="99"/>
    <w:semiHidden/>
    <w:unhideWhenUsed/>
    <w:rsid w:val="00872E57"/>
    <w:rPr>
      <w:vertAlign w:val="superscript"/>
    </w:rPr>
  </w:style>
  <w:style w:type="character" w:styleId="ac">
    <w:name w:val="Placeholder Text"/>
    <w:uiPriority w:val="99"/>
    <w:semiHidden/>
    <w:rsid w:val="00853A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01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D016B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nhideWhenUsed/>
    <w:rsid w:val="00992E49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paragraph" w:styleId="af">
    <w:name w:val="No Spacing"/>
    <w:link w:val="af0"/>
    <w:uiPriority w:val="1"/>
    <w:qFormat/>
    <w:rsid w:val="00992E49"/>
    <w:pPr>
      <w:suppressAutoHyphens/>
    </w:pPr>
    <w:rPr>
      <w:rFonts w:eastAsia="Arial"/>
      <w:kern w:val="2"/>
      <w:sz w:val="22"/>
      <w:szCs w:val="22"/>
      <w:lang w:eastAsia="zh-CN"/>
    </w:rPr>
  </w:style>
  <w:style w:type="character" w:customStyle="1" w:styleId="af0">
    <w:name w:val="Без интервала Знак"/>
    <w:link w:val="af"/>
    <w:uiPriority w:val="1"/>
    <w:rsid w:val="00992E49"/>
    <w:rPr>
      <w:rFonts w:eastAsia="Arial"/>
      <w:kern w:val="2"/>
      <w:sz w:val="22"/>
      <w:szCs w:val="22"/>
      <w:lang w:eastAsia="zh-CN" w:bidi="ar-SA"/>
    </w:rPr>
  </w:style>
  <w:style w:type="character" w:customStyle="1" w:styleId="20">
    <w:name w:val="Заголовок 2 Знак"/>
    <w:link w:val="2"/>
    <w:rsid w:val="009D4419"/>
    <w:rPr>
      <w:rFonts w:ascii="Verdana" w:eastAsia="Times New Roman" w:hAnsi="Verdana"/>
      <w:sz w:val="24"/>
      <w:shd w:val="clear" w:color="auto" w:fill="FFFFFF"/>
    </w:rPr>
  </w:style>
  <w:style w:type="character" w:customStyle="1" w:styleId="30">
    <w:name w:val="Заголовок 3 Знак"/>
    <w:link w:val="3"/>
    <w:rsid w:val="009D4419"/>
    <w:rPr>
      <w:rFonts w:ascii="Verdana" w:eastAsia="Times New Roman" w:hAnsi="Verdana"/>
      <w:b/>
      <w:sz w:val="24"/>
      <w:shd w:val="clear" w:color="auto" w:fill="FFFFFF"/>
    </w:rPr>
  </w:style>
  <w:style w:type="character" w:customStyle="1" w:styleId="40">
    <w:name w:val="Заголовок 4 Знак"/>
    <w:link w:val="4"/>
    <w:rsid w:val="009D4419"/>
    <w:rPr>
      <w:rFonts w:ascii="Times New Roman" w:eastAsia="Times New Roman" w:hAnsi="Times New Roman"/>
      <w:b/>
      <w:caps/>
      <w:sz w:val="22"/>
      <w:shd w:val="clear" w:color="auto" w:fill="FFFFFF"/>
    </w:rPr>
  </w:style>
  <w:style w:type="character" w:customStyle="1" w:styleId="50">
    <w:name w:val="Заголовок 5 Знак"/>
    <w:link w:val="5"/>
    <w:rsid w:val="009D4419"/>
    <w:rPr>
      <w:rFonts w:ascii="Verdana" w:eastAsia="Times New Roman" w:hAnsi="Verdana"/>
      <w:b/>
      <w:snapToGrid w:val="0"/>
      <w:color w:val="000000"/>
      <w:sz w:val="22"/>
      <w:shd w:val="clear" w:color="auto" w:fill="FFFFFF"/>
    </w:rPr>
  </w:style>
  <w:style w:type="character" w:customStyle="1" w:styleId="90">
    <w:name w:val="Заголовок 9 Знак"/>
    <w:link w:val="9"/>
    <w:rsid w:val="009D4419"/>
    <w:rPr>
      <w:rFonts w:ascii="Times New Roman" w:eastAsia="Times New Roman" w:hAnsi="Times New Roman"/>
      <w:b/>
      <w:sz w:val="24"/>
    </w:rPr>
  </w:style>
  <w:style w:type="paragraph" w:customStyle="1" w:styleId="21">
    <w:name w:val="Основной текст 21"/>
    <w:basedOn w:val="a"/>
    <w:rsid w:val="009D441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9D4419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/>
      <w:color w:val="000000"/>
      <w:sz w:val="24"/>
      <w:szCs w:val="20"/>
    </w:rPr>
  </w:style>
  <w:style w:type="character" w:customStyle="1" w:styleId="af2">
    <w:name w:val="Основной текст с отступом Знак"/>
    <w:link w:val="af1"/>
    <w:rsid w:val="009D4419"/>
    <w:rPr>
      <w:rFonts w:ascii="Verdana" w:eastAsia="Times New Roman" w:hAnsi="Verdana"/>
      <w:color w:val="000000"/>
      <w:sz w:val="24"/>
      <w:shd w:val="clear" w:color="auto" w:fill="FFFFFF"/>
    </w:rPr>
  </w:style>
  <w:style w:type="paragraph" w:styleId="31">
    <w:name w:val="Body Text Indent 3"/>
    <w:basedOn w:val="a"/>
    <w:link w:val="32"/>
    <w:rsid w:val="009D44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D4419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9D441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rsid w:val="009D4419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9D441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9D4419"/>
    <w:rPr>
      <w:rFonts w:ascii="Times New Roman" w:eastAsia="Times New Roman" w:hAnsi="Times New Roman"/>
      <w:sz w:val="16"/>
      <w:szCs w:val="16"/>
    </w:rPr>
  </w:style>
  <w:style w:type="paragraph" w:customStyle="1" w:styleId="10">
    <w:name w:val="Обычный1"/>
    <w:rsid w:val="009D4419"/>
    <w:rPr>
      <w:rFonts w:ascii="Times New Roman" w:eastAsia="Times New Roman" w:hAnsi="Times New Roman"/>
      <w:sz w:val="24"/>
    </w:rPr>
  </w:style>
  <w:style w:type="paragraph" w:styleId="af5">
    <w:name w:val="Plain Text"/>
    <w:basedOn w:val="a"/>
    <w:link w:val="af6"/>
    <w:rsid w:val="009D44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9D4419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S.eip.40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2;&#1086;&#1085;&#1089;&#1090;&#1088;&#1091;&#1082;&#1090;&#1086;&#1088;_&#1088;&#1072;&#1073;&#1086;&#1095;&#1072;&#1103;%20&#1087;&#1088;&#1086;&#1075;&#1088;&#1072;&#1084;&#1084;&#1072;%20&#1087;&#1077;&#1076;&#1072;&#1075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DB81-CA91-44D3-9CDD-E5A5434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конструктор_рабочая программа педагога</Template>
  <TotalTime>1</TotalTime>
  <Pages>43</Pages>
  <Words>7458</Words>
  <Characters>42514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49873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http://3s.eip.40-/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2017-09-07T16:33:00Z</cp:lastPrinted>
  <dcterms:created xsi:type="dcterms:W3CDTF">2023-09-05T11:36:00Z</dcterms:created>
  <dcterms:modified xsi:type="dcterms:W3CDTF">2023-09-05T11:36:00Z</dcterms:modified>
</cp:coreProperties>
</file>